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67" w:rsidRDefault="00545967">
      <w:pP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545967" w:rsidRPr="00272688" w:rsidTr="0033252D">
        <w:trPr>
          <w:trHeight w:val="732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45967" w:rsidRPr="00E109D4" w:rsidRDefault="00A832F3" w:rsidP="00E109D4">
            <w:pPr>
              <w:pStyle w:val="Title"/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bookmarkStart w:id="0" w:name="_x8fm1uorkbaw" w:colFirst="0" w:colLast="0"/>
            <w:bookmarkEnd w:id="0"/>
            <w:r>
              <w:rPr>
                <w:rFonts w:asciiTheme="minorHAnsi" w:hAnsiTheme="minorHAnsi" w:cstheme="minorHAnsi"/>
                <w:sz w:val="36"/>
                <w:szCs w:val="36"/>
              </w:rPr>
              <w:t>Computer Science</w:t>
            </w:r>
            <w:bookmarkStart w:id="1" w:name="_ymi089liagec" w:colFirst="0" w:colLast="0"/>
            <w:bookmarkEnd w:id="1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45967" w:rsidRPr="00272688" w:rsidRDefault="00272688">
            <w:pPr>
              <w:spacing w:before="0" w:line="276" w:lineRule="auto"/>
              <w:rPr>
                <w:rFonts w:asciiTheme="minorHAnsi" w:eastAsia="Open Sans" w:hAnsiTheme="minorHAnsi" w:cstheme="minorHAnsi"/>
                <w:color w:val="000000"/>
              </w:rPr>
            </w:pPr>
            <w:r w:rsidRPr="00272688">
              <w:rPr>
                <w:rFonts w:asciiTheme="minorHAnsi" w:eastAsia="Open Sans" w:hAnsiTheme="minorHAnsi" w:cstheme="minorHAnsi"/>
                <w:color w:val="000000"/>
              </w:rPr>
              <w:t>123 Your Street</w:t>
            </w:r>
          </w:p>
          <w:p w:rsidR="00545967" w:rsidRPr="00272688" w:rsidRDefault="00272688">
            <w:pPr>
              <w:spacing w:before="0" w:line="276" w:lineRule="auto"/>
              <w:rPr>
                <w:rFonts w:asciiTheme="minorHAnsi" w:eastAsia="Open Sans" w:hAnsiTheme="minorHAnsi" w:cstheme="minorHAnsi"/>
                <w:color w:val="000000"/>
              </w:rPr>
            </w:pPr>
            <w:r w:rsidRPr="00272688">
              <w:rPr>
                <w:rFonts w:asciiTheme="minorHAnsi" w:eastAsia="Open Sans" w:hAnsiTheme="minorHAnsi" w:cstheme="minorHAnsi"/>
                <w:color w:val="000000"/>
              </w:rPr>
              <w:t>Your City, ST 12345</w:t>
            </w:r>
          </w:p>
          <w:p w:rsidR="00545967" w:rsidRPr="00272688" w:rsidRDefault="00A832F3">
            <w:pPr>
              <w:spacing w:before="0" w:line="276" w:lineRule="auto"/>
              <w:rPr>
                <w:rFonts w:asciiTheme="minorHAnsi" w:eastAsia="Open Sans" w:hAnsiTheme="minorHAnsi" w:cstheme="minorHAnsi"/>
                <w:b/>
                <w:color w:val="000000"/>
              </w:rPr>
            </w:pPr>
            <w:r>
              <w:rPr>
                <w:rFonts w:asciiTheme="minorHAnsi" w:eastAsia="Open Sans" w:hAnsiTheme="minorHAnsi" w:cstheme="minorHAnsi"/>
                <w:b/>
                <w:color w:val="000000"/>
              </w:rPr>
              <w:t>(514) 692 3986</w:t>
            </w:r>
          </w:p>
          <w:p w:rsidR="00545967" w:rsidRPr="00272688" w:rsidRDefault="00475AD3">
            <w:pPr>
              <w:spacing w:before="0" w:line="276" w:lineRule="auto"/>
              <w:rPr>
                <w:rFonts w:asciiTheme="minorHAnsi" w:eastAsia="Open Sans" w:hAnsiTheme="minorHAnsi" w:cstheme="minorHAnsi"/>
                <w:b/>
                <w:color w:val="000000"/>
              </w:rPr>
            </w:pPr>
            <w:hyperlink r:id="rId5" w:history="1">
              <w:r w:rsidR="00A832F3" w:rsidRPr="00070265">
                <w:rPr>
                  <w:rStyle w:val="Hyperlink"/>
                  <w:rFonts w:ascii="Tw Cen MT" w:hAnsi="Tw Cen MT"/>
                </w:rPr>
                <w:t>computer.science@mail.mcgill.ca</w:t>
              </w:r>
            </w:hyperlink>
          </w:p>
        </w:tc>
      </w:tr>
      <w:tr w:rsidR="00545967" w:rsidRPr="00272688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832F3" w:rsidRDefault="00A832F3" w:rsidP="00A832F3">
            <w:pPr>
              <w:pStyle w:val="Heading1"/>
              <w:rPr>
                <w:rFonts w:ascii="Calibri" w:hAnsi="Calibri" w:cs="Calibri"/>
              </w:rPr>
            </w:pPr>
            <w:bookmarkStart w:id="2" w:name="_y7d3xdxnr44m" w:colFirst="0" w:colLast="0"/>
            <w:bookmarkEnd w:id="2"/>
            <w:r>
              <w:rPr>
                <w:rFonts w:ascii="Calibri" w:hAnsi="Calibri" w:cs="Calibri"/>
              </w:rPr>
              <w:t>OBJECTIVE</w:t>
            </w:r>
          </w:p>
          <w:p w:rsidR="0033252D" w:rsidRPr="005748DC" w:rsidRDefault="00A832F3" w:rsidP="00A832F3">
            <w:pPr>
              <w:rPr>
                <w:rFonts w:ascii="Tw Cen MT" w:hAnsi="Tw Cen MT" w:cs="Arial"/>
                <w:color w:val="auto"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color w:val="auto"/>
                <w:sz w:val="20"/>
                <w:szCs w:val="20"/>
              </w:rPr>
              <w:t xml:space="preserve">A proactive recent graduate, seeking a rewarding </w:t>
            </w:r>
            <w:r w:rsidR="008C539E" w:rsidRPr="005748DC">
              <w:rPr>
                <w:rFonts w:ascii="Tw Cen MT" w:hAnsi="Tw Cen MT" w:cs="Arial"/>
                <w:color w:val="auto"/>
                <w:sz w:val="20"/>
                <w:szCs w:val="20"/>
              </w:rPr>
              <w:t>career</w:t>
            </w:r>
            <w:r w:rsidRPr="005748DC">
              <w:rPr>
                <w:rFonts w:ascii="Tw Cen MT" w:hAnsi="Tw Cen MT" w:cs="Arial"/>
                <w:color w:val="auto"/>
                <w:sz w:val="20"/>
                <w:szCs w:val="20"/>
              </w:rPr>
              <w:t xml:space="preserve"> opportunity at an innovative company that specializes in computer science or software development.</w:t>
            </w:r>
          </w:p>
          <w:p w:rsidR="00E109D4" w:rsidRPr="00E109D4" w:rsidRDefault="00E109D4" w:rsidP="00A832F3">
            <w:pPr>
              <w:rPr>
                <w:rFonts w:ascii="Tw Cen MT" w:hAnsi="Tw Cen MT" w:cs="Arial"/>
                <w:sz w:val="4"/>
                <w:szCs w:val="4"/>
              </w:rPr>
            </w:pPr>
          </w:p>
          <w:p w:rsidR="00545967" w:rsidRPr="00272688" w:rsidRDefault="005E024A" w:rsidP="0033252D">
            <w:pPr>
              <w:pStyle w:val="Heading1"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ENGINEERING </w:t>
            </w:r>
            <w:r w:rsidR="00272688" w:rsidRPr="00272688">
              <w:rPr>
                <w:rFonts w:ascii="Calibri" w:hAnsi="Calibri" w:cs="Calibri"/>
              </w:rPr>
              <w:t>EXPERIENCE</w:t>
            </w:r>
          </w:p>
          <w:p w:rsidR="00545967" w:rsidRPr="00475AD3" w:rsidRDefault="00A832F3" w:rsidP="0033252D">
            <w:pPr>
              <w:pStyle w:val="Heading2"/>
              <w:spacing w:before="0"/>
              <w:rPr>
                <w:rFonts w:ascii="Calibri" w:hAnsi="Calibri" w:cs="Calibri"/>
                <w:b w:val="0"/>
                <w:i/>
                <w:sz w:val="24"/>
                <w:szCs w:val="24"/>
              </w:rPr>
            </w:pPr>
            <w:bookmarkStart w:id="3" w:name="_rfgvkg2ifhfd" w:colFirst="0" w:colLast="0"/>
            <w:bookmarkEnd w:id="3"/>
            <w:r w:rsidRPr="00475AD3">
              <w:rPr>
                <w:rFonts w:ascii="Tw Cen MT" w:hAnsi="Tw Cen MT" w:cs="Arial"/>
                <w:b w:val="0"/>
                <w:i/>
                <w:sz w:val="21"/>
                <w:szCs w:val="21"/>
              </w:rPr>
              <w:t xml:space="preserve">Command Line Operating System, </w:t>
            </w:r>
            <w:proofErr w:type="spellStart"/>
            <w:r w:rsidRPr="00475AD3">
              <w:rPr>
                <w:rFonts w:ascii="Tw Cen MT" w:hAnsi="Tw Cen MT" w:cs="Arial"/>
                <w:b w:val="0"/>
                <w:i/>
                <w:sz w:val="21"/>
                <w:szCs w:val="21"/>
              </w:rPr>
              <w:t>Silico</w:t>
            </w:r>
            <w:proofErr w:type="spellEnd"/>
            <w:r w:rsidRPr="00475AD3">
              <w:rPr>
                <w:rFonts w:ascii="Tw Cen MT" w:hAnsi="Tw Cen MT" w:cs="Arial"/>
                <w:b w:val="0"/>
                <w:i/>
                <w:sz w:val="21"/>
                <w:szCs w:val="21"/>
              </w:rPr>
              <w:t xml:space="preserve"> Tech, Montreal QC. </w:t>
            </w:r>
          </w:p>
          <w:p w:rsidR="00545967" w:rsidRPr="00475AD3" w:rsidRDefault="00A832F3" w:rsidP="0033252D">
            <w:pPr>
              <w:pStyle w:val="Heading3"/>
              <w:spacing w:after="0"/>
              <w:rPr>
                <w:rFonts w:ascii="Calibri" w:hAnsi="Calibri" w:cs="Calibri"/>
                <w:sz w:val="18"/>
                <w:szCs w:val="18"/>
              </w:rPr>
            </w:pPr>
            <w:bookmarkStart w:id="4" w:name="_n64fgzu3lwuy" w:colFirst="0" w:colLast="0"/>
            <w:bookmarkEnd w:id="4"/>
            <w:r w:rsidRPr="00475AD3">
              <w:rPr>
                <w:rFonts w:ascii="Calibri" w:hAnsi="Calibri" w:cs="Calibri"/>
                <w:sz w:val="18"/>
                <w:szCs w:val="18"/>
              </w:rPr>
              <w:t>2017</w:t>
            </w:r>
          </w:p>
          <w:p w:rsidR="00374EE9" w:rsidRPr="005748DC" w:rsidRDefault="00825C50" w:rsidP="00374EE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color w:val="auto"/>
                <w:sz w:val="20"/>
                <w:szCs w:val="20"/>
              </w:rPr>
              <w:t>Coded in C; met consumer demand for an OS with multi-user operations, virtual memory, and multiprocessing queues.</w:t>
            </w:r>
            <w:bookmarkStart w:id="5" w:name="_wj0puh61kxsr" w:colFirst="0" w:colLast="0"/>
            <w:bookmarkEnd w:id="5"/>
          </w:p>
          <w:p w:rsidR="00545967" w:rsidRPr="00475AD3" w:rsidRDefault="00A832F3" w:rsidP="00374EE9">
            <w:pPr>
              <w:rPr>
                <w:rFonts w:ascii="Calibri" w:hAnsi="Calibri" w:cs="Calibri"/>
                <w:color w:val="auto"/>
              </w:rPr>
            </w:pPr>
            <w:r w:rsidRPr="00475AD3">
              <w:rPr>
                <w:rFonts w:ascii="Tw Cen MT" w:hAnsi="Tw Cen MT" w:cs="Arial"/>
                <w:i/>
                <w:color w:val="auto"/>
                <w:sz w:val="21"/>
                <w:szCs w:val="21"/>
              </w:rPr>
              <w:t>Website for Research Paper Management, McGill University, Montreal QC.</w:t>
            </w:r>
          </w:p>
          <w:p w:rsidR="00545967" w:rsidRPr="00475AD3" w:rsidRDefault="00A832F3" w:rsidP="0033252D">
            <w:pPr>
              <w:pStyle w:val="Heading3"/>
              <w:spacing w:after="0"/>
              <w:rPr>
                <w:rFonts w:ascii="Calibri" w:hAnsi="Calibri" w:cs="Calibri"/>
                <w:sz w:val="18"/>
                <w:szCs w:val="18"/>
              </w:rPr>
            </w:pPr>
            <w:bookmarkStart w:id="6" w:name="_8hk593fs3sag" w:colFirst="0" w:colLast="0"/>
            <w:bookmarkEnd w:id="6"/>
            <w:r w:rsidRPr="00475AD3">
              <w:rPr>
                <w:rFonts w:ascii="Calibri" w:hAnsi="Calibri" w:cs="Calibri"/>
                <w:sz w:val="18"/>
                <w:szCs w:val="18"/>
              </w:rPr>
              <w:t>2016</w:t>
            </w:r>
          </w:p>
          <w:p w:rsidR="00374EE9" w:rsidRPr="005748DC" w:rsidRDefault="00825C50" w:rsidP="00374EE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color w:val="auto"/>
                <w:sz w:val="20"/>
                <w:szCs w:val="20"/>
              </w:rPr>
              <w:t xml:space="preserve">Designed using HTML, MySQL, PHP, CSS, </w:t>
            </w:r>
            <w:proofErr w:type="gramStart"/>
            <w:r w:rsidRPr="005748DC">
              <w:rPr>
                <w:rFonts w:ascii="Tw Cen MT" w:hAnsi="Tw Cen MT" w:cs="Arial"/>
                <w:color w:val="auto"/>
                <w:sz w:val="20"/>
                <w:szCs w:val="20"/>
              </w:rPr>
              <w:t>this</w:t>
            </w:r>
            <w:proofErr w:type="gramEnd"/>
            <w:r w:rsidRPr="005748DC">
              <w:rPr>
                <w:rFonts w:ascii="Tw Cen MT" w:hAnsi="Tw Cen MT" w:cs="Arial"/>
                <w:color w:val="auto"/>
                <w:sz w:val="20"/>
                <w:szCs w:val="20"/>
              </w:rPr>
              <w:t xml:space="preserve"> website provided students with a virtual platform to record research paper drafts and monitor progress</w:t>
            </w:r>
            <w:r w:rsidR="00272688" w:rsidRPr="005748D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bookmarkStart w:id="7" w:name="_1hxcpsc1hco2" w:colFirst="0" w:colLast="0"/>
            <w:bookmarkEnd w:id="7"/>
          </w:p>
          <w:p w:rsidR="00545967" w:rsidRPr="00475AD3" w:rsidRDefault="00A832F3" w:rsidP="00475AD3">
            <w:pPr>
              <w:rPr>
                <w:rFonts w:ascii="Calibri" w:hAnsi="Calibri" w:cs="Calibri"/>
                <w:color w:val="auto"/>
              </w:rPr>
            </w:pPr>
            <w:r w:rsidRPr="00475AD3">
              <w:rPr>
                <w:rFonts w:ascii="Tw Cen MT" w:hAnsi="Tw Cen MT" w:cs="Arial"/>
                <w:i/>
                <w:color w:val="auto"/>
                <w:sz w:val="21"/>
                <w:szCs w:val="21"/>
              </w:rPr>
              <w:t>Household Organizer Robot, McGill University, Montreal QC.</w:t>
            </w:r>
            <w:bookmarkStart w:id="8" w:name="_ybypdmed418m" w:colFirst="0" w:colLast="0"/>
            <w:bookmarkEnd w:id="8"/>
            <w:r w:rsidR="00475AD3">
              <w:rPr>
                <w:rFonts w:ascii="Tw Cen MT" w:hAnsi="Tw Cen MT" w:cs="Arial"/>
                <w:i/>
                <w:color w:val="auto"/>
                <w:sz w:val="21"/>
                <w:szCs w:val="21"/>
              </w:rPr>
              <w:br/>
            </w:r>
            <w:r>
              <w:rPr>
                <w:rFonts w:ascii="Calibri" w:hAnsi="Calibri" w:cs="Calibri"/>
              </w:rPr>
              <w:t>2015</w:t>
            </w:r>
          </w:p>
          <w:p w:rsidR="00374EE9" w:rsidRPr="005748DC" w:rsidRDefault="00825C50" w:rsidP="00374EE9">
            <w:pPr>
              <w:spacing w:line="240" w:lineRule="auto"/>
              <w:rPr>
                <w:rFonts w:ascii="Tw Cen MT" w:hAnsi="Tw Cen MT" w:cs="Arial"/>
                <w:color w:val="auto"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color w:val="auto"/>
                <w:sz w:val="20"/>
                <w:szCs w:val="20"/>
              </w:rPr>
              <w:t>With NXC and Robot C, designed and constructed a robot capable of navigating around obstacles, collecting and storing objects to increase organizational efficiency</w:t>
            </w:r>
          </w:p>
          <w:p w:rsidR="00A832F3" w:rsidRPr="00475AD3" w:rsidRDefault="00A832F3" w:rsidP="00374EE9">
            <w:pPr>
              <w:spacing w:line="240" w:lineRule="auto"/>
              <w:rPr>
                <w:rFonts w:ascii="Tw Cen MT" w:hAnsi="Tw Cen MT" w:cs="Arial"/>
                <w:color w:val="auto"/>
                <w:sz w:val="21"/>
                <w:szCs w:val="21"/>
              </w:rPr>
            </w:pPr>
            <w:r w:rsidRPr="00475AD3">
              <w:rPr>
                <w:rFonts w:ascii="Tw Cen MT" w:hAnsi="Tw Cen MT" w:cs="Arial"/>
                <w:i/>
                <w:color w:val="auto"/>
                <w:sz w:val="21"/>
                <w:szCs w:val="21"/>
              </w:rPr>
              <w:t>Hearts Card Game, Brad Games, Montreal QC.</w:t>
            </w:r>
          </w:p>
          <w:p w:rsidR="00A832F3" w:rsidRPr="0033252D" w:rsidRDefault="00A832F3" w:rsidP="00A832F3">
            <w:pPr>
              <w:rPr>
                <w:rFonts w:asciiTheme="minorHAnsi" w:hAnsiTheme="minorHAnsi"/>
              </w:rPr>
            </w:pPr>
            <w:r w:rsidRPr="0033252D">
              <w:rPr>
                <w:rFonts w:asciiTheme="minorHAnsi" w:hAnsiTheme="minorHAnsi"/>
              </w:rPr>
              <w:t>2014</w:t>
            </w:r>
          </w:p>
          <w:p w:rsidR="0033252D" w:rsidRPr="005748DC" w:rsidRDefault="00825C50" w:rsidP="0033252D">
            <w:pPr>
              <w:spacing w:line="240" w:lineRule="auto"/>
              <w:ind w:right="301"/>
              <w:rPr>
                <w:rFonts w:ascii="Tw Cen MT" w:hAnsi="Tw Cen MT" w:cs="Arial"/>
                <w:color w:val="auto"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color w:val="auto"/>
                <w:sz w:val="20"/>
                <w:szCs w:val="20"/>
              </w:rPr>
              <w:t>With Java, designed and tested the game software using advanced object-oriented concepts under Eclipse IDE</w:t>
            </w:r>
            <w:bookmarkStart w:id="9" w:name="_yk8luflkpwij" w:colFirst="0" w:colLast="0"/>
            <w:bookmarkEnd w:id="9"/>
          </w:p>
          <w:p w:rsidR="0033252D" w:rsidRDefault="0033252D" w:rsidP="0033252D">
            <w:pPr>
              <w:pStyle w:val="Heading1"/>
              <w:spacing w:before="0"/>
              <w:rPr>
                <w:rFonts w:ascii="Calibri" w:hAnsi="Calibri" w:cs="Calibri"/>
              </w:rPr>
            </w:pPr>
            <w:bookmarkStart w:id="10" w:name="_czfiadnsgnzp" w:colFirst="0" w:colLast="0"/>
            <w:bookmarkStart w:id="11" w:name="_jhv78pp9wtzd" w:colFirst="0" w:colLast="0"/>
            <w:bookmarkEnd w:id="10"/>
            <w:bookmarkEnd w:id="11"/>
          </w:p>
          <w:p w:rsidR="00545967" w:rsidRPr="00272688" w:rsidRDefault="005E024A" w:rsidP="0033252D">
            <w:pPr>
              <w:pStyle w:val="Heading1"/>
              <w:spacing w:befor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PERSONAL </w:t>
            </w:r>
            <w:r w:rsidR="00272688" w:rsidRPr="00272688">
              <w:rPr>
                <w:rFonts w:ascii="Calibri" w:hAnsi="Calibri" w:cs="Calibri"/>
              </w:rPr>
              <w:t>PROJECTS</w:t>
            </w:r>
          </w:p>
          <w:p w:rsidR="00374EE9" w:rsidRPr="00324424" w:rsidRDefault="00374EE9" w:rsidP="0033252D">
            <w:pPr>
              <w:spacing w:before="0" w:line="240" w:lineRule="auto"/>
              <w:rPr>
                <w:rFonts w:ascii="Tw Cen MT" w:hAnsi="Tw Cen MT" w:cs="Arial"/>
                <w:i/>
                <w:sz w:val="21"/>
                <w:szCs w:val="21"/>
              </w:rPr>
            </w:pPr>
            <w:bookmarkStart w:id="12" w:name="_vm051rmyhoww" w:colFirst="0" w:colLast="0"/>
            <w:bookmarkEnd w:id="12"/>
            <w:r w:rsidRPr="00324424">
              <w:rPr>
                <w:rFonts w:ascii="Tw Cen MT" w:hAnsi="Tw Cen MT" w:cs="Arial"/>
                <w:i/>
                <w:sz w:val="21"/>
                <w:szCs w:val="21"/>
              </w:rPr>
              <w:t>Java</w:t>
            </w:r>
          </w:p>
          <w:p w:rsidR="00374EE9" w:rsidRPr="005748DC" w:rsidRDefault="00374EE9" w:rsidP="00332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sz w:val="20"/>
                <w:szCs w:val="20"/>
              </w:rPr>
              <w:t>Constructed an engine to support popular board games playable over a network (1000 lines)</w:t>
            </w:r>
          </w:p>
          <w:p w:rsidR="00374EE9" w:rsidRPr="005748DC" w:rsidRDefault="00374EE9" w:rsidP="00332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sz w:val="20"/>
                <w:szCs w:val="20"/>
              </w:rPr>
              <w:t>Designed a war simulation software with a graphical user interface and a working</w:t>
            </w:r>
            <w:bookmarkStart w:id="13" w:name="_GoBack"/>
            <w:bookmarkEnd w:id="13"/>
            <w:r w:rsidRPr="005748DC">
              <w:rPr>
                <w:rFonts w:ascii="Tw Cen MT" w:hAnsi="Tw Cen MT" w:cs="Arial"/>
                <w:sz w:val="20"/>
                <w:szCs w:val="20"/>
              </w:rPr>
              <w:t xml:space="preserve"> AI (5000 lines)</w:t>
            </w:r>
          </w:p>
          <w:p w:rsidR="00374EE9" w:rsidRPr="005748DC" w:rsidRDefault="00374EE9" w:rsidP="00332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sz w:val="20"/>
                <w:szCs w:val="20"/>
              </w:rPr>
              <w:t>Designed a 2D/3D multiplayer online game, both server and client using MySQL and XML (7000 lines)</w:t>
            </w:r>
          </w:p>
          <w:p w:rsidR="00374EE9" w:rsidRPr="005748DC" w:rsidRDefault="00374EE9" w:rsidP="00374EE9">
            <w:pPr>
              <w:spacing w:line="240" w:lineRule="auto"/>
              <w:rPr>
                <w:rFonts w:ascii="Tw Cen MT" w:hAnsi="Tw Cen MT" w:cs="Arial"/>
                <w:i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i/>
                <w:sz w:val="20"/>
                <w:szCs w:val="20"/>
              </w:rPr>
              <w:t>C++</w:t>
            </w:r>
          </w:p>
          <w:p w:rsidR="00374EE9" w:rsidRPr="005748DC" w:rsidRDefault="00374EE9" w:rsidP="003325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sz w:val="20"/>
                <w:szCs w:val="20"/>
              </w:rPr>
              <w:t>3D graphics implementing a scene graph (2000 lines)</w:t>
            </w:r>
          </w:p>
          <w:p w:rsidR="00374EE9" w:rsidRPr="005748DC" w:rsidRDefault="00374EE9" w:rsidP="00374EE9">
            <w:pPr>
              <w:spacing w:line="240" w:lineRule="auto"/>
              <w:rPr>
                <w:rFonts w:ascii="Tw Cen MT" w:hAnsi="Tw Cen MT" w:cs="Arial"/>
                <w:i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i/>
                <w:sz w:val="20"/>
                <w:szCs w:val="20"/>
              </w:rPr>
              <w:t>C#</w:t>
            </w:r>
          </w:p>
          <w:p w:rsidR="00374EE9" w:rsidRPr="005748DC" w:rsidRDefault="00374EE9" w:rsidP="003325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sz w:val="20"/>
                <w:szCs w:val="20"/>
              </w:rPr>
              <w:t>Created 2 arcade games using an XNA framework with all major programming parts completed (8000 lines)</w:t>
            </w:r>
          </w:p>
          <w:p w:rsidR="00374EE9" w:rsidRPr="005748DC" w:rsidRDefault="00374EE9" w:rsidP="00374EE9">
            <w:pPr>
              <w:spacing w:line="240" w:lineRule="auto"/>
              <w:rPr>
                <w:rFonts w:ascii="Tw Cen MT" w:hAnsi="Tw Cen MT" w:cs="Arial"/>
                <w:i/>
                <w:sz w:val="20"/>
                <w:szCs w:val="20"/>
              </w:rPr>
            </w:pPr>
            <w:r w:rsidRPr="005748DC">
              <w:rPr>
                <w:rFonts w:ascii="Tw Cen MT" w:hAnsi="Tw Cen MT" w:cs="Arial"/>
                <w:i/>
                <w:sz w:val="20"/>
                <w:szCs w:val="20"/>
              </w:rPr>
              <w:t>ASP.NET (AJAX):</w:t>
            </w:r>
          </w:p>
          <w:p w:rsidR="00545967" w:rsidRPr="008C539E" w:rsidRDefault="00374EE9" w:rsidP="008C53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 w:cs="Arial"/>
                <w:sz w:val="21"/>
                <w:szCs w:val="21"/>
              </w:rPr>
            </w:pPr>
            <w:r w:rsidRPr="005748DC">
              <w:rPr>
                <w:rFonts w:ascii="Tw Cen MT" w:hAnsi="Tw Cen MT" w:cs="Arial"/>
                <w:sz w:val="20"/>
                <w:szCs w:val="20"/>
              </w:rPr>
              <w:t xml:space="preserve">Developed a personal website which was a hybrid between a forum and chatroom; written in PHP using a </w:t>
            </w:r>
            <w:proofErr w:type="spellStart"/>
            <w:r w:rsidRPr="005748DC">
              <w:rPr>
                <w:rFonts w:ascii="Tw Cen MT" w:hAnsi="Tw Cen MT" w:cs="Arial"/>
                <w:sz w:val="20"/>
                <w:szCs w:val="20"/>
              </w:rPr>
              <w:t>MySOL</w:t>
            </w:r>
            <w:proofErr w:type="spellEnd"/>
            <w:r w:rsidRPr="005748DC">
              <w:rPr>
                <w:rFonts w:ascii="Tw Cen MT" w:hAnsi="Tw Cen MT" w:cs="Arial"/>
                <w:sz w:val="20"/>
                <w:szCs w:val="20"/>
              </w:rPr>
              <w:t xml:space="preserve"> database and JavaScript, and XML HTTP requests (AJAX) as the method of communication between client and server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0E79" w:rsidRDefault="00A20E79" w:rsidP="00A20E79">
            <w:pPr>
              <w:pStyle w:val="Heading1"/>
              <w:spacing w:before="0"/>
              <w:rPr>
                <w:rFonts w:ascii="Calibri" w:hAnsi="Calibri" w:cs="Calibri"/>
              </w:rPr>
            </w:pPr>
            <w:bookmarkStart w:id="14" w:name="_ca0awj8022e2" w:colFirst="0" w:colLast="0"/>
            <w:bookmarkStart w:id="15" w:name="_tuxh7mwdaxox" w:colFirst="0" w:colLast="0"/>
            <w:bookmarkEnd w:id="14"/>
            <w:bookmarkEnd w:id="15"/>
            <w:r>
              <w:rPr>
                <w:rFonts w:ascii="Calibri" w:hAnsi="Calibri" w:cs="Calibri"/>
              </w:rPr>
              <w:t>EDUCATION</w:t>
            </w:r>
          </w:p>
          <w:p w:rsidR="00A20E79" w:rsidRPr="00A20E79" w:rsidRDefault="00A20E79" w:rsidP="00A20E79">
            <w:pPr>
              <w:spacing w:before="0"/>
            </w:pPr>
          </w:p>
          <w:p w:rsidR="00A20E79" w:rsidRDefault="00A20E79" w:rsidP="00A20E79">
            <w:pPr>
              <w:spacing w:before="0" w:line="240" w:lineRule="auto"/>
              <w:rPr>
                <w:rFonts w:ascii="Tw Cen MT" w:hAnsi="Tw Cen MT" w:cs="Arial"/>
                <w:sz w:val="21"/>
                <w:szCs w:val="21"/>
              </w:rPr>
            </w:pPr>
            <w:bookmarkStart w:id="16" w:name="_6wymnhinx9q5" w:colFirst="0" w:colLast="0"/>
            <w:bookmarkEnd w:id="16"/>
            <w:r>
              <w:rPr>
                <w:rFonts w:ascii="Tw Cen MT" w:hAnsi="Tw Cen MT" w:cs="Arial"/>
                <w:b/>
                <w:i/>
                <w:color w:val="auto"/>
                <w:sz w:val="21"/>
                <w:szCs w:val="21"/>
              </w:rPr>
              <w:t>McGill University, Montreal QC</w:t>
            </w:r>
            <w:r w:rsidR="00475AD3">
              <w:rPr>
                <w:rFonts w:ascii="Calibri" w:hAnsi="Calibri" w:cs="Calibri"/>
              </w:rPr>
              <w:t xml:space="preserve"> </w:t>
            </w:r>
            <w:r w:rsidRPr="00324424">
              <w:rPr>
                <w:rFonts w:ascii="Tw Cen MT" w:hAnsi="Tw Cen MT" w:cs="Arial"/>
                <w:sz w:val="21"/>
                <w:szCs w:val="21"/>
              </w:rPr>
              <w:t>Bachelor of Science in Computer Science with a minor in Mathematics</w:t>
            </w:r>
            <w:r w:rsidR="008C539E">
              <w:rPr>
                <w:rFonts w:ascii="Tw Cen MT" w:hAnsi="Tw Cen MT" w:cs="Arial"/>
                <w:sz w:val="21"/>
                <w:szCs w:val="21"/>
              </w:rPr>
              <w:t xml:space="preserve"> (June 2017)</w:t>
            </w:r>
          </w:p>
          <w:p w:rsidR="00A20E79" w:rsidRPr="00A20E79" w:rsidRDefault="00A20E79" w:rsidP="00A20E79">
            <w:pPr>
              <w:spacing w:line="240" w:lineRule="auto"/>
              <w:rPr>
                <w:rFonts w:ascii="Tw Cen MT" w:hAnsi="Tw Cen MT" w:cs="Arial"/>
                <w:sz w:val="21"/>
                <w:szCs w:val="21"/>
              </w:rPr>
            </w:pPr>
            <w:r w:rsidRPr="00A20E79">
              <w:rPr>
                <w:rFonts w:ascii="Tw Cen MT" w:hAnsi="Tw Cen MT" w:cs="Arial"/>
                <w:sz w:val="21"/>
                <w:szCs w:val="21"/>
              </w:rPr>
              <w:t>Completed a 1- year exchange at City University, Hong Kong (2014)</w:t>
            </w:r>
            <w:bookmarkStart w:id="17" w:name="_7vtcyzeczjot" w:colFirst="0" w:colLast="0"/>
            <w:bookmarkEnd w:id="17"/>
          </w:p>
          <w:p w:rsidR="00545967" w:rsidRPr="00272688" w:rsidRDefault="00374EE9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TECHNICAL SKILLS</w:t>
            </w:r>
          </w:p>
          <w:p w:rsidR="00374EE9" w:rsidRPr="00324424" w:rsidRDefault="00374EE9" w:rsidP="00374EE9">
            <w:pPr>
              <w:spacing w:line="240" w:lineRule="auto"/>
              <w:rPr>
                <w:rFonts w:ascii="Tw Cen MT" w:hAnsi="Tw Cen MT" w:cs="Arial"/>
                <w:sz w:val="21"/>
                <w:szCs w:val="21"/>
              </w:rPr>
            </w:pPr>
            <w:r w:rsidRPr="00324424">
              <w:rPr>
                <w:rFonts w:ascii="Tw Cen MT" w:hAnsi="Tw Cen MT" w:cs="Arial"/>
                <w:i/>
                <w:sz w:val="21"/>
                <w:szCs w:val="21"/>
              </w:rPr>
              <w:t>Operating Systems</w:t>
            </w:r>
          </w:p>
          <w:p w:rsidR="00374EE9" w:rsidRPr="00324424" w:rsidRDefault="00374EE9" w:rsidP="00332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 w:cs="Arial"/>
                <w:sz w:val="21"/>
                <w:szCs w:val="21"/>
              </w:rPr>
            </w:pPr>
            <w:r w:rsidRPr="00324424">
              <w:rPr>
                <w:rFonts w:ascii="Tw Cen MT" w:hAnsi="Tw Cen MT" w:cs="Arial"/>
                <w:sz w:val="21"/>
                <w:szCs w:val="21"/>
              </w:rPr>
              <w:t>Windows XP, Vista 7, Linux</w:t>
            </w:r>
          </w:p>
          <w:p w:rsidR="00374EE9" w:rsidRPr="00324424" w:rsidRDefault="00374EE9" w:rsidP="00374EE9">
            <w:pPr>
              <w:spacing w:line="240" w:lineRule="auto"/>
              <w:rPr>
                <w:rFonts w:ascii="Tw Cen MT" w:hAnsi="Tw Cen MT" w:cs="Arial"/>
                <w:sz w:val="21"/>
                <w:szCs w:val="21"/>
              </w:rPr>
            </w:pPr>
            <w:r w:rsidRPr="00324424">
              <w:rPr>
                <w:rFonts w:ascii="Tw Cen MT" w:hAnsi="Tw Cen MT" w:cs="Arial"/>
                <w:i/>
                <w:sz w:val="21"/>
                <w:szCs w:val="21"/>
              </w:rPr>
              <w:t>Programming Languages</w:t>
            </w:r>
            <w:r w:rsidRPr="00324424">
              <w:rPr>
                <w:rFonts w:ascii="Tw Cen MT" w:hAnsi="Tw Cen MT" w:cs="Arial"/>
                <w:sz w:val="21"/>
                <w:szCs w:val="21"/>
              </w:rPr>
              <w:t>:</w:t>
            </w:r>
          </w:p>
          <w:p w:rsidR="00374EE9" w:rsidRPr="00374EE9" w:rsidRDefault="00374EE9" w:rsidP="00332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 w:cs="Arial"/>
                <w:sz w:val="21"/>
                <w:szCs w:val="21"/>
              </w:rPr>
            </w:pPr>
            <w:r w:rsidRPr="00324424">
              <w:rPr>
                <w:rFonts w:ascii="Tw Cen MT" w:hAnsi="Tw Cen MT" w:cs="Arial"/>
                <w:sz w:val="21"/>
                <w:szCs w:val="21"/>
              </w:rPr>
              <w:t xml:space="preserve">Java, C, C++, C#, Python, JavaScript, SML, MySQL, Fortran, MIPS Assembly, </w:t>
            </w:r>
            <w:r w:rsidRPr="00374EE9">
              <w:rPr>
                <w:rFonts w:ascii="Tw Cen MT" w:hAnsi="Tw Cen MT" w:cs="Arial"/>
                <w:sz w:val="21"/>
                <w:szCs w:val="21"/>
              </w:rPr>
              <w:t>Standard ML, PHP, JSP</w:t>
            </w:r>
          </w:p>
          <w:p w:rsidR="00374EE9" w:rsidRPr="00324424" w:rsidRDefault="00374EE9" w:rsidP="00374EE9">
            <w:pPr>
              <w:spacing w:line="240" w:lineRule="auto"/>
              <w:rPr>
                <w:rFonts w:ascii="Tw Cen MT" w:hAnsi="Tw Cen MT" w:cs="Arial"/>
                <w:sz w:val="21"/>
                <w:szCs w:val="21"/>
              </w:rPr>
            </w:pPr>
            <w:r w:rsidRPr="00324424">
              <w:rPr>
                <w:rFonts w:ascii="Tw Cen MT" w:hAnsi="Tw Cen MT" w:cs="Arial"/>
                <w:i/>
                <w:sz w:val="21"/>
                <w:szCs w:val="21"/>
              </w:rPr>
              <w:t>Web Development</w:t>
            </w:r>
            <w:r w:rsidRPr="00324424">
              <w:rPr>
                <w:rFonts w:ascii="Tw Cen MT" w:hAnsi="Tw Cen MT" w:cs="Arial"/>
                <w:sz w:val="21"/>
                <w:szCs w:val="21"/>
              </w:rPr>
              <w:t xml:space="preserve">: </w:t>
            </w:r>
          </w:p>
          <w:p w:rsidR="00374EE9" w:rsidRPr="00324424" w:rsidRDefault="00374EE9" w:rsidP="00332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 w:cs="Arial"/>
                <w:sz w:val="21"/>
                <w:szCs w:val="21"/>
              </w:rPr>
            </w:pPr>
            <w:r w:rsidRPr="00324424">
              <w:rPr>
                <w:rFonts w:ascii="Tw Cen MT" w:hAnsi="Tw Cen MT" w:cs="Arial"/>
                <w:sz w:val="21"/>
                <w:szCs w:val="21"/>
              </w:rPr>
              <w:t>XML, HTML, CSS, Drupal, ASP.Net (AJAX)</w:t>
            </w:r>
          </w:p>
          <w:p w:rsidR="00374EE9" w:rsidRPr="00324424" w:rsidRDefault="00374EE9" w:rsidP="00374EE9">
            <w:pPr>
              <w:spacing w:line="240" w:lineRule="auto"/>
              <w:rPr>
                <w:rFonts w:ascii="Tw Cen MT" w:hAnsi="Tw Cen MT" w:cs="Arial"/>
                <w:sz w:val="21"/>
                <w:szCs w:val="21"/>
              </w:rPr>
            </w:pPr>
            <w:r w:rsidRPr="00324424">
              <w:rPr>
                <w:rFonts w:ascii="Tw Cen MT" w:hAnsi="Tw Cen MT" w:cs="Arial"/>
                <w:i/>
                <w:sz w:val="21"/>
                <w:szCs w:val="21"/>
              </w:rPr>
              <w:t>Applications</w:t>
            </w:r>
          </w:p>
          <w:p w:rsidR="00374EE9" w:rsidRDefault="00374EE9" w:rsidP="00332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 w:cs="Arial"/>
                <w:sz w:val="21"/>
                <w:szCs w:val="21"/>
              </w:rPr>
            </w:pPr>
            <w:r w:rsidRPr="00324424">
              <w:rPr>
                <w:rFonts w:ascii="Tw Cen MT" w:hAnsi="Tw Cen MT" w:cs="Arial"/>
                <w:sz w:val="21"/>
                <w:szCs w:val="21"/>
              </w:rPr>
              <w:t xml:space="preserve">Eclipse, </w:t>
            </w:r>
            <w:proofErr w:type="spellStart"/>
            <w:r w:rsidRPr="00324424">
              <w:rPr>
                <w:rFonts w:ascii="Tw Cen MT" w:hAnsi="Tw Cen MT" w:cs="Arial"/>
                <w:sz w:val="21"/>
                <w:szCs w:val="21"/>
              </w:rPr>
              <w:t>JCreator</w:t>
            </w:r>
            <w:proofErr w:type="spellEnd"/>
            <w:r w:rsidRPr="00324424">
              <w:rPr>
                <w:rFonts w:ascii="Tw Cen MT" w:hAnsi="Tw Cen MT" w:cs="Arial"/>
                <w:sz w:val="21"/>
                <w:szCs w:val="21"/>
              </w:rPr>
              <w:t xml:space="preserve">, CVS, Microsoft Office, Adobe Photoshop/Illustrator/Flash/Fireworks, </w:t>
            </w:r>
            <w:proofErr w:type="spellStart"/>
            <w:r w:rsidRPr="00324424">
              <w:rPr>
                <w:rFonts w:ascii="Tw Cen MT" w:hAnsi="Tw Cen MT" w:cs="Arial"/>
                <w:sz w:val="21"/>
                <w:szCs w:val="21"/>
              </w:rPr>
              <w:t>Pymol</w:t>
            </w:r>
            <w:proofErr w:type="spellEnd"/>
          </w:p>
          <w:p w:rsidR="008C539E" w:rsidRPr="00272688" w:rsidRDefault="008C539E" w:rsidP="008C539E">
            <w:pPr>
              <w:pStyle w:val="Heading1"/>
              <w:rPr>
                <w:rFonts w:asciiTheme="minorHAnsi" w:hAnsiTheme="minorHAnsi" w:cstheme="minorHAnsi"/>
              </w:rPr>
            </w:pPr>
            <w:bookmarkStart w:id="18" w:name="_cxxkes25b26" w:colFirst="0" w:colLast="0"/>
            <w:bookmarkEnd w:id="18"/>
            <w:r>
              <w:rPr>
                <w:rFonts w:asciiTheme="minorHAnsi" w:hAnsiTheme="minorHAnsi" w:cstheme="minorHAnsi"/>
              </w:rPr>
              <w:t>COMPETITION</w:t>
            </w:r>
            <w:r w:rsidRPr="00272688">
              <w:rPr>
                <w:rFonts w:asciiTheme="minorHAnsi" w:hAnsiTheme="minorHAnsi" w:cstheme="minorHAnsi"/>
              </w:rPr>
              <w:t>S</w:t>
            </w:r>
          </w:p>
          <w:p w:rsidR="008C539E" w:rsidRPr="008C539E" w:rsidRDefault="008C539E" w:rsidP="000D4B90">
            <w:pPr>
              <w:spacing w:before="320"/>
              <w:ind w:right="-168"/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</w:pPr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>NOBE Business Case Comp. 2017</w:t>
            </w:r>
          </w:p>
          <w:p w:rsidR="008C539E" w:rsidRPr="008C539E" w:rsidRDefault="008C539E" w:rsidP="000D4B90">
            <w:pPr>
              <w:spacing w:before="0"/>
              <w:ind w:right="-168"/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</w:pPr>
            <w:proofErr w:type="spellStart"/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>ConUHacks</w:t>
            </w:r>
            <w:proofErr w:type="spellEnd"/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 xml:space="preserve"> 2017 (Honourable Mention)</w:t>
            </w:r>
          </w:p>
          <w:p w:rsidR="008C539E" w:rsidRPr="008C539E" w:rsidRDefault="008C539E" w:rsidP="000D4B90">
            <w:pPr>
              <w:spacing w:before="0"/>
              <w:ind w:right="-168"/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</w:pPr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 xml:space="preserve">McGill </w:t>
            </w:r>
            <w:proofErr w:type="spellStart"/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>CodeJam</w:t>
            </w:r>
            <w:proofErr w:type="spellEnd"/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 xml:space="preserve"> 2016 (1</w:t>
            </w:r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  <w:vertAlign w:val="superscript"/>
              </w:rPr>
              <w:t>st</w:t>
            </w:r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 xml:space="preserve"> Place)</w:t>
            </w:r>
          </w:p>
          <w:p w:rsidR="008C539E" w:rsidRPr="008C539E" w:rsidRDefault="008C539E" w:rsidP="000D4B90">
            <w:pPr>
              <w:spacing w:before="0"/>
              <w:ind w:right="-168"/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</w:pPr>
            <w:proofErr w:type="spellStart"/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>DeCODE</w:t>
            </w:r>
            <w:proofErr w:type="spellEnd"/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 xml:space="preserve"> MTL Hackathon 2016 (3</w:t>
            </w:r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  <w:vertAlign w:val="superscript"/>
              </w:rPr>
              <w:t>rd</w:t>
            </w:r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 xml:space="preserve"> Place)</w:t>
            </w:r>
          </w:p>
          <w:p w:rsidR="008C539E" w:rsidRPr="008C539E" w:rsidRDefault="008C539E" w:rsidP="000D4B90">
            <w:pPr>
              <w:spacing w:before="0"/>
              <w:ind w:right="-168"/>
              <w:rPr>
                <w:rFonts w:ascii="Tw Cen MT" w:hAnsi="Tw Cen MT" w:cstheme="minorHAnsi"/>
              </w:rPr>
            </w:pPr>
            <w:r w:rsidRPr="008C539E"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>Autonomous Robot Design Comp. 2014</w:t>
            </w:r>
            <w:r w:rsidRPr="008C539E">
              <w:rPr>
                <w:rFonts w:ascii="Tw Cen MT" w:hAnsi="Tw Cen MT" w:cstheme="minorHAnsi"/>
              </w:rPr>
              <w:t xml:space="preserve"> </w:t>
            </w:r>
          </w:p>
          <w:p w:rsidR="008C539E" w:rsidRPr="00272688" w:rsidRDefault="008C539E" w:rsidP="008C539E">
            <w:pPr>
              <w:pStyle w:val="Heading1"/>
              <w:rPr>
                <w:rFonts w:asciiTheme="minorHAnsi" w:hAnsiTheme="minorHAnsi" w:cstheme="minorHAnsi"/>
              </w:rPr>
            </w:pPr>
            <w:r w:rsidRPr="00272688">
              <w:rPr>
                <w:rFonts w:asciiTheme="minorHAnsi" w:hAnsiTheme="minorHAnsi" w:cstheme="minorHAnsi"/>
              </w:rPr>
              <w:t>LANGUAGES</w:t>
            </w:r>
          </w:p>
          <w:p w:rsidR="008C539E" w:rsidRPr="000D4B90" w:rsidRDefault="00475AD3" w:rsidP="008C539E">
            <w:pPr>
              <w:spacing w:before="320"/>
              <w:ind w:right="302"/>
              <w:rPr>
                <w:rFonts w:asciiTheme="minorHAnsi" w:hAnsiTheme="minorHAnsi" w:cstheme="minorHAnsi"/>
                <w:color w:val="0D0D0D" w:themeColor="text1" w:themeTint="F2"/>
              </w:rPr>
            </w:pPr>
            <w:r>
              <w:rPr>
                <w:rFonts w:ascii="Tw Cen MT" w:hAnsi="Tw Cen MT" w:cstheme="minorHAnsi"/>
                <w:color w:val="0D0D0D" w:themeColor="text1" w:themeTint="F2"/>
                <w:sz w:val="21"/>
                <w:szCs w:val="21"/>
              </w:rPr>
              <w:t>English and French (Fluent)</w:t>
            </w:r>
          </w:p>
        </w:tc>
      </w:tr>
    </w:tbl>
    <w:p w:rsidR="00545967" w:rsidRDefault="00545967" w:rsidP="008C539E"/>
    <w:sectPr w:rsidR="00545967" w:rsidSect="00374EE9">
      <w:pgSz w:w="12240" w:h="15840"/>
      <w:pgMar w:top="720" w:right="720" w:bottom="720" w:left="720" w:header="0" w:footer="720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7C1"/>
    <w:multiLevelType w:val="hybridMultilevel"/>
    <w:tmpl w:val="7D78F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34FE"/>
    <w:multiLevelType w:val="multilevel"/>
    <w:tmpl w:val="50788CB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F519F5"/>
    <w:multiLevelType w:val="multilevel"/>
    <w:tmpl w:val="F984F58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86206C"/>
    <w:multiLevelType w:val="hybridMultilevel"/>
    <w:tmpl w:val="62167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7"/>
    <w:rsid w:val="000D4B90"/>
    <w:rsid w:val="00272688"/>
    <w:rsid w:val="0033252D"/>
    <w:rsid w:val="00374EE9"/>
    <w:rsid w:val="00475AD3"/>
    <w:rsid w:val="00545967"/>
    <w:rsid w:val="005748DC"/>
    <w:rsid w:val="005E024A"/>
    <w:rsid w:val="00825C50"/>
    <w:rsid w:val="00867189"/>
    <w:rsid w:val="008C539E"/>
    <w:rsid w:val="00994719"/>
    <w:rsid w:val="00A20E79"/>
    <w:rsid w:val="00A832F3"/>
    <w:rsid w:val="00DC1AF7"/>
    <w:rsid w:val="00E109D4"/>
    <w:rsid w:val="00F9219E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0FFC"/>
  <w15:docId w15:val="{2322226B-2086-4C95-9F6A-D76A454C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832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C5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uter.science@mail.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BC9A6840.dotm</Template>
  <TotalTime>0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Eranthi Christina Swaminathan, Ms</dc:creator>
  <cp:lastModifiedBy>Michael Cardillo</cp:lastModifiedBy>
  <cp:revision>2</cp:revision>
  <dcterms:created xsi:type="dcterms:W3CDTF">2017-09-08T14:51:00Z</dcterms:created>
  <dcterms:modified xsi:type="dcterms:W3CDTF">2017-09-08T14:51:00Z</dcterms:modified>
</cp:coreProperties>
</file>