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124" w:tblpY="-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5"/>
        <w:gridCol w:w="7381"/>
        <w:gridCol w:w="1240"/>
      </w:tblGrid>
      <w:tr w:rsidR="00D116BD" w:rsidRPr="00E23901" w:rsidTr="00531310">
        <w:trPr>
          <w:trHeight w:val="1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6C2B" w:rsidRPr="00E23901" w:rsidRDefault="00F56C2B" w:rsidP="00531310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C2B" w:rsidRPr="00426383" w:rsidRDefault="003E70F7" w:rsidP="0053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sz w:val="48"/>
                <w:szCs w:val="48"/>
              </w:rPr>
            </w:pPr>
            <w:r>
              <w:rPr>
                <w:rFonts w:ascii="Segoe UI" w:hAnsi="Segoe UI" w:cs="Segoe UI"/>
                <w:b/>
                <w:sz w:val="48"/>
                <w:szCs w:val="48"/>
              </w:rPr>
              <w:t>Engineering</w:t>
            </w:r>
            <w:r w:rsidR="00F56C2B" w:rsidRPr="00426383">
              <w:rPr>
                <w:rFonts w:ascii="Segoe UI" w:hAnsi="Segoe UI" w:cs="Segoe UI"/>
                <w:b/>
                <w:sz w:val="48"/>
                <w:szCs w:val="48"/>
              </w:rPr>
              <w:t xml:space="preserve"> </w:t>
            </w:r>
            <w:r>
              <w:rPr>
                <w:rFonts w:ascii="Segoe UI" w:hAnsi="Segoe UI" w:cs="Segoe UI"/>
                <w:b/>
                <w:color w:val="808080" w:themeColor="background1" w:themeShade="80"/>
                <w:sz w:val="48"/>
                <w:szCs w:val="48"/>
              </w:rPr>
              <w:t>Student</w:t>
            </w:r>
          </w:p>
          <w:p w:rsidR="00F56C2B" w:rsidRPr="00426383" w:rsidRDefault="00F56C2B" w:rsidP="0053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426383">
              <w:rPr>
                <w:rFonts w:ascii="Segoe UI" w:hAnsi="Segoe UI" w:cs="Segoe UI"/>
                <w:color w:val="000000"/>
                <w:sz w:val="20"/>
                <w:szCs w:val="20"/>
              </w:rPr>
              <w:t>1212 r</w:t>
            </w:r>
            <w:r w:rsidR="0065359B" w:rsidRPr="00426383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ue </w:t>
            </w:r>
            <w:proofErr w:type="spellStart"/>
            <w:r w:rsidR="0065359B" w:rsidRPr="00426383">
              <w:rPr>
                <w:rFonts w:ascii="Segoe UI" w:hAnsi="Segoe UI" w:cs="Segoe UI"/>
                <w:color w:val="000000"/>
                <w:sz w:val="20"/>
                <w:szCs w:val="20"/>
              </w:rPr>
              <w:t>L</w:t>
            </w:r>
            <w:r w:rsidR="003E70F7">
              <w:rPr>
                <w:rFonts w:ascii="Segoe UI" w:hAnsi="Segoe UI" w:cs="Segoe UI"/>
                <w:color w:val="000000"/>
                <w:sz w:val="20"/>
                <w:szCs w:val="20"/>
              </w:rPr>
              <w:t>égaré</w:t>
            </w:r>
            <w:proofErr w:type="spellEnd"/>
            <w:r w:rsidR="0065359B" w:rsidRPr="00426383">
              <w:rPr>
                <w:rFonts w:ascii="Segoe UI" w:hAnsi="Segoe UI" w:cs="Segoe UI"/>
                <w:color w:val="000000"/>
                <w:sz w:val="20"/>
                <w:szCs w:val="20"/>
              </w:rPr>
              <w:t>, Montreal, QC, Canada</w:t>
            </w:r>
            <w:r w:rsidRPr="00426383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H3S 1Y4 </w:t>
            </w:r>
          </w:p>
          <w:p w:rsidR="00F56C2B" w:rsidRPr="00426383" w:rsidRDefault="00F56C2B" w:rsidP="0053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426383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514-555-1234 </w:t>
            </w:r>
            <w:r w:rsidRPr="00426383">
              <w:rPr>
                <w:rFonts w:ascii="Segoe UI" w:hAnsi="Segoe UI" w:cs="Segoe UI"/>
                <w:sz w:val="20"/>
                <w:szCs w:val="20"/>
              </w:rPr>
              <w:t xml:space="preserve">|  </w:t>
            </w:r>
            <w:hyperlink r:id="rId8" w:history="1">
              <w:r w:rsidR="003E70F7" w:rsidRPr="00A66701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first.lastname@mail.mcgill.ca</w:t>
              </w:r>
            </w:hyperlink>
          </w:p>
          <w:p w:rsidR="00F56C2B" w:rsidRPr="003E70F7" w:rsidRDefault="003E70F7" w:rsidP="0053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3E70F7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myeportfolio</w:t>
            </w:r>
            <w:r w:rsidR="00F56C2B" w:rsidRPr="003E70F7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.ca</w:t>
            </w:r>
          </w:p>
          <w:p w:rsidR="00F56C2B" w:rsidRPr="00426383" w:rsidRDefault="00F56C2B" w:rsidP="0053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1"/>
                <w:szCs w:val="21"/>
              </w:rPr>
            </w:pPr>
          </w:p>
          <w:p w:rsidR="00F56C2B" w:rsidRPr="00426383" w:rsidRDefault="00F56C2B" w:rsidP="0053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NewRoman" w:hAnsi="Segoe UI" w:cs="Segoe UI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6C2B" w:rsidRPr="00E23901" w:rsidRDefault="00F56C2B" w:rsidP="0053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48"/>
                <w:szCs w:val="48"/>
              </w:rPr>
            </w:pPr>
          </w:p>
        </w:tc>
      </w:tr>
      <w:tr w:rsidR="00D116BD" w:rsidRPr="00E23901" w:rsidTr="00531310">
        <w:trPr>
          <w:trHeight w:val="96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116BD" w:rsidRPr="0049743C" w:rsidRDefault="00D116BD" w:rsidP="0053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808080" w:themeColor="background1" w:themeShade="80"/>
                <w:sz w:val="24"/>
                <w:szCs w:val="24"/>
              </w:rPr>
            </w:pPr>
            <w:r w:rsidRPr="0049743C">
              <w:rPr>
                <w:rFonts w:ascii="Segoe UI" w:hAnsi="Segoe UI" w:cs="Segoe UI"/>
                <w:color w:val="808080" w:themeColor="background1" w:themeShade="80"/>
                <w:sz w:val="24"/>
                <w:szCs w:val="24"/>
              </w:rPr>
              <w:t>profile</w:t>
            </w:r>
          </w:p>
          <w:p w:rsidR="00D116BD" w:rsidRPr="0049743C" w:rsidRDefault="00D116BD" w:rsidP="00531310">
            <w:pPr>
              <w:pStyle w:val="Default"/>
              <w:rPr>
                <w:rFonts w:ascii="Segoe UI" w:hAnsi="Segoe UI" w:cs="Segoe UI"/>
                <w:color w:val="808080" w:themeColor="background1" w:themeShade="80"/>
                <w:sz w:val="22"/>
                <w:szCs w:val="22"/>
              </w:rPr>
            </w:pPr>
          </w:p>
          <w:p w:rsidR="00D116BD" w:rsidRPr="0049743C" w:rsidRDefault="00D116BD" w:rsidP="00531310">
            <w:pPr>
              <w:pStyle w:val="Default"/>
              <w:rPr>
                <w:rFonts w:ascii="Segoe UI" w:hAnsi="Segoe UI" w:cs="Segoe UI"/>
                <w:color w:val="808080" w:themeColor="background1" w:themeShade="80"/>
                <w:sz w:val="22"/>
                <w:szCs w:val="22"/>
              </w:rPr>
            </w:pPr>
          </w:p>
          <w:p w:rsidR="00D116BD" w:rsidRPr="0049743C" w:rsidRDefault="00D116BD" w:rsidP="00531310">
            <w:pPr>
              <w:pStyle w:val="Default"/>
              <w:rPr>
                <w:rFonts w:ascii="Segoe UI" w:hAnsi="Segoe UI" w:cs="Segoe U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16BD" w:rsidRPr="00426383" w:rsidRDefault="00D116BD" w:rsidP="0053131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426383">
              <w:rPr>
                <w:rFonts w:ascii="Segoe UI" w:hAnsi="Segoe UI" w:cs="Segoe UI"/>
                <w:sz w:val="20"/>
                <w:szCs w:val="20"/>
              </w:rPr>
              <w:t xml:space="preserve">McGill University graduate in Computer Engineering </w:t>
            </w:r>
          </w:p>
          <w:p w:rsidR="00D116BD" w:rsidRPr="00426383" w:rsidRDefault="00D116BD" w:rsidP="0053131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426383">
              <w:rPr>
                <w:rFonts w:ascii="Segoe UI" w:hAnsi="Segoe UI" w:cs="Segoe UI"/>
                <w:sz w:val="20"/>
                <w:szCs w:val="20"/>
              </w:rPr>
              <w:t xml:space="preserve">Strong teamwork skills and experience in building effective working relations with colleagues </w:t>
            </w:r>
            <w:r w:rsidR="00626A11" w:rsidRPr="00426383">
              <w:rPr>
                <w:rFonts w:ascii="Segoe UI" w:hAnsi="Segoe UI" w:cs="Segoe UI"/>
                <w:sz w:val="20"/>
                <w:szCs w:val="20"/>
              </w:rPr>
              <w:t>in technical &amp; extracurricular roles</w:t>
            </w:r>
          </w:p>
          <w:p w:rsidR="00D116BD" w:rsidRPr="00426383" w:rsidRDefault="00D116BD" w:rsidP="0053131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426383">
              <w:rPr>
                <w:rFonts w:ascii="Segoe UI" w:hAnsi="Segoe UI" w:cs="Segoe UI"/>
                <w:sz w:val="20"/>
                <w:szCs w:val="20"/>
              </w:rPr>
              <w:t xml:space="preserve">Demonstrated organizational and leadership skills </w:t>
            </w:r>
            <w:r w:rsidR="00063CD0" w:rsidRPr="00426383">
              <w:rPr>
                <w:rFonts w:ascii="Segoe UI" w:hAnsi="Segoe UI" w:cs="Segoe UI"/>
                <w:sz w:val="20"/>
                <w:szCs w:val="20"/>
              </w:rPr>
              <w:t>as project lead</w:t>
            </w:r>
          </w:p>
          <w:p w:rsidR="00D116BD" w:rsidRPr="00426383" w:rsidRDefault="00D116BD" w:rsidP="0053131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426383">
              <w:rPr>
                <w:rFonts w:ascii="Segoe UI" w:hAnsi="Segoe UI" w:cs="Segoe UI"/>
                <w:sz w:val="20"/>
                <w:szCs w:val="20"/>
              </w:rPr>
              <w:t>Fluent in English, French, and Chinese (spoken and written)</w:t>
            </w:r>
          </w:p>
          <w:p w:rsidR="00D116BD" w:rsidRPr="00426383" w:rsidRDefault="00D116BD" w:rsidP="006129B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16BD" w:rsidRPr="00E23901" w:rsidRDefault="00D116BD" w:rsidP="00531310">
            <w:pPr>
              <w:rPr>
                <w:rFonts w:ascii="Segoe UI" w:hAnsi="Segoe UI" w:cs="Segoe UI"/>
                <w:sz w:val="40"/>
                <w:szCs w:val="40"/>
              </w:rPr>
            </w:pPr>
          </w:p>
        </w:tc>
      </w:tr>
      <w:tr w:rsidR="00D116BD" w:rsidRPr="00E23901" w:rsidTr="00531310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6C2B" w:rsidRPr="0049743C" w:rsidRDefault="00F56C2B" w:rsidP="0053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808080" w:themeColor="background1" w:themeShade="80"/>
                <w:sz w:val="24"/>
                <w:szCs w:val="24"/>
              </w:rPr>
            </w:pPr>
            <w:r w:rsidRPr="0049743C">
              <w:rPr>
                <w:rFonts w:ascii="Segoe UI" w:hAnsi="Segoe UI" w:cs="Segoe UI"/>
                <w:color w:val="808080" w:themeColor="background1" w:themeShade="80"/>
                <w:sz w:val="24"/>
                <w:szCs w:val="24"/>
              </w:rPr>
              <w:t>education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C2B" w:rsidRPr="00426383" w:rsidRDefault="00F56C2B" w:rsidP="0053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426383">
              <w:rPr>
                <w:rFonts w:ascii="Segoe UI" w:hAnsi="Segoe UI" w:cs="Segoe UI"/>
                <w:b/>
                <w:sz w:val="20"/>
                <w:szCs w:val="20"/>
              </w:rPr>
              <w:t xml:space="preserve">Bachelor of </w:t>
            </w:r>
            <w:r w:rsidR="003E70F7">
              <w:rPr>
                <w:rFonts w:ascii="Segoe UI" w:hAnsi="Segoe UI" w:cs="Segoe UI"/>
                <w:b/>
                <w:sz w:val="20"/>
                <w:szCs w:val="20"/>
              </w:rPr>
              <w:t xml:space="preserve">Engineering, </w:t>
            </w:r>
            <w:r w:rsidRPr="00426383">
              <w:rPr>
                <w:rFonts w:ascii="Segoe UI" w:hAnsi="Segoe UI" w:cs="Segoe UI"/>
                <w:b/>
                <w:sz w:val="20"/>
                <w:szCs w:val="20"/>
              </w:rPr>
              <w:t>Computer Engineering</w:t>
            </w:r>
            <w:r w:rsidR="003E70F7">
              <w:rPr>
                <w:rFonts w:ascii="Segoe UI" w:hAnsi="Segoe UI" w:cs="Segoe UI"/>
                <w:b/>
                <w:sz w:val="20"/>
                <w:szCs w:val="20"/>
              </w:rPr>
              <w:t xml:space="preserve"> Internship Program</w:t>
            </w:r>
          </w:p>
          <w:p w:rsidR="00F56C2B" w:rsidRPr="00426383" w:rsidRDefault="00354BCE" w:rsidP="0053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426383">
              <w:rPr>
                <w:rFonts w:ascii="Segoe UI" w:hAnsi="Segoe UI" w:cs="Segoe UI"/>
                <w:b/>
                <w:sz w:val="20"/>
                <w:szCs w:val="20"/>
              </w:rPr>
              <w:t>McGill University</w:t>
            </w:r>
            <w:r w:rsidRPr="0042638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426383">
              <w:rPr>
                <w:rFonts w:ascii="Segoe UI" w:hAnsi="Segoe UI" w:cs="Segoe UI"/>
                <w:i/>
                <w:sz w:val="20"/>
                <w:szCs w:val="20"/>
              </w:rPr>
              <w:t>Montreal, Q</w:t>
            </w:r>
            <w:r w:rsidR="00426383">
              <w:rPr>
                <w:rFonts w:ascii="Segoe UI" w:hAnsi="Segoe UI" w:cs="Segoe UI"/>
                <w:i/>
                <w:sz w:val="20"/>
                <w:szCs w:val="20"/>
              </w:rPr>
              <w:t>C</w:t>
            </w:r>
          </w:p>
          <w:p w:rsidR="00141C0F" w:rsidRPr="00426383" w:rsidRDefault="003E70F7" w:rsidP="0053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CGPA: 3.76</w:t>
            </w:r>
            <w:r w:rsidR="00141C0F" w:rsidRPr="00426383">
              <w:rPr>
                <w:rFonts w:ascii="Segoe UI" w:hAnsi="Segoe UI" w:cs="Segoe UI"/>
                <w:sz w:val="20"/>
                <w:szCs w:val="20"/>
              </w:rPr>
              <w:t>/4.0</w:t>
            </w:r>
          </w:p>
          <w:p w:rsidR="00F56C2B" w:rsidRPr="00426383" w:rsidRDefault="00F56C2B" w:rsidP="0053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426383">
              <w:rPr>
                <w:rFonts w:ascii="Segoe UI" w:hAnsi="Segoe UI" w:cs="Segoe UI"/>
                <w:bCs/>
                <w:sz w:val="20"/>
                <w:szCs w:val="20"/>
              </w:rPr>
              <w:t xml:space="preserve">Dean's </w:t>
            </w:r>
            <w:proofErr w:type="spellStart"/>
            <w:r w:rsidRPr="00426383">
              <w:rPr>
                <w:rFonts w:ascii="Segoe UI" w:hAnsi="Segoe UI" w:cs="Segoe UI"/>
                <w:bCs/>
                <w:sz w:val="20"/>
                <w:szCs w:val="20"/>
              </w:rPr>
              <w:t>Honour</w:t>
            </w:r>
            <w:proofErr w:type="spellEnd"/>
            <w:r w:rsidRPr="00426383">
              <w:rPr>
                <w:rFonts w:ascii="Segoe UI" w:hAnsi="Segoe UI" w:cs="Segoe UI"/>
                <w:bCs/>
                <w:sz w:val="20"/>
                <w:szCs w:val="20"/>
              </w:rPr>
              <w:t xml:space="preserve"> List</w:t>
            </w:r>
            <w:r w:rsidR="003E70F7">
              <w:rPr>
                <w:rFonts w:ascii="Segoe UI" w:hAnsi="Segoe UI" w:cs="Segoe UI"/>
                <w:bCs/>
                <w:sz w:val="20"/>
                <w:szCs w:val="20"/>
              </w:rPr>
              <w:t xml:space="preserve"> (2016, 2017</w:t>
            </w:r>
            <w:r w:rsidR="00705350" w:rsidRPr="00426383">
              <w:rPr>
                <w:rFonts w:ascii="Segoe UI" w:hAnsi="Segoe UI" w:cs="Segoe UI"/>
                <w:bCs/>
                <w:sz w:val="20"/>
                <w:szCs w:val="20"/>
              </w:rPr>
              <w:t>)</w:t>
            </w:r>
          </w:p>
          <w:p w:rsidR="00F56C2B" w:rsidRPr="00426383" w:rsidRDefault="00F56C2B" w:rsidP="0053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426383">
              <w:rPr>
                <w:rFonts w:ascii="Segoe UI" w:hAnsi="Segoe UI" w:cs="Segoe UI"/>
                <w:sz w:val="20"/>
                <w:szCs w:val="20"/>
              </w:rPr>
              <w:t>Recipient of the Reuben Gruber Scholarship for Academic Achievements</w:t>
            </w:r>
          </w:p>
          <w:p w:rsidR="00141C0F" w:rsidRPr="00426383" w:rsidRDefault="00141C0F" w:rsidP="0053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6C2B" w:rsidRPr="00D116BD" w:rsidRDefault="007B0343" w:rsidP="007A006A">
            <w:pPr>
              <w:spacing w:after="0" w:line="240" w:lineRule="auto"/>
              <w:jc w:val="right"/>
              <w:rPr>
                <w:rFonts w:ascii="Segoe UI" w:hAnsi="Segoe UI" w:cs="Segoe UI"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color w:val="808080" w:themeColor="background1" w:themeShade="80"/>
                <w:sz w:val="20"/>
                <w:szCs w:val="20"/>
              </w:rPr>
              <w:t>May 201</w:t>
            </w:r>
            <w:r w:rsidR="003E70F7">
              <w:rPr>
                <w:rFonts w:ascii="Segoe UI" w:hAnsi="Segoe UI" w:cs="Segoe UI"/>
                <w:bCs/>
                <w:color w:val="808080" w:themeColor="background1" w:themeShade="80"/>
                <w:sz w:val="20"/>
                <w:szCs w:val="20"/>
              </w:rPr>
              <w:t>7</w:t>
            </w:r>
          </w:p>
        </w:tc>
      </w:tr>
      <w:tr w:rsidR="007759D5" w:rsidRPr="00E23901" w:rsidTr="00531310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759D5" w:rsidRPr="0049743C" w:rsidRDefault="007759D5" w:rsidP="0053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9D5" w:rsidRPr="00426383" w:rsidRDefault="007759D5" w:rsidP="0053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426383">
              <w:rPr>
                <w:rFonts w:ascii="Segoe UI" w:hAnsi="Segoe UI" w:cs="Segoe UI"/>
                <w:b/>
                <w:sz w:val="20"/>
                <w:szCs w:val="20"/>
              </w:rPr>
              <w:t>Diploma of Collegial Studies (DEC), Pure &amp; Applied Sciences</w:t>
            </w:r>
          </w:p>
          <w:p w:rsidR="007759D5" w:rsidRPr="00426383" w:rsidRDefault="00841447" w:rsidP="0053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426383">
              <w:rPr>
                <w:rFonts w:ascii="Segoe UI" w:hAnsi="Segoe UI" w:cs="Segoe UI"/>
                <w:b/>
                <w:bCs/>
                <w:sz w:val="20"/>
                <w:szCs w:val="20"/>
              </w:rPr>
              <w:t>Vanier College</w:t>
            </w:r>
            <w:r w:rsidR="007759D5" w:rsidRPr="00426383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 w:rsidR="00426383">
              <w:rPr>
                <w:rFonts w:ascii="Segoe UI" w:hAnsi="Segoe UI" w:cs="Segoe UI"/>
                <w:i/>
                <w:iCs/>
                <w:sz w:val="20"/>
                <w:szCs w:val="20"/>
              </w:rPr>
              <w:t>Montreal, QC</w:t>
            </w:r>
          </w:p>
          <w:p w:rsidR="00841447" w:rsidRPr="00426383" w:rsidRDefault="00841447" w:rsidP="0053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426383">
              <w:rPr>
                <w:rFonts w:ascii="Segoe UI" w:hAnsi="Segoe UI" w:cs="Segoe UI"/>
                <w:sz w:val="20"/>
                <w:szCs w:val="20"/>
              </w:rPr>
              <w:t xml:space="preserve">Graduated with </w:t>
            </w:r>
            <w:proofErr w:type="spellStart"/>
            <w:r w:rsidRPr="00426383">
              <w:rPr>
                <w:rFonts w:ascii="Segoe UI" w:hAnsi="Segoe UI" w:cs="Segoe UI"/>
                <w:sz w:val="20"/>
                <w:szCs w:val="20"/>
              </w:rPr>
              <w:t>honours</w:t>
            </w:r>
            <w:proofErr w:type="spellEnd"/>
          </w:p>
          <w:p w:rsidR="00354BCE" w:rsidRPr="00426383" w:rsidRDefault="00354BCE" w:rsidP="0053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759D5" w:rsidRPr="007759D5" w:rsidRDefault="007A6998" w:rsidP="007A006A">
            <w:pPr>
              <w:jc w:val="right"/>
              <w:rPr>
                <w:rFonts w:ascii="Segoe UI" w:hAnsi="Segoe UI" w:cs="Segoe UI"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iCs/>
                <w:color w:val="808080" w:themeColor="background1" w:themeShade="80"/>
                <w:sz w:val="20"/>
                <w:szCs w:val="20"/>
              </w:rPr>
              <w:t xml:space="preserve">        </w:t>
            </w:r>
            <w:r w:rsidR="007759D5" w:rsidRPr="007759D5">
              <w:rPr>
                <w:rFonts w:ascii="Segoe UI" w:hAnsi="Segoe UI" w:cs="Segoe UI"/>
                <w:bCs/>
                <w:iCs/>
                <w:color w:val="808080" w:themeColor="background1" w:themeShade="80"/>
                <w:sz w:val="20"/>
                <w:szCs w:val="20"/>
              </w:rPr>
              <w:t>2007</w:t>
            </w:r>
          </w:p>
        </w:tc>
      </w:tr>
      <w:tr w:rsidR="00D116BD" w:rsidRPr="00E23901" w:rsidTr="00531310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6C2B" w:rsidRPr="0049743C" w:rsidRDefault="00141C0F" w:rsidP="0053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808080" w:themeColor="background1" w:themeShade="80"/>
                <w:sz w:val="24"/>
                <w:szCs w:val="24"/>
              </w:rPr>
            </w:pPr>
            <w:r w:rsidRPr="0049743C">
              <w:rPr>
                <w:rFonts w:ascii="Segoe UI" w:hAnsi="Segoe UI" w:cs="Segoe UI"/>
                <w:color w:val="808080" w:themeColor="background1" w:themeShade="80"/>
                <w:sz w:val="24"/>
                <w:szCs w:val="24"/>
              </w:rPr>
              <w:t xml:space="preserve">technical </w:t>
            </w:r>
            <w:r w:rsidR="00F56C2B" w:rsidRPr="0049743C">
              <w:rPr>
                <w:rFonts w:ascii="Segoe UI" w:hAnsi="Segoe UI" w:cs="Segoe UI"/>
                <w:color w:val="808080" w:themeColor="background1" w:themeShade="80"/>
                <w:sz w:val="24"/>
                <w:szCs w:val="24"/>
              </w:rPr>
              <w:t>skills</w:t>
            </w:r>
          </w:p>
          <w:p w:rsidR="00F56C2B" w:rsidRPr="0049743C" w:rsidRDefault="00F56C2B" w:rsidP="00531310">
            <w:pPr>
              <w:pStyle w:val="Default"/>
              <w:rPr>
                <w:rFonts w:ascii="Segoe UI" w:hAnsi="Segoe UI" w:cs="Segoe U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1C0F" w:rsidRPr="00426383" w:rsidRDefault="00626A11" w:rsidP="0053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426383">
              <w:rPr>
                <w:rFonts w:ascii="Segoe UI" w:hAnsi="Segoe UI" w:cs="Segoe UI"/>
                <w:b/>
                <w:bCs/>
                <w:sz w:val="20"/>
                <w:szCs w:val="20"/>
              </w:rPr>
              <w:t>Operating Systems</w:t>
            </w:r>
            <w:r w:rsidR="00141C0F" w:rsidRPr="00426383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: </w:t>
            </w:r>
            <w:r w:rsidR="00A90B66" w:rsidRPr="00426383">
              <w:rPr>
                <w:rFonts w:ascii="Segoe UI" w:hAnsi="Segoe UI" w:cs="Segoe UI"/>
                <w:sz w:val="20"/>
                <w:szCs w:val="20"/>
              </w:rPr>
              <w:t>Windows NT/2000/XP/</w:t>
            </w:r>
            <w:r w:rsidR="00141C0F" w:rsidRPr="00426383">
              <w:rPr>
                <w:rFonts w:ascii="Segoe UI" w:hAnsi="Segoe UI" w:cs="Segoe UI"/>
                <w:sz w:val="20"/>
                <w:szCs w:val="20"/>
              </w:rPr>
              <w:t xml:space="preserve">Vista, </w:t>
            </w:r>
            <w:r w:rsidR="00011561" w:rsidRPr="00426383">
              <w:rPr>
                <w:rFonts w:ascii="Segoe UI" w:hAnsi="Segoe UI" w:cs="Segoe UI"/>
                <w:sz w:val="20"/>
                <w:szCs w:val="20"/>
              </w:rPr>
              <w:t>UNIX/Linux</w:t>
            </w:r>
          </w:p>
          <w:p w:rsidR="00141C0F" w:rsidRPr="00426383" w:rsidRDefault="00141C0F" w:rsidP="0053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426383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Programming Languages: </w:t>
            </w:r>
            <w:r w:rsidRPr="00426383">
              <w:rPr>
                <w:rFonts w:ascii="Segoe UI" w:hAnsi="Segoe UI" w:cs="Segoe UI"/>
                <w:sz w:val="20"/>
                <w:szCs w:val="20"/>
              </w:rPr>
              <w:t>C/C++, J</w:t>
            </w:r>
            <w:r w:rsidR="004E3176">
              <w:rPr>
                <w:rFonts w:ascii="Segoe UI" w:hAnsi="Segoe UI" w:cs="Segoe UI"/>
                <w:sz w:val="20"/>
                <w:szCs w:val="20"/>
              </w:rPr>
              <w:t>AVA</w:t>
            </w:r>
            <w:r w:rsidRPr="00426383"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r w:rsidR="004A1D91" w:rsidRPr="00426383">
              <w:rPr>
                <w:rFonts w:ascii="Segoe UI" w:hAnsi="Segoe UI" w:cs="Segoe UI"/>
                <w:sz w:val="20"/>
                <w:szCs w:val="20"/>
              </w:rPr>
              <w:t>MATLAB</w:t>
            </w:r>
          </w:p>
          <w:p w:rsidR="00141C0F" w:rsidRPr="00426383" w:rsidRDefault="00A90B66" w:rsidP="0053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426383">
              <w:rPr>
                <w:rFonts w:ascii="Segoe UI" w:hAnsi="Segoe UI" w:cs="Segoe UI"/>
                <w:b/>
                <w:bCs/>
                <w:sz w:val="20"/>
                <w:szCs w:val="20"/>
              </w:rPr>
              <w:t>Hard</w:t>
            </w:r>
            <w:r w:rsidR="00141C0F" w:rsidRPr="00426383">
              <w:rPr>
                <w:rFonts w:ascii="Segoe UI" w:hAnsi="Segoe UI" w:cs="Segoe UI"/>
                <w:b/>
                <w:bCs/>
                <w:sz w:val="20"/>
                <w:szCs w:val="20"/>
              </w:rPr>
              <w:t>ware Languages</w:t>
            </w:r>
            <w:r w:rsidR="00011561" w:rsidRPr="00426383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  <w:r w:rsidR="00011561" w:rsidRPr="00426383">
              <w:rPr>
                <w:rFonts w:ascii="Segoe UI" w:hAnsi="Segoe UI" w:cs="Segoe UI"/>
                <w:sz w:val="20"/>
                <w:szCs w:val="20"/>
              </w:rPr>
              <w:t xml:space="preserve"> Assembly,</w:t>
            </w:r>
            <w:r w:rsidR="000A7341" w:rsidRPr="0042638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011561" w:rsidRPr="00426383">
              <w:rPr>
                <w:rFonts w:ascii="Segoe UI" w:hAnsi="Segoe UI" w:cs="Segoe UI"/>
                <w:sz w:val="20"/>
                <w:szCs w:val="20"/>
              </w:rPr>
              <w:t>VHDL</w:t>
            </w:r>
          </w:p>
          <w:p w:rsidR="00E23901" w:rsidRPr="00426383" w:rsidRDefault="004A1D91" w:rsidP="0053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426383">
              <w:rPr>
                <w:rFonts w:ascii="Segoe UI" w:hAnsi="Segoe UI" w:cs="Segoe UI"/>
                <w:b/>
                <w:bCs/>
                <w:sz w:val="20"/>
                <w:szCs w:val="20"/>
              </w:rPr>
              <w:t>Model</w:t>
            </w:r>
            <w:r w:rsidR="00141C0F" w:rsidRPr="00426383">
              <w:rPr>
                <w:rFonts w:ascii="Segoe UI" w:hAnsi="Segoe UI" w:cs="Segoe UI"/>
                <w:b/>
                <w:bCs/>
                <w:sz w:val="20"/>
                <w:szCs w:val="20"/>
              </w:rPr>
              <w:t>ing Languages</w:t>
            </w:r>
            <w:r w:rsidR="00011561" w:rsidRPr="00426383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  <w:r w:rsidR="00011561" w:rsidRPr="0042638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011561" w:rsidRPr="00426383">
              <w:rPr>
                <w:rFonts w:ascii="Segoe UI" w:hAnsi="Segoe UI" w:cs="Segoe UI"/>
                <w:sz w:val="20"/>
                <w:szCs w:val="20"/>
              </w:rPr>
              <w:t>Promela</w:t>
            </w:r>
            <w:proofErr w:type="spellEnd"/>
            <w:r w:rsidR="00E23901" w:rsidRPr="0042638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:rsidR="00E23901" w:rsidRPr="00426383" w:rsidRDefault="00626A11" w:rsidP="0053131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426383">
              <w:rPr>
                <w:rFonts w:ascii="Segoe UI" w:eastAsia="Times New Roman" w:hAnsi="Segoe UI" w:cs="Segoe UI"/>
                <w:b/>
                <w:sz w:val="20"/>
                <w:szCs w:val="20"/>
              </w:rPr>
              <w:t>Tools</w:t>
            </w:r>
            <w:r w:rsidR="000A7341" w:rsidRPr="00426383">
              <w:rPr>
                <w:rFonts w:ascii="Segoe UI" w:eastAsia="Times New Roman" w:hAnsi="Segoe UI" w:cs="Segoe UI"/>
                <w:b/>
                <w:sz w:val="20"/>
                <w:szCs w:val="20"/>
              </w:rPr>
              <w:t>:</w:t>
            </w:r>
            <w:r w:rsidR="000A7341" w:rsidRPr="00426383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5C4822" w:rsidRPr="0042638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5C4822" w:rsidRPr="00426383">
              <w:rPr>
                <w:rFonts w:ascii="Segoe UI" w:hAnsi="Segoe UI" w:cs="Segoe UI"/>
                <w:sz w:val="20"/>
                <w:szCs w:val="20"/>
              </w:rPr>
              <w:t>Catia</w:t>
            </w:r>
            <w:proofErr w:type="spellEnd"/>
            <w:r w:rsidR="005C4822" w:rsidRPr="00426383">
              <w:rPr>
                <w:rFonts w:ascii="Segoe UI" w:hAnsi="Segoe UI" w:cs="Segoe UI"/>
                <w:sz w:val="20"/>
                <w:szCs w:val="20"/>
              </w:rPr>
              <w:t xml:space="preserve"> V5, </w:t>
            </w:r>
            <w:r w:rsidR="000A7341" w:rsidRPr="00426383">
              <w:rPr>
                <w:rFonts w:ascii="Segoe UI" w:eastAsia="Times New Roman" w:hAnsi="Segoe UI" w:cs="Segoe UI"/>
                <w:sz w:val="20"/>
                <w:szCs w:val="20"/>
              </w:rPr>
              <w:t>Visual Studio, Eclipse, Corel Painter, Autodesk 3ds Max, Adobe Photoshop, Flash</w:t>
            </w:r>
            <w:r w:rsidR="00D116BD" w:rsidRPr="00426383">
              <w:rPr>
                <w:rFonts w:ascii="Segoe UI" w:eastAsia="Times New Roman" w:hAnsi="Segoe UI" w:cs="Segoe UI"/>
                <w:sz w:val="20"/>
                <w:szCs w:val="20"/>
              </w:rPr>
              <w:t>, Microsoft Office</w:t>
            </w:r>
          </w:p>
          <w:p w:rsidR="000A7341" w:rsidRPr="00426383" w:rsidRDefault="000A7341" w:rsidP="00626A11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6C2B" w:rsidRPr="00E23901" w:rsidRDefault="00F56C2B" w:rsidP="00531310">
            <w:pPr>
              <w:rPr>
                <w:rFonts w:ascii="Segoe UI" w:eastAsia="TimesNewRoman" w:hAnsi="Segoe UI" w:cs="Segoe UI"/>
              </w:rPr>
            </w:pPr>
          </w:p>
        </w:tc>
      </w:tr>
      <w:tr w:rsidR="001C30F1" w:rsidRPr="00E23901" w:rsidTr="000962A1">
        <w:trPr>
          <w:trHeight w:val="15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F4AC1" w:rsidRPr="0049743C" w:rsidRDefault="00BF4AC1" w:rsidP="0053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808080" w:themeColor="background1" w:themeShade="80"/>
                <w:sz w:val="24"/>
                <w:szCs w:val="24"/>
              </w:rPr>
            </w:pPr>
            <w:r w:rsidRPr="0049743C">
              <w:rPr>
                <w:rFonts w:ascii="Segoe UI" w:hAnsi="Segoe UI" w:cs="Segoe UI"/>
                <w:color w:val="808080" w:themeColor="background1" w:themeShade="80"/>
                <w:sz w:val="24"/>
                <w:szCs w:val="24"/>
              </w:rPr>
              <w:t>work</w:t>
            </w:r>
          </w:p>
          <w:p w:rsidR="00F56C2B" w:rsidRPr="0049743C" w:rsidRDefault="00F56C2B" w:rsidP="0053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808080" w:themeColor="background1" w:themeShade="80"/>
                <w:sz w:val="24"/>
                <w:szCs w:val="24"/>
              </w:rPr>
            </w:pPr>
            <w:r w:rsidRPr="0049743C">
              <w:rPr>
                <w:rFonts w:ascii="Segoe UI" w:hAnsi="Segoe UI" w:cs="Segoe UI"/>
                <w:color w:val="808080" w:themeColor="background1" w:themeShade="80"/>
                <w:sz w:val="24"/>
                <w:szCs w:val="24"/>
              </w:rPr>
              <w:t>experience</w:t>
            </w:r>
          </w:p>
          <w:p w:rsidR="00F56C2B" w:rsidRPr="0049743C" w:rsidRDefault="00F56C2B" w:rsidP="00531310">
            <w:pPr>
              <w:pStyle w:val="Default"/>
              <w:rPr>
                <w:rFonts w:ascii="Segoe UI" w:hAnsi="Segoe UI" w:cs="Segoe UI"/>
                <w:color w:val="808080" w:themeColor="background1" w:themeShade="8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2A1" w:rsidRPr="00426383" w:rsidRDefault="000962A1" w:rsidP="000962A1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426383">
              <w:rPr>
                <w:rFonts w:ascii="Segoe UI" w:hAnsi="Segoe UI" w:cs="Segoe UI"/>
                <w:b/>
                <w:sz w:val="20"/>
                <w:szCs w:val="20"/>
              </w:rPr>
              <w:t xml:space="preserve">Freelance Web Designer &amp; Programmer </w:t>
            </w:r>
            <w:r w:rsidRPr="00426383">
              <w:rPr>
                <w:rFonts w:ascii="Segoe UI" w:hAnsi="Segoe UI" w:cs="Segoe UI"/>
                <w:i/>
                <w:sz w:val="20"/>
                <w:szCs w:val="20"/>
              </w:rPr>
              <w:t>Montreal, Q</w:t>
            </w:r>
            <w:r w:rsidR="00426383">
              <w:rPr>
                <w:rFonts w:ascii="Segoe UI" w:hAnsi="Segoe UI" w:cs="Segoe UI"/>
                <w:i/>
                <w:sz w:val="20"/>
                <w:szCs w:val="20"/>
              </w:rPr>
              <w:t>C</w:t>
            </w:r>
          </w:p>
          <w:p w:rsidR="000962A1" w:rsidRPr="00426383" w:rsidRDefault="003E70F7" w:rsidP="000962A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Design</w:t>
            </w:r>
            <w:r w:rsidR="000962A1" w:rsidRPr="00426383"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sz w:val="20"/>
                <w:szCs w:val="20"/>
              </w:rPr>
              <w:t>program, deploy and maintain</w:t>
            </w:r>
            <w:r w:rsidR="000962A1" w:rsidRPr="00426383">
              <w:rPr>
                <w:rFonts w:ascii="Segoe UI" w:hAnsi="Segoe UI" w:cs="Segoe UI"/>
                <w:sz w:val="20"/>
                <w:szCs w:val="20"/>
              </w:rPr>
              <w:t xml:space="preserve"> websites for individual and business clients</w:t>
            </w:r>
          </w:p>
          <w:p w:rsidR="00D116BD" w:rsidRPr="00426383" w:rsidRDefault="003E70F7" w:rsidP="000962A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Integrate</w:t>
            </w:r>
            <w:r w:rsidR="000962A1" w:rsidRPr="00426383">
              <w:rPr>
                <w:rFonts w:ascii="Segoe UI" w:hAnsi="Segoe UI" w:cs="Segoe UI"/>
                <w:sz w:val="20"/>
                <w:szCs w:val="20"/>
              </w:rPr>
              <w:t xml:space="preserve"> administration &amp; content management systems and open-source plug-ins &amp; technologies</w:t>
            </w:r>
          </w:p>
          <w:p w:rsidR="000962A1" w:rsidRPr="00426383" w:rsidRDefault="000962A1" w:rsidP="000962A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232C7" w:rsidRPr="00D116BD" w:rsidRDefault="003E70F7" w:rsidP="007A00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2015</w:t>
            </w:r>
            <w:r w:rsidR="000962A1"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 xml:space="preserve"> – present</w:t>
            </w:r>
          </w:p>
          <w:p w:rsidR="00F56C2B" w:rsidRPr="00D116BD" w:rsidRDefault="00F56C2B" w:rsidP="00531310">
            <w:pPr>
              <w:rPr>
                <w:rFonts w:ascii="Segoe UI" w:eastAsia="TimesNewRoman" w:hAnsi="Segoe UI" w:cs="Segoe UI"/>
                <w:color w:val="808080" w:themeColor="background1" w:themeShade="80"/>
                <w:sz w:val="20"/>
                <w:szCs w:val="20"/>
              </w:rPr>
            </w:pPr>
          </w:p>
        </w:tc>
      </w:tr>
      <w:tr w:rsidR="001C30F1" w:rsidRPr="00E23901" w:rsidTr="00531310">
        <w:trPr>
          <w:trHeight w:val="12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292E" w:rsidRPr="0049743C" w:rsidRDefault="0024292E" w:rsidP="00531310">
            <w:pPr>
              <w:pStyle w:val="Default"/>
              <w:rPr>
                <w:rFonts w:ascii="Segoe UI" w:hAnsi="Segoe UI" w:cs="Segoe UI"/>
                <w:color w:val="808080" w:themeColor="background1" w:themeShade="8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2A1" w:rsidRPr="00426383" w:rsidRDefault="000962A1" w:rsidP="000962A1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426383">
              <w:rPr>
                <w:rFonts w:ascii="Segoe UI" w:hAnsi="Segoe UI" w:cs="Segoe UI"/>
                <w:b/>
                <w:bCs/>
                <w:sz w:val="20"/>
                <w:szCs w:val="20"/>
              </w:rPr>
              <w:t>Software Test Associate, Software Verification and Validation</w:t>
            </w:r>
          </w:p>
          <w:p w:rsidR="000962A1" w:rsidRPr="00426383" w:rsidRDefault="00DB4BD9" w:rsidP="000962A1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Google</w:t>
            </w:r>
            <w:r w:rsidR="000962A1" w:rsidRPr="00426383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 w:rsidR="000962A1" w:rsidRPr="00426383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Waterloo, </w:t>
            </w:r>
            <w:r w:rsidR="00426383">
              <w:rPr>
                <w:rFonts w:ascii="Segoe UI" w:hAnsi="Segoe UI" w:cs="Segoe UI"/>
                <w:i/>
                <w:iCs/>
                <w:sz w:val="20"/>
                <w:szCs w:val="20"/>
              </w:rPr>
              <w:t>ON</w:t>
            </w:r>
          </w:p>
          <w:p w:rsidR="000962A1" w:rsidRPr="00426383" w:rsidRDefault="000962A1" w:rsidP="000962A1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426383">
              <w:rPr>
                <w:rFonts w:ascii="Segoe UI" w:hAnsi="Segoe UI" w:cs="Segoe UI"/>
                <w:sz w:val="20"/>
                <w:szCs w:val="20"/>
              </w:rPr>
              <w:t xml:space="preserve">Executed testing activities including acceptance, smoke, regression, stability, security, usability, localization and release testing on prototype and in-market </w:t>
            </w:r>
            <w:r w:rsidR="00DB4BD9">
              <w:rPr>
                <w:rFonts w:ascii="Segoe UI" w:hAnsi="Segoe UI" w:cs="Segoe UI"/>
                <w:sz w:val="20"/>
                <w:szCs w:val="20"/>
              </w:rPr>
              <w:t>Android handhelds and Android</w:t>
            </w:r>
            <w:r w:rsidRPr="00426383">
              <w:rPr>
                <w:rFonts w:ascii="Segoe UI" w:hAnsi="Segoe UI" w:cs="Segoe UI"/>
                <w:sz w:val="20"/>
                <w:szCs w:val="20"/>
              </w:rPr>
              <w:t xml:space="preserve"> software</w:t>
            </w:r>
          </w:p>
          <w:p w:rsidR="005616FA" w:rsidRPr="00426383" w:rsidRDefault="000962A1" w:rsidP="000962A1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426383">
              <w:rPr>
                <w:rFonts w:ascii="Segoe UI" w:hAnsi="Segoe UI" w:cs="Segoe UI"/>
                <w:sz w:val="20"/>
                <w:szCs w:val="20"/>
              </w:rPr>
              <w:t>Conducted training presentations for new interns (avg. 12 trainees per session)</w:t>
            </w:r>
          </w:p>
          <w:p w:rsidR="007759D5" w:rsidRPr="00426383" w:rsidRDefault="007759D5" w:rsidP="0053131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962A1" w:rsidRPr="00D116BD" w:rsidRDefault="000962A1" w:rsidP="007A006A">
            <w:pPr>
              <w:jc w:val="right"/>
              <w:rPr>
                <w:rFonts w:ascii="Segoe UI" w:hAnsi="Segoe UI" w:cs="Segoe UI"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Cs/>
                <w:color w:val="808080" w:themeColor="background1" w:themeShade="80"/>
                <w:sz w:val="20"/>
                <w:szCs w:val="20"/>
              </w:rPr>
              <w:t xml:space="preserve">May </w:t>
            </w:r>
            <w:r w:rsidRPr="00D116BD">
              <w:rPr>
                <w:rFonts w:ascii="Segoe UI" w:hAnsi="Segoe UI" w:cs="Segoe UI"/>
                <w:iCs/>
                <w:color w:val="808080" w:themeColor="background1" w:themeShade="80"/>
                <w:sz w:val="20"/>
                <w:szCs w:val="20"/>
              </w:rPr>
              <w:t xml:space="preserve"> – </w:t>
            </w:r>
            <w:r>
              <w:rPr>
                <w:rFonts w:ascii="Segoe UI" w:hAnsi="Segoe UI" w:cs="Segoe UI"/>
                <w:iCs/>
                <w:color w:val="808080" w:themeColor="background1" w:themeShade="80"/>
                <w:sz w:val="20"/>
                <w:szCs w:val="20"/>
              </w:rPr>
              <w:t>Aug 201</w:t>
            </w:r>
            <w:r w:rsidR="003E70F7">
              <w:rPr>
                <w:rFonts w:ascii="Segoe UI" w:hAnsi="Segoe UI" w:cs="Segoe UI"/>
                <w:iCs/>
                <w:color w:val="808080" w:themeColor="background1" w:themeShade="80"/>
                <w:sz w:val="20"/>
                <w:szCs w:val="20"/>
              </w:rPr>
              <w:t>6</w:t>
            </w:r>
          </w:p>
          <w:p w:rsidR="000962A1" w:rsidRDefault="000962A1" w:rsidP="00531310">
            <w:pP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</w:p>
          <w:p w:rsidR="0024292E" w:rsidRPr="00D116BD" w:rsidRDefault="0024292E" w:rsidP="00531310">
            <w:pP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</w:p>
        </w:tc>
      </w:tr>
      <w:tr w:rsidR="001C30F1" w:rsidRPr="00E23901" w:rsidTr="00531310">
        <w:trPr>
          <w:trHeight w:val="11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743C" w:rsidRPr="0049743C" w:rsidRDefault="0049743C" w:rsidP="00531310">
            <w:pPr>
              <w:pStyle w:val="Default"/>
              <w:rPr>
                <w:rFonts w:ascii="Segoe UI" w:hAnsi="Segoe UI" w:cs="Segoe UI"/>
                <w:color w:val="808080" w:themeColor="background1" w:themeShade="8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2A1" w:rsidRPr="00426383" w:rsidRDefault="000962A1" w:rsidP="000962A1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426383">
              <w:rPr>
                <w:rFonts w:ascii="Segoe UI" w:hAnsi="Segoe UI" w:cs="Segoe UI"/>
                <w:b/>
                <w:bCs/>
                <w:sz w:val="20"/>
                <w:szCs w:val="20"/>
              </w:rPr>
              <w:t>Helpdesk Consultant</w:t>
            </w:r>
          </w:p>
          <w:p w:rsidR="000962A1" w:rsidRPr="00426383" w:rsidRDefault="000962A1" w:rsidP="000962A1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426383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McGill Engineering </w:t>
            </w:r>
            <w:r w:rsidR="00DB4BD9">
              <w:rPr>
                <w:rFonts w:ascii="Segoe UI" w:hAnsi="Segoe UI" w:cs="Segoe UI"/>
                <w:b/>
                <w:bCs/>
                <w:sz w:val="20"/>
                <w:szCs w:val="20"/>
              </w:rPr>
              <w:t>Computing Facilities (EC</w:t>
            </w:r>
            <w:r w:rsidRPr="00426383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F) </w:t>
            </w:r>
            <w:r w:rsidRPr="00426383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Montreal, </w:t>
            </w:r>
            <w:r w:rsidR="00426383">
              <w:rPr>
                <w:rFonts w:ascii="Segoe UI" w:hAnsi="Segoe UI" w:cs="Segoe UI"/>
                <w:i/>
                <w:iCs/>
                <w:sz w:val="20"/>
                <w:szCs w:val="20"/>
              </w:rPr>
              <w:t>QC</w:t>
            </w:r>
          </w:p>
          <w:p w:rsidR="000962A1" w:rsidRPr="00023D30" w:rsidRDefault="000962A1" w:rsidP="000962A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23D30">
              <w:rPr>
                <w:rFonts w:ascii="Segoe UI" w:hAnsi="Segoe UI" w:cs="Segoe UI"/>
                <w:sz w:val="20"/>
                <w:szCs w:val="20"/>
              </w:rPr>
              <w:t>Acted as a first point of contact for students in need of IT support</w:t>
            </w:r>
          </w:p>
          <w:p w:rsidR="000962A1" w:rsidRPr="00023D30" w:rsidRDefault="000962A1" w:rsidP="000962A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23D30">
              <w:rPr>
                <w:rFonts w:ascii="Segoe UI" w:hAnsi="Segoe UI" w:cs="Segoe UI"/>
                <w:sz w:val="20"/>
                <w:szCs w:val="20"/>
              </w:rPr>
              <w:t>Performed IT related advising and troubleshooting of hardware, software, equipment and tools in facilities throughout the McGill campus</w:t>
            </w:r>
          </w:p>
          <w:p w:rsidR="00730031" w:rsidRPr="00426383" w:rsidRDefault="00730031" w:rsidP="000962A1">
            <w:pPr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743C" w:rsidRDefault="000962A1" w:rsidP="007A006A">
            <w:pPr>
              <w:jc w:val="right"/>
              <w:rPr>
                <w:rFonts w:ascii="Segoe UI" w:hAnsi="Segoe UI" w:cs="Segoe UI"/>
                <w:color w:val="595959"/>
                <w:sz w:val="20"/>
                <w:szCs w:val="20"/>
              </w:rPr>
            </w:pPr>
            <w:r w:rsidRPr="00D116BD"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Oct 20</w:t>
            </w:r>
            <w:r w:rsidR="003E70F7"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14 – May 2016</w:t>
            </w:r>
          </w:p>
        </w:tc>
      </w:tr>
      <w:tr w:rsidR="001C30F1" w:rsidRPr="00E23901" w:rsidTr="00DB4BD9">
        <w:trPr>
          <w:trHeight w:val="14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C30F1" w:rsidRPr="0049743C" w:rsidRDefault="001C30F1" w:rsidP="0053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808080" w:themeColor="background1" w:themeShade="80"/>
                <w:sz w:val="24"/>
                <w:szCs w:val="24"/>
              </w:rPr>
            </w:pPr>
            <w:r w:rsidRPr="0049743C">
              <w:rPr>
                <w:rFonts w:ascii="Segoe UI" w:hAnsi="Segoe UI" w:cs="Segoe UI"/>
                <w:color w:val="808080" w:themeColor="background1" w:themeShade="80"/>
                <w:sz w:val="24"/>
                <w:szCs w:val="24"/>
              </w:rPr>
              <w:lastRenderedPageBreak/>
              <w:t>projects</w:t>
            </w:r>
          </w:p>
          <w:p w:rsidR="001C30F1" w:rsidRPr="0049743C" w:rsidRDefault="001C30F1" w:rsidP="00531310">
            <w:pPr>
              <w:pStyle w:val="Default"/>
              <w:rPr>
                <w:rFonts w:ascii="Segoe UI" w:hAnsi="Segoe UI" w:cs="Segoe UI"/>
                <w:color w:val="808080" w:themeColor="background1" w:themeShade="8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46D8" w:rsidRPr="00426383" w:rsidRDefault="00E94A0C" w:rsidP="0053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426383">
              <w:rPr>
                <w:rFonts w:ascii="Segoe UI" w:hAnsi="Segoe UI" w:cs="Segoe UI"/>
                <w:b/>
                <w:sz w:val="20"/>
                <w:szCs w:val="20"/>
              </w:rPr>
              <w:t>Black</w:t>
            </w:r>
            <w:r w:rsidR="00F446D8" w:rsidRPr="00426383">
              <w:rPr>
                <w:rFonts w:ascii="Segoe UI" w:hAnsi="Segoe UI" w:cs="Segoe UI"/>
                <w:b/>
                <w:sz w:val="20"/>
                <w:szCs w:val="20"/>
              </w:rPr>
              <w:t>jack card game desktop applicatio</w:t>
            </w:r>
            <w:r w:rsidRPr="00426383">
              <w:rPr>
                <w:rFonts w:ascii="Segoe UI" w:hAnsi="Segoe UI" w:cs="Segoe UI"/>
                <w:b/>
                <w:sz w:val="20"/>
                <w:szCs w:val="20"/>
              </w:rPr>
              <w:t>n coded in Java</w:t>
            </w:r>
          </w:p>
          <w:p w:rsidR="00F446D8" w:rsidRPr="00426383" w:rsidRDefault="00E94A0C" w:rsidP="00531310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426383">
              <w:rPr>
                <w:rFonts w:ascii="Segoe UI" w:hAnsi="Segoe UI" w:cs="Segoe UI"/>
                <w:sz w:val="20"/>
                <w:szCs w:val="20"/>
              </w:rPr>
              <w:t>Analyzed functional design and proposed quality requirements through</w:t>
            </w:r>
            <w:r w:rsidR="00F446D8" w:rsidRPr="00426383">
              <w:rPr>
                <w:rFonts w:ascii="Segoe UI" w:hAnsi="Segoe UI" w:cs="Segoe UI"/>
                <w:sz w:val="20"/>
                <w:szCs w:val="20"/>
              </w:rPr>
              <w:t xml:space="preserve"> detailed use case diagrams</w:t>
            </w:r>
          </w:p>
          <w:p w:rsidR="00E94A0C" w:rsidRPr="00426383" w:rsidRDefault="00E94A0C" w:rsidP="00531310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426383">
              <w:rPr>
                <w:rFonts w:ascii="Segoe UI" w:hAnsi="Segoe UI" w:cs="Segoe UI"/>
                <w:sz w:val="20"/>
                <w:szCs w:val="20"/>
              </w:rPr>
              <w:t>Developed the game using NetBeans IDE</w:t>
            </w:r>
          </w:p>
          <w:p w:rsidR="00B06B63" w:rsidRDefault="00E94A0C" w:rsidP="00DB4BD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426383">
              <w:rPr>
                <w:rFonts w:ascii="Segoe UI" w:hAnsi="Segoe UI" w:cs="Segoe UI"/>
                <w:sz w:val="20"/>
                <w:szCs w:val="20"/>
              </w:rPr>
              <w:t>Designed a simple but effective GUI using Java Swing</w:t>
            </w:r>
          </w:p>
          <w:p w:rsidR="00DB4BD9" w:rsidRPr="00DB4BD9" w:rsidRDefault="00DB4BD9" w:rsidP="00DB4BD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C30F1" w:rsidRPr="00AC4100" w:rsidRDefault="00F446D8" w:rsidP="007A006A">
            <w:pPr>
              <w:jc w:val="right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 w:rsidRPr="00AC4100"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Jan  –</w:t>
            </w:r>
            <w:r w:rsidR="003E70F7"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 xml:space="preserve"> April 2017</w:t>
            </w:r>
          </w:p>
        </w:tc>
      </w:tr>
      <w:tr w:rsidR="001C30F1" w:rsidRPr="00E23901" w:rsidTr="00531310">
        <w:trPr>
          <w:trHeight w:val="15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C30F1" w:rsidRPr="0049743C" w:rsidRDefault="001C30F1" w:rsidP="00531310">
            <w:pPr>
              <w:pStyle w:val="Default"/>
              <w:rPr>
                <w:rFonts w:ascii="Segoe UI" w:hAnsi="Segoe UI" w:cs="Segoe UI"/>
                <w:color w:val="808080" w:themeColor="background1" w:themeShade="8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30F1" w:rsidRPr="00426383" w:rsidRDefault="001C30F1" w:rsidP="0053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426383">
              <w:rPr>
                <w:rFonts w:ascii="Segoe UI" w:hAnsi="Segoe UI" w:cs="Segoe UI"/>
                <w:b/>
                <w:sz w:val="20"/>
                <w:szCs w:val="20"/>
              </w:rPr>
              <w:t xml:space="preserve">Design Proposal for e-Reader </w:t>
            </w:r>
          </w:p>
          <w:p w:rsidR="001C30F1" w:rsidRPr="00426383" w:rsidRDefault="001C30F1" w:rsidP="0053131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426383">
              <w:rPr>
                <w:rFonts w:ascii="Segoe UI" w:hAnsi="Segoe UI" w:cs="Segoe UI"/>
                <w:sz w:val="20"/>
                <w:szCs w:val="20"/>
              </w:rPr>
              <w:t>Rese</w:t>
            </w:r>
            <w:r w:rsidR="00F446D8" w:rsidRPr="00426383">
              <w:rPr>
                <w:rFonts w:ascii="Segoe UI" w:hAnsi="Segoe UI" w:cs="Segoe UI"/>
                <w:sz w:val="20"/>
                <w:szCs w:val="20"/>
              </w:rPr>
              <w:t>arched design &amp; technology of currently available e-Reader models</w:t>
            </w:r>
          </w:p>
          <w:p w:rsidR="001C30F1" w:rsidRPr="00426383" w:rsidRDefault="001C30F1" w:rsidP="0053131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426383">
              <w:rPr>
                <w:rFonts w:ascii="Segoe UI" w:hAnsi="Segoe UI" w:cs="Segoe UI"/>
                <w:sz w:val="20"/>
                <w:szCs w:val="20"/>
              </w:rPr>
              <w:t>Analyzed requirements for the device</w:t>
            </w:r>
          </w:p>
          <w:p w:rsidR="001C30F1" w:rsidRPr="00426383" w:rsidRDefault="00F446D8" w:rsidP="0053131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426383">
              <w:rPr>
                <w:rFonts w:ascii="Segoe UI" w:hAnsi="Segoe UI" w:cs="Segoe UI"/>
                <w:sz w:val="20"/>
                <w:szCs w:val="20"/>
              </w:rPr>
              <w:t>Predicted</w:t>
            </w:r>
            <w:r w:rsidR="001C30F1" w:rsidRPr="00426383">
              <w:rPr>
                <w:rFonts w:ascii="Segoe UI" w:hAnsi="Segoe UI" w:cs="Segoe UI"/>
                <w:sz w:val="20"/>
                <w:szCs w:val="20"/>
              </w:rPr>
              <w:t xml:space="preserve"> forward state of technology </w:t>
            </w:r>
          </w:p>
          <w:p w:rsidR="001C30F1" w:rsidRPr="00426383" w:rsidRDefault="00F446D8" w:rsidP="0053131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426383">
              <w:rPr>
                <w:rFonts w:ascii="Segoe UI" w:hAnsi="Segoe UI" w:cs="Segoe UI"/>
                <w:sz w:val="20"/>
                <w:szCs w:val="20"/>
              </w:rPr>
              <w:t>Created</w:t>
            </w:r>
            <w:r w:rsidR="001C30F1" w:rsidRPr="0042638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FA4432" w:rsidRPr="00426383">
              <w:rPr>
                <w:rFonts w:ascii="Segoe UI" w:hAnsi="Segoe UI" w:cs="Segoe UI"/>
                <w:sz w:val="20"/>
                <w:szCs w:val="20"/>
              </w:rPr>
              <w:t xml:space="preserve">&amp; presented </w:t>
            </w:r>
            <w:r w:rsidR="001C30F1" w:rsidRPr="00426383">
              <w:rPr>
                <w:rFonts w:ascii="Segoe UI" w:hAnsi="Segoe UI" w:cs="Segoe UI"/>
                <w:sz w:val="20"/>
                <w:szCs w:val="20"/>
              </w:rPr>
              <w:t>a design</w:t>
            </w:r>
            <w:r w:rsidRPr="00426383">
              <w:rPr>
                <w:rFonts w:ascii="Segoe UI" w:hAnsi="Segoe UI" w:cs="Segoe UI"/>
                <w:sz w:val="20"/>
                <w:szCs w:val="20"/>
              </w:rPr>
              <w:t xml:space="preserve"> proposal, including rationale</w:t>
            </w:r>
          </w:p>
          <w:p w:rsidR="001C30F1" w:rsidRPr="00426383" w:rsidRDefault="001C30F1" w:rsidP="0053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C30F1" w:rsidRPr="00C912A5" w:rsidRDefault="00F446D8" w:rsidP="007A006A">
            <w:pPr>
              <w:jc w:val="right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 w:rsidRPr="00C912A5"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 xml:space="preserve">Sept </w:t>
            </w:r>
            <w:r w:rsidR="00B44CE7" w:rsidRPr="00C912A5"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 xml:space="preserve"> –</w:t>
            </w:r>
            <w:r w:rsidR="001C30F1" w:rsidRPr="00C912A5"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C912A5"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Dec 201</w:t>
            </w:r>
            <w:r w:rsidR="003E70F7"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6</w:t>
            </w:r>
          </w:p>
          <w:p w:rsidR="001C30F1" w:rsidRPr="00C912A5" w:rsidRDefault="001C30F1" w:rsidP="00531310">
            <w:pP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</w:p>
        </w:tc>
      </w:tr>
      <w:tr w:rsidR="004355A4" w:rsidRPr="00E23901" w:rsidTr="00531310">
        <w:trPr>
          <w:trHeight w:val="29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355A4" w:rsidRPr="0049743C" w:rsidRDefault="004355A4" w:rsidP="00531310">
            <w:pPr>
              <w:pStyle w:val="Default"/>
              <w:rPr>
                <w:rFonts w:ascii="Segoe UI" w:hAnsi="Segoe UI" w:cs="Segoe UI"/>
                <w:color w:val="808080" w:themeColor="background1" w:themeShade="8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46D8" w:rsidRPr="00426383" w:rsidRDefault="00F446D8" w:rsidP="0053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426383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Lego NXT Robotics Design </w:t>
            </w:r>
            <w:r w:rsidR="00DB4BD9">
              <w:rPr>
                <w:rFonts w:ascii="Segoe UI" w:hAnsi="Segoe UI" w:cs="Segoe UI"/>
                <w:b/>
                <w:bCs/>
                <w:sz w:val="20"/>
                <w:szCs w:val="20"/>
              </w:rPr>
              <w:t>Competition – 2</w:t>
            </w:r>
            <w:r w:rsidR="00DB4BD9" w:rsidRPr="00DB4BD9">
              <w:rPr>
                <w:rFonts w:ascii="Segoe UI" w:hAnsi="Segoe UI" w:cs="Segoe UI"/>
                <w:b/>
                <w:bCs/>
                <w:sz w:val="20"/>
                <w:szCs w:val="20"/>
                <w:vertAlign w:val="superscript"/>
              </w:rPr>
              <w:t>nd</w:t>
            </w:r>
            <w:r w:rsidRPr="00426383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Place</w:t>
            </w:r>
          </w:p>
          <w:p w:rsidR="00F446D8" w:rsidRPr="00426383" w:rsidRDefault="00AC4100" w:rsidP="0053131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426383">
              <w:rPr>
                <w:rFonts w:ascii="Segoe UI" w:hAnsi="Segoe UI" w:cs="Segoe UI"/>
                <w:sz w:val="20"/>
                <w:szCs w:val="20"/>
              </w:rPr>
              <w:t xml:space="preserve">Led </w:t>
            </w:r>
            <w:r w:rsidR="00F446D8" w:rsidRPr="00426383">
              <w:rPr>
                <w:rFonts w:ascii="Segoe UI" w:hAnsi="Segoe UI" w:cs="Segoe UI"/>
                <w:sz w:val="20"/>
                <w:szCs w:val="20"/>
              </w:rPr>
              <w:t xml:space="preserve">a team of 4 </w:t>
            </w:r>
            <w:r w:rsidRPr="00426383">
              <w:rPr>
                <w:rFonts w:ascii="Segoe UI" w:hAnsi="Segoe UI" w:cs="Segoe UI"/>
                <w:sz w:val="20"/>
                <w:szCs w:val="20"/>
              </w:rPr>
              <w:t>in</w:t>
            </w:r>
            <w:r w:rsidR="00F446D8" w:rsidRPr="00426383">
              <w:rPr>
                <w:rFonts w:ascii="Segoe UI" w:hAnsi="Segoe UI" w:cs="Segoe UI"/>
                <w:sz w:val="20"/>
                <w:szCs w:val="20"/>
              </w:rPr>
              <w:t xml:space="preserve"> design</w:t>
            </w:r>
            <w:r w:rsidRPr="00426383">
              <w:rPr>
                <w:rFonts w:ascii="Segoe UI" w:hAnsi="Segoe UI" w:cs="Segoe UI"/>
                <w:sz w:val="20"/>
                <w:szCs w:val="20"/>
              </w:rPr>
              <w:t>ing &amp; creating</w:t>
            </w:r>
            <w:r w:rsidR="00F446D8" w:rsidRPr="00426383">
              <w:rPr>
                <w:rFonts w:ascii="Segoe UI" w:hAnsi="Segoe UI" w:cs="Segoe UI"/>
                <w:sz w:val="20"/>
                <w:szCs w:val="20"/>
              </w:rPr>
              <w:t xml:space="preserve"> two autonomous robots using Lego </w:t>
            </w:r>
            <w:proofErr w:type="spellStart"/>
            <w:r w:rsidR="00F446D8" w:rsidRPr="00426383">
              <w:rPr>
                <w:rFonts w:ascii="Segoe UI" w:hAnsi="Segoe UI" w:cs="Segoe UI"/>
                <w:sz w:val="20"/>
                <w:szCs w:val="20"/>
              </w:rPr>
              <w:t>Mindstorms</w:t>
            </w:r>
            <w:proofErr w:type="spellEnd"/>
            <w:r w:rsidR="00F446D8" w:rsidRPr="00426383">
              <w:rPr>
                <w:rFonts w:ascii="Segoe UI" w:hAnsi="Segoe UI" w:cs="Segoe UI"/>
                <w:sz w:val="20"/>
                <w:szCs w:val="20"/>
              </w:rPr>
              <w:t xml:space="preserve"> NXT</w:t>
            </w:r>
          </w:p>
          <w:p w:rsidR="00AC4100" w:rsidRPr="00426383" w:rsidRDefault="00AC4100" w:rsidP="0053131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426383">
              <w:rPr>
                <w:rFonts w:ascii="Segoe UI" w:hAnsi="Segoe UI" w:cs="Segoe UI"/>
                <w:sz w:val="20"/>
                <w:szCs w:val="20"/>
              </w:rPr>
              <w:t xml:space="preserve">Managed the team using Gantt Charts and weekly meetings </w:t>
            </w:r>
          </w:p>
          <w:p w:rsidR="00F446D8" w:rsidRPr="00426383" w:rsidRDefault="00F446D8" w:rsidP="0053131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426383">
              <w:rPr>
                <w:rFonts w:ascii="Segoe UI" w:hAnsi="Segoe UI" w:cs="Segoe UI"/>
                <w:sz w:val="20"/>
                <w:szCs w:val="20"/>
              </w:rPr>
              <w:t>Assigned tasks to team members and assisted them in successfully developing working code</w:t>
            </w:r>
          </w:p>
          <w:p w:rsidR="00AC4100" w:rsidRPr="00426383" w:rsidRDefault="00AC4100" w:rsidP="0053131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426383">
              <w:rPr>
                <w:rFonts w:ascii="Segoe UI" w:hAnsi="Segoe UI" w:cs="Segoe UI"/>
                <w:sz w:val="20"/>
                <w:szCs w:val="20"/>
              </w:rPr>
              <w:t>Coded algorithms using C to:</w:t>
            </w:r>
          </w:p>
          <w:p w:rsidR="00F446D8" w:rsidRPr="00426383" w:rsidRDefault="00F446D8" w:rsidP="0053131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426383">
              <w:rPr>
                <w:rFonts w:ascii="Segoe UI" w:hAnsi="Segoe UI" w:cs="Segoe UI"/>
                <w:sz w:val="20"/>
                <w:szCs w:val="20"/>
              </w:rPr>
              <w:t>Localize the robot’s position relative t</w:t>
            </w:r>
            <w:r w:rsidR="0065359B" w:rsidRPr="00426383">
              <w:rPr>
                <w:rFonts w:ascii="Segoe UI" w:hAnsi="Segoe UI" w:cs="Segoe UI"/>
                <w:sz w:val="20"/>
                <w:szCs w:val="20"/>
              </w:rPr>
              <w:t>o the grid using a light sensor</w:t>
            </w:r>
          </w:p>
          <w:p w:rsidR="00AC4100" w:rsidRPr="00426383" w:rsidRDefault="00F446D8" w:rsidP="00AC410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426383">
              <w:rPr>
                <w:rFonts w:ascii="Segoe UI" w:hAnsi="Segoe UI" w:cs="Segoe UI"/>
                <w:sz w:val="20"/>
                <w:szCs w:val="20"/>
              </w:rPr>
              <w:t>Find the initial orientation and detect obstacles using one or two ultrasonic sensors</w:t>
            </w:r>
          </w:p>
          <w:p w:rsidR="00AC4100" w:rsidRPr="00426383" w:rsidRDefault="00AC4100" w:rsidP="00AC410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426383">
              <w:rPr>
                <w:rFonts w:ascii="Segoe UI" w:hAnsi="Segoe UI" w:cs="Segoe UI"/>
                <w:sz w:val="20"/>
                <w:szCs w:val="20"/>
              </w:rPr>
              <w:t>Developed rounded test cases to reproduce all possibilities of competition</w:t>
            </w:r>
          </w:p>
          <w:p w:rsidR="00B44CE7" w:rsidRPr="00426383" w:rsidRDefault="00B44CE7" w:rsidP="00AC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355A4" w:rsidRPr="00C912A5" w:rsidRDefault="007A006A" w:rsidP="007A006A">
            <w:pPr>
              <w:jc w:val="right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 xml:space="preserve">  </w:t>
            </w:r>
            <w:r w:rsidR="003E70F7"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Jan – April 2016</w:t>
            </w:r>
          </w:p>
        </w:tc>
      </w:tr>
      <w:tr w:rsidR="00F446D8" w:rsidRPr="00E23901" w:rsidTr="00531310">
        <w:trPr>
          <w:trHeight w:val="89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446D8" w:rsidRPr="0049743C" w:rsidRDefault="00F446D8" w:rsidP="00531310">
            <w:pPr>
              <w:pStyle w:val="Default"/>
              <w:rPr>
                <w:rFonts w:ascii="Segoe UI" w:hAnsi="Segoe UI" w:cs="Segoe UI"/>
                <w:color w:val="808080" w:themeColor="background1" w:themeShade="80"/>
              </w:rPr>
            </w:pPr>
            <w:r w:rsidRPr="0049743C">
              <w:rPr>
                <w:rFonts w:ascii="Segoe UI" w:hAnsi="Segoe UI" w:cs="Segoe UI"/>
                <w:color w:val="808080" w:themeColor="background1" w:themeShade="80"/>
              </w:rPr>
              <w:t>activities</w:t>
            </w:r>
          </w:p>
          <w:p w:rsidR="00F446D8" w:rsidRPr="0049743C" w:rsidRDefault="00F446D8" w:rsidP="00531310">
            <w:pPr>
              <w:pStyle w:val="Default"/>
              <w:rPr>
                <w:rFonts w:ascii="Segoe UI" w:hAnsi="Segoe UI" w:cs="Segoe UI"/>
                <w:color w:val="808080" w:themeColor="background1" w:themeShade="8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031" w:rsidRPr="00426383" w:rsidRDefault="00730031" w:rsidP="0053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426383">
              <w:rPr>
                <w:rFonts w:ascii="Segoe UI" w:hAnsi="Segoe UI" w:cs="Segoe UI"/>
                <w:b/>
                <w:sz w:val="20"/>
                <w:szCs w:val="20"/>
              </w:rPr>
              <w:t xml:space="preserve">Volunteer, McGill </w:t>
            </w:r>
            <w:proofErr w:type="spellStart"/>
            <w:r w:rsidRPr="00426383">
              <w:rPr>
                <w:rFonts w:ascii="Segoe UI" w:hAnsi="Segoe UI" w:cs="Segoe UI"/>
                <w:b/>
                <w:sz w:val="20"/>
                <w:szCs w:val="20"/>
              </w:rPr>
              <w:t>Tech</w:t>
            </w:r>
            <w:r w:rsidR="00531310" w:rsidRPr="00426383">
              <w:rPr>
                <w:rFonts w:ascii="Segoe UI" w:hAnsi="Segoe UI" w:cs="Segoe UI"/>
                <w:b/>
                <w:sz w:val="20"/>
                <w:szCs w:val="20"/>
              </w:rPr>
              <w:t>fair</w:t>
            </w:r>
            <w:proofErr w:type="spellEnd"/>
            <w:r w:rsidR="00531310" w:rsidRPr="00426383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  <w:p w:rsidR="00730031" w:rsidRPr="00426383" w:rsidRDefault="00730031" w:rsidP="0053131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426383">
              <w:rPr>
                <w:rFonts w:ascii="Segoe UI" w:hAnsi="Segoe UI" w:cs="Segoe UI"/>
                <w:sz w:val="20"/>
                <w:szCs w:val="20"/>
              </w:rPr>
              <w:t>Introduced students to participating companies</w:t>
            </w:r>
          </w:p>
          <w:p w:rsidR="00730031" w:rsidRPr="00426383" w:rsidRDefault="00730031" w:rsidP="0053131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426383">
              <w:rPr>
                <w:rFonts w:ascii="Segoe UI" w:hAnsi="Segoe UI" w:cs="Segoe UI"/>
                <w:sz w:val="20"/>
                <w:szCs w:val="20"/>
              </w:rPr>
              <w:t>Organized the coat check and distributed programs to guests</w:t>
            </w:r>
          </w:p>
          <w:p w:rsidR="00730031" w:rsidRPr="00426383" w:rsidRDefault="00730031" w:rsidP="0053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446D8" w:rsidRPr="00C912A5" w:rsidRDefault="003E70F7" w:rsidP="007A006A">
            <w:pPr>
              <w:jc w:val="right"/>
              <w:rPr>
                <w:rFonts w:ascii="Segoe UI" w:hAnsi="Segoe UI" w:cs="Segoe UI"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Cs/>
                <w:color w:val="808080" w:themeColor="background1" w:themeShade="80"/>
                <w:sz w:val="20"/>
                <w:szCs w:val="20"/>
              </w:rPr>
              <w:t>2014 – 2017</w:t>
            </w:r>
          </w:p>
        </w:tc>
      </w:tr>
      <w:tr w:rsidR="00531310" w:rsidRPr="00E23901" w:rsidTr="00531310">
        <w:trPr>
          <w:trHeight w:val="12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31310" w:rsidRPr="0049743C" w:rsidRDefault="00531310" w:rsidP="00531310">
            <w:pPr>
              <w:pStyle w:val="Default"/>
              <w:rPr>
                <w:rFonts w:ascii="Segoe UI" w:hAnsi="Segoe UI" w:cs="Segoe UI"/>
                <w:color w:val="808080" w:themeColor="background1" w:themeShade="8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1310" w:rsidRPr="00426383" w:rsidRDefault="00531310" w:rsidP="0053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426383">
              <w:rPr>
                <w:rFonts w:ascii="Segoe UI" w:hAnsi="Segoe UI" w:cs="Segoe UI"/>
                <w:b/>
                <w:sz w:val="20"/>
                <w:szCs w:val="20"/>
              </w:rPr>
              <w:t xml:space="preserve">IT Director, McGill Chinese Students’ Society (MCSS) </w:t>
            </w:r>
          </w:p>
          <w:p w:rsidR="00531310" w:rsidRPr="00426383" w:rsidRDefault="00531310" w:rsidP="0053131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426383">
              <w:rPr>
                <w:rFonts w:ascii="Segoe UI" w:hAnsi="Segoe UI" w:cs="Segoe UI"/>
                <w:sz w:val="20"/>
                <w:szCs w:val="20"/>
              </w:rPr>
              <w:t>Created and maintained MCSS website</w:t>
            </w:r>
          </w:p>
          <w:p w:rsidR="00531310" w:rsidRPr="00426383" w:rsidRDefault="00531310" w:rsidP="0053131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426383">
              <w:rPr>
                <w:rFonts w:ascii="Segoe UI" w:hAnsi="Segoe UI" w:cs="Segoe UI"/>
                <w:sz w:val="20"/>
                <w:szCs w:val="20"/>
              </w:rPr>
              <w:t>Edited video of club events for website</w:t>
            </w:r>
          </w:p>
          <w:p w:rsidR="00531310" w:rsidRPr="00426383" w:rsidRDefault="00531310" w:rsidP="0053131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426383">
              <w:rPr>
                <w:rFonts w:ascii="Segoe UI" w:hAnsi="Segoe UI" w:cs="Segoe UI"/>
                <w:sz w:val="20"/>
                <w:szCs w:val="20"/>
              </w:rPr>
              <w:t>Designed pamphlets and brochures for events</w:t>
            </w:r>
          </w:p>
          <w:p w:rsidR="00531310" w:rsidRPr="00426383" w:rsidRDefault="00531310" w:rsidP="0053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31310" w:rsidRPr="00531310" w:rsidRDefault="00531310" w:rsidP="007A006A">
            <w:pPr>
              <w:jc w:val="right"/>
              <w:rPr>
                <w:rFonts w:ascii="Segoe UI" w:hAnsi="Segoe UI" w:cs="Segoe UI"/>
                <w:iCs/>
                <w:color w:val="808080" w:themeColor="background1" w:themeShade="80"/>
                <w:sz w:val="20"/>
                <w:szCs w:val="20"/>
              </w:rPr>
            </w:pPr>
            <w:r w:rsidRPr="00531310">
              <w:rPr>
                <w:rFonts w:ascii="Segoe UI" w:hAnsi="Segoe UI" w:cs="Segoe UI"/>
                <w:iCs/>
                <w:color w:val="808080" w:themeColor="background1" w:themeShade="80"/>
                <w:sz w:val="20"/>
                <w:szCs w:val="20"/>
              </w:rPr>
              <w:t>20</w:t>
            </w:r>
            <w:r w:rsidR="003E70F7">
              <w:rPr>
                <w:rFonts w:ascii="Segoe UI" w:hAnsi="Segoe UI" w:cs="Segoe UI"/>
                <w:iCs/>
                <w:color w:val="808080" w:themeColor="background1" w:themeShade="80"/>
                <w:sz w:val="20"/>
                <w:szCs w:val="20"/>
              </w:rPr>
              <w:t>15</w:t>
            </w:r>
            <w:r>
              <w:rPr>
                <w:rFonts w:ascii="Segoe UI" w:hAnsi="Segoe UI" w:cs="Segoe UI"/>
                <w:iCs/>
                <w:color w:val="808080" w:themeColor="background1" w:themeShade="80"/>
                <w:sz w:val="20"/>
                <w:szCs w:val="20"/>
              </w:rPr>
              <w:t xml:space="preserve"> – </w:t>
            </w:r>
            <w:r w:rsidR="003E70F7">
              <w:rPr>
                <w:rFonts w:ascii="Segoe UI" w:hAnsi="Segoe UI" w:cs="Segoe UI"/>
                <w:iCs/>
                <w:color w:val="808080" w:themeColor="background1" w:themeShade="80"/>
                <w:sz w:val="20"/>
                <w:szCs w:val="20"/>
              </w:rPr>
              <w:t>2016</w:t>
            </w:r>
          </w:p>
          <w:p w:rsidR="00531310" w:rsidRDefault="00531310" w:rsidP="00531310">
            <w:pPr>
              <w:rPr>
                <w:rFonts w:ascii="Segoe UI" w:hAnsi="Segoe UI" w:cs="Segoe UI"/>
                <w:iCs/>
                <w:color w:val="808080" w:themeColor="background1" w:themeShade="80"/>
                <w:sz w:val="20"/>
                <w:szCs w:val="20"/>
              </w:rPr>
            </w:pPr>
          </w:p>
        </w:tc>
      </w:tr>
      <w:tr w:rsidR="00531310" w:rsidRPr="00E23901" w:rsidTr="00531310">
        <w:trPr>
          <w:trHeight w:val="159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31310" w:rsidRPr="0049743C" w:rsidRDefault="00531310" w:rsidP="00531310">
            <w:pPr>
              <w:pStyle w:val="Default"/>
              <w:rPr>
                <w:rFonts w:ascii="Segoe UI" w:hAnsi="Segoe UI" w:cs="Segoe UI"/>
                <w:color w:val="808080" w:themeColor="background1" w:themeShade="8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1310" w:rsidRPr="00426383" w:rsidRDefault="00531310" w:rsidP="0053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426383">
              <w:rPr>
                <w:rFonts w:ascii="Segoe UI" w:hAnsi="Segoe UI" w:cs="Segoe UI"/>
                <w:b/>
                <w:sz w:val="20"/>
                <w:szCs w:val="20"/>
              </w:rPr>
              <w:t>Frosh Leader, Engineering Frosh, McGill University</w:t>
            </w:r>
          </w:p>
          <w:p w:rsidR="00531310" w:rsidRPr="00426383" w:rsidRDefault="00531310" w:rsidP="0053131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426383">
              <w:rPr>
                <w:rFonts w:ascii="Segoe UI" w:hAnsi="Segoe UI" w:cs="Segoe UI"/>
                <w:sz w:val="20"/>
                <w:szCs w:val="20"/>
              </w:rPr>
              <w:t>Served as a resource person for new students in their transition to University</w:t>
            </w:r>
          </w:p>
          <w:p w:rsidR="00531310" w:rsidRPr="00426383" w:rsidRDefault="00531310" w:rsidP="0053131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426383">
              <w:rPr>
                <w:rFonts w:ascii="Segoe UI" w:hAnsi="Segoe UI" w:cs="Segoe UI"/>
                <w:sz w:val="20"/>
                <w:szCs w:val="20"/>
              </w:rPr>
              <w:t xml:space="preserve">Led  tours to orient </w:t>
            </w:r>
            <w:bookmarkStart w:id="0" w:name="_GoBack"/>
            <w:bookmarkEnd w:id="0"/>
            <w:r w:rsidRPr="00426383">
              <w:rPr>
                <w:rFonts w:ascii="Segoe UI" w:hAnsi="Segoe UI" w:cs="Segoe UI"/>
                <w:sz w:val="20"/>
                <w:szCs w:val="20"/>
              </w:rPr>
              <w:t>students to campus and McGill Engineering facilities</w:t>
            </w:r>
          </w:p>
          <w:p w:rsidR="00531310" w:rsidRPr="00426383" w:rsidRDefault="00E17388" w:rsidP="0053131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426383">
              <w:rPr>
                <w:rFonts w:ascii="Segoe UI" w:hAnsi="Segoe UI" w:cs="Segoe UI"/>
                <w:sz w:val="20"/>
                <w:szCs w:val="20"/>
              </w:rPr>
              <w:t>Organized and conducted games &amp;</w:t>
            </w:r>
            <w:r w:rsidR="00531310" w:rsidRPr="00426383">
              <w:rPr>
                <w:rFonts w:ascii="Segoe UI" w:hAnsi="Segoe UI" w:cs="Segoe UI"/>
                <w:sz w:val="20"/>
                <w:szCs w:val="20"/>
              </w:rPr>
              <w:t xml:space="preserve"> activ</w:t>
            </w:r>
            <w:r w:rsidRPr="00426383">
              <w:rPr>
                <w:rFonts w:ascii="Segoe UI" w:hAnsi="Segoe UI" w:cs="Segoe UI"/>
                <w:sz w:val="20"/>
                <w:szCs w:val="20"/>
              </w:rPr>
              <w:t>ities designed to introduce students to</w:t>
            </w:r>
            <w:r w:rsidR="00531310" w:rsidRPr="00426383">
              <w:rPr>
                <w:rFonts w:ascii="Segoe UI" w:hAnsi="Segoe UI" w:cs="Segoe UI"/>
                <w:sz w:val="20"/>
                <w:szCs w:val="20"/>
              </w:rPr>
              <w:t xml:space="preserve"> Fac</w:t>
            </w:r>
            <w:r w:rsidRPr="00426383">
              <w:rPr>
                <w:rFonts w:ascii="Segoe UI" w:hAnsi="Segoe UI" w:cs="Segoe UI"/>
                <w:sz w:val="20"/>
                <w:szCs w:val="20"/>
              </w:rPr>
              <w:t>ulty of Engineering</w:t>
            </w:r>
            <w:r w:rsidR="00531310" w:rsidRPr="00426383">
              <w:rPr>
                <w:rFonts w:ascii="Segoe UI" w:hAnsi="Segoe UI" w:cs="Segoe UI"/>
                <w:sz w:val="20"/>
                <w:szCs w:val="20"/>
              </w:rPr>
              <w:t xml:space="preserve"> resources</w:t>
            </w:r>
          </w:p>
          <w:p w:rsidR="00531310" w:rsidRPr="00426383" w:rsidRDefault="00531310" w:rsidP="0053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31310" w:rsidRPr="00531310" w:rsidRDefault="003E70F7" w:rsidP="007A006A">
            <w:pPr>
              <w:jc w:val="right"/>
              <w:rPr>
                <w:rFonts w:ascii="Segoe UI" w:hAnsi="Segoe UI" w:cs="Segoe UI"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Cs/>
                <w:color w:val="808080" w:themeColor="background1" w:themeShade="80"/>
                <w:sz w:val="20"/>
                <w:szCs w:val="20"/>
              </w:rPr>
              <w:t>August 2014</w:t>
            </w:r>
          </w:p>
        </w:tc>
      </w:tr>
      <w:tr w:rsidR="00F446D8" w:rsidRPr="00B04A89" w:rsidTr="007B025B">
        <w:trPr>
          <w:trHeight w:val="20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446D8" w:rsidRPr="003E70F7" w:rsidRDefault="00626A11" w:rsidP="00531310">
            <w:pPr>
              <w:pStyle w:val="Default"/>
              <w:rPr>
                <w:rFonts w:ascii="Segoe UI" w:hAnsi="Segoe UI" w:cs="Segoe UI"/>
                <w:color w:val="808080" w:themeColor="background1" w:themeShade="80"/>
              </w:rPr>
            </w:pPr>
            <w:r w:rsidRPr="003E70F7">
              <w:rPr>
                <w:rFonts w:ascii="Segoe UI" w:hAnsi="Segoe UI" w:cs="Segoe UI"/>
                <w:color w:val="808080" w:themeColor="background1" w:themeShade="80"/>
              </w:rPr>
              <w:t>interests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4A89" w:rsidRPr="00426383" w:rsidRDefault="00B04A89" w:rsidP="0065359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426383">
              <w:rPr>
                <w:rFonts w:ascii="Segoe UI" w:hAnsi="Segoe UI" w:cs="Segoe UI"/>
                <w:sz w:val="20"/>
                <w:szCs w:val="20"/>
              </w:rPr>
              <w:t xml:space="preserve">Photography, </w:t>
            </w:r>
            <w:r w:rsidRPr="00426383">
              <w:rPr>
                <w:rFonts w:ascii="Segoe UI" w:eastAsia="TimesNewRoman" w:hAnsi="Segoe UI" w:cs="Segoe UI"/>
                <w:sz w:val="20"/>
                <w:szCs w:val="20"/>
              </w:rPr>
              <w:t>photo manipulation and editing</w:t>
            </w:r>
          </w:p>
          <w:p w:rsidR="00B04A89" w:rsidRPr="00426383" w:rsidRDefault="00B04A89" w:rsidP="0065359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426383">
              <w:rPr>
                <w:rFonts w:ascii="Segoe UI" w:hAnsi="Segoe UI" w:cs="Segoe UI"/>
                <w:sz w:val="20"/>
                <w:szCs w:val="20"/>
              </w:rPr>
              <w:t>Technology Entertainment and Design (TED) Talks</w:t>
            </w:r>
          </w:p>
          <w:p w:rsidR="00B04A89" w:rsidRPr="007B025B" w:rsidRDefault="00B04A89" w:rsidP="00B04A8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426383">
              <w:rPr>
                <w:rFonts w:ascii="Segoe UI" w:hAnsi="Segoe UI" w:cs="Segoe UI"/>
                <w:sz w:val="20"/>
                <w:szCs w:val="20"/>
              </w:rPr>
              <w:t xml:space="preserve">Setting-up and maintaining home networks with various server technologies (Apache, IIS, PHP, Ruby on Rails, </w:t>
            </w:r>
            <w:proofErr w:type="spellStart"/>
            <w:r w:rsidRPr="00426383">
              <w:rPr>
                <w:rFonts w:ascii="Segoe UI" w:hAnsi="Segoe UI" w:cs="Segoe UI"/>
                <w:sz w:val="20"/>
                <w:szCs w:val="20"/>
              </w:rPr>
              <w:t>mySQL</w:t>
            </w:r>
            <w:proofErr w:type="spellEnd"/>
            <w:r w:rsidRPr="00426383">
              <w:rPr>
                <w:rFonts w:ascii="Segoe UI" w:hAnsi="Segoe UI" w:cs="Segoe UI"/>
                <w:sz w:val="20"/>
                <w:szCs w:val="20"/>
              </w:rPr>
              <w:t xml:space="preserve">, SQL </w:t>
            </w:r>
            <w:r w:rsidR="00DB4BD9">
              <w:rPr>
                <w:rFonts w:ascii="Segoe UI" w:hAnsi="Segoe UI" w:cs="Segoe UI"/>
                <w:sz w:val="20"/>
                <w:szCs w:val="20"/>
              </w:rPr>
              <w:t xml:space="preserve">Server, SVN, FTP, CRM, </w:t>
            </w:r>
            <w:r w:rsidR="007B025B">
              <w:rPr>
                <w:rFonts w:ascii="Segoe UI" w:hAnsi="Segoe UI" w:cs="Segoe UI"/>
                <w:sz w:val="20"/>
                <w:szCs w:val="20"/>
              </w:rPr>
              <w:t>Shar</w:t>
            </w:r>
            <w:r w:rsidRPr="00426383">
              <w:rPr>
                <w:rFonts w:ascii="Segoe UI" w:hAnsi="Segoe UI" w:cs="Segoe UI"/>
                <w:sz w:val="20"/>
                <w:szCs w:val="20"/>
              </w:rPr>
              <w:t>ePoint)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446D8" w:rsidRPr="00B04A89" w:rsidRDefault="00F446D8" w:rsidP="00531310">
            <w:pPr>
              <w:rPr>
                <w:rFonts w:ascii="Segoe UI" w:eastAsia="TimesNewRoman" w:hAnsi="Segoe UI" w:cs="Segoe UI"/>
              </w:rPr>
            </w:pPr>
          </w:p>
        </w:tc>
      </w:tr>
    </w:tbl>
    <w:p w:rsidR="0089388E" w:rsidRPr="00B04A89" w:rsidRDefault="0089388E" w:rsidP="0089388E">
      <w:pPr>
        <w:rPr>
          <w:rFonts w:ascii="Segoe UI" w:hAnsi="Segoe UI" w:cs="Segoe UI"/>
        </w:rPr>
      </w:pPr>
    </w:p>
    <w:sectPr w:rsidR="0089388E" w:rsidRPr="00B04A89" w:rsidSect="00DD0E93">
      <w:headerReference w:type="default" r:id="rId9"/>
      <w:pgSz w:w="12240" w:h="15840"/>
      <w:pgMar w:top="1077" w:right="1077" w:bottom="1077" w:left="107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AC8" w:rsidRDefault="007C2AC8" w:rsidP="00B04A89">
      <w:pPr>
        <w:spacing w:after="0" w:line="240" w:lineRule="auto"/>
      </w:pPr>
      <w:r>
        <w:separator/>
      </w:r>
    </w:p>
  </w:endnote>
  <w:endnote w:type="continuationSeparator" w:id="0">
    <w:p w:rsidR="007C2AC8" w:rsidRDefault="007C2AC8" w:rsidP="00B04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AC8" w:rsidRDefault="007C2AC8" w:rsidP="00B04A89">
      <w:pPr>
        <w:spacing w:after="0" w:line="240" w:lineRule="auto"/>
      </w:pPr>
      <w:r>
        <w:separator/>
      </w:r>
    </w:p>
  </w:footnote>
  <w:footnote w:type="continuationSeparator" w:id="0">
    <w:p w:rsidR="007C2AC8" w:rsidRDefault="007C2AC8" w:rsidP="00B04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150"/>
      <w:gridCol w:w="1152"/>
    </w:tblGrid>
    <w:tr w:rsidR="007C2AC8" w:rsidTr="00C912A5">
      <w:trPr>
        <w:trHeight w:val="291"/>
      </w:trPr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rFonts w:ascii="Segoe UI" w:hAnsi="Segoe UI" w:cs="Segoe UI"/>
              <w:b/>
              <w:bCs/>
              <w:color w:val="000000" w:themeColor="text1"/>
              <w:sz w:val="18"/>
              <w:szCs w:val="18"/>
            </w:rPr>
            <w:alias w:val="Company"/>
            <w:id w:val="78735422"/>
            <w:placeholder>
              <w:docPart w:val="DF48B8B7318D4EFC8B6A6437F9F63C02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7C2AC8" w:rsidRPr="00C912A5" w:rsidRDefault="007246FE">
              <w:pPr>
                <w:pStyle w:val="Header"/>
                <w:jc w:val="right"/>
                <w:rPr>
                  <w:color w:val="000000" w:themeColor="text1"/>
                </w:rPr>
              </w:pPr>
              <w:r>
                <w:rPr>
                  <w:rFonts w:ascii="Segoe UI" w:hAnsi="Segoe UI" w:cs="Segoe UI"/>
                  <w:b/>
                  <w:bCs/>
                  <w:color w:val="000000" w:themeColor="text1"/>
                  <w:sz w:val="18"/>
                  <w:szCs w:val="18"/>
                </w:rPr>
                <w:t>Engineering Student</w:t>
              </w:r>
            </w:p>
          </w:sdtContent>
        </w:sdt>
        <w:p w:rsidR="007C2AC8" w:rsidRPr="00C912A5" w:rsidRDefault="007C2AC8">
          <w:pPr>
            <w:pStyle w:val="Header"/>
            <w:jc w:val="right"/>
            <w:rPr>
              <w:b/>
              <w:bCs/>
              <w:color w:val="000000" w:themeColor="text1"/>
            </w:rPr>
          </w:pP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:rsidR="007C2AC8" w:rsidRPr="00C912A5" w:rsidRDefault="009D2942">
          <w:pPr>
            <w:pStyle w:val="Header"/>
            <w:rPr>
              <w:rFonts w:ascii="Segoe UI" w:hAnsi="Segoe UI" w:cs="Segoe UI"/>
              <w:b/>
              <w:color w:val="000000" w:themeColor="text1"/>
              <w:sz w:val="18"/>
              <w:szCs w:val="18"/>
            </w:rPr>
          </w:pPr>
          <w:r w:rsidRPr="00C912A5">
            <w:rPr>
              <w:rFonts w:ascii="Segoe UI" w:hAnsi="Segoe UI" w:cs="Segoe UI"/>
              <w:b/>
              <w:color w:val="000000" w:themeColor="text1"/>
              <w:sz w:val="18"/>
              <w:szCs w:val="18"/>
            </w:rPr>
            <w:fldChar w:fldCharType="begin"/>
          </w:r>
          <w:r w:rsidR="007C2AC8" w:rsidRPr="00C912A5">
            <w:rPr>
              <w:rFonts w:ascii="Segoe UI" w:hAnsi="Segoe UI" w:cs="Segoe UI"/>
              <w:b/>
              <w:color w:val="000000" w:themeColor="text1"/>
              <w:sz w:val="18"/>
              <w:szCs w:val="18"/>
            </w:rPr>
            <w:instrText xml:space="preserve"> PAGE   \* MERGEFORMAT </w:instrText>
          </w:r>
          <w:r w:rsidRPr="00C912A5">
            <w:rPr>
              <w:rFonts w:ascii="Segoe UI" w:hAnsi="Segoe UI" w:cs="Segoe UI"/>
              <w:b/>
              <w:color w:val="000000" w:themeColor="text1"/>
              <w:sz w:val="18"/>
              <w:szCs w:val="18"/>
            </w:rPr>
            <w:fldChar w:fldCharType="separate"/>
          </w:r>
          <w:r w:rsidR="007A006A">
            <w:rPr>
              <w:rFonts w:ascii="Segoe UI" w:hAnsi="Segoe UI" w:cs="Segoe UI"/>
              <w:b/>
              <w:noProof/>
              <w:color w:val="000000" w:themeColor="text1"/>
              <w:sz w:val="18"/>
              <w:szCs w:val="18"/>
            </w:rPr>
            <w:t>2</w:t>
          </w:r>
          <w:r w:rsidRPr="00C912A5">
            <w:rPr>
              <w:rFonts w:ascii="Segoe UI" w:hAnsi="Segoe UI" w:cs="Segoe UI"/>
              <w:b/>
              <w:color w:val="000000" w:themeColor="text1"/>
              <w:sz w:val="18"/>
              <w:szCs w:val="18"/>
            </w:rPr>
            <w:fldChar w:fldCharType="end"/>
          </w:r>
        </w:p>
      </w:tc>
    </w:tr>
  </w:tbl>
  <w:p w:rsidR="007C2AC8" w:rsidRDefault="007C2A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FD3"/>
    <w:multiLevelType w:val="hybridMultilevel"/>
    <w:tmpl w:val="3C2835F8"/>
    <w:lvl w:ilvl="0" w:tplc="8DDE2566">
      <w:start w:val="514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657C0"/>
    <w:multiLevelType w:val="hybridMultilevel"/>
    <w:tmpl w:val="39AE3CFC"/>
    <w:lvl w:ilvl="0" w:tplc="8DDE2566">
      <w:start w:val="514"/>
      <w:numFmt w:val="bullet"/>
      <w:lvlText w:val="-"/>
      <w:lvlJc w:val="left"/>
      <w:pPr>
        <w:ind w:left="36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D441B8"/>
    <w:multiLevelType w:val="hybridMultilevel"/>
    <w:tmpl w:val="D9985E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96111C"/>
    <w:multiLevelType w:val="hybridMultilevel"/>
    <w:tmpl w:val="2DA0A13C"/>
    <w:lvl w:ilvl="0" w:tplc="540A7A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72FB4"/>
    <w:multiLevelType w:val="hybridMultilevel"/>
    <w:tmpl w:val="8B861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3E6FD1"/>
    <w:multiLevelType w:val="hybridMultilevel"/>
    <w:tmpl w:val="3828C9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C34AB5"/>
    <w:multiLevelType w:val="hybridMultilevel"/>
    <w:tmpl w:val="9A5C56B0"/>
    <w:lvl w:ilvl="0" w:tplc="540A7A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F772D"/>
    <w:multiLevelType w:val="hybridMultilevel"/>
    <w:tmpl w:val="9146B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F7AA8"/>
    <w:multiLevelType w:val="hybridMultilevel"/>
    <w:tmpl w:val="80FCCD70"/>
    <w:lvl w:ilvl="0" w:tplc="8DDE2566">
      <w:start w:val="514"/>
      <w:numFmt w:val="bullet"/>
      <w:lvlText w:val="-"/>
      <w:lvlJc w:val="left"/>
      <w:pPr>
        <w:ind w:left="36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375D9C"/>
    <w:multiLevelType w:val="hybridMultilevel"/>
    <w:tmpl w:val="009C9962"/>
    <w:lvl w:ilvl="0" w:tplc="8DDE2566">
      <w:start w:val="514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73F00"/>
    <w:multiLevelType w:val="hybridMultilevel"/>
    <w:tmpl w:val="4ADEA9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DE66D6"/>
    <w:multiLevelType w:val="hybridMultilevel"/>
    <w:tmpl w:val="D52ECB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78482A"/>
    <w:multiLevelType w:val="hybridMultilevel"/>
    <w:tmpl w:val="6D42F5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DDE2566">
      <w:start w:val="514"/>
      <w:numFmt w:val="bullet"/>
      <w:lvlText w:val="-"/>
      <w:lvlJc w:val="left"/>
      <w:pPr>
        <w:ind w:left="1080" w:hanging="360"/>
      </w:pPr>
      <w:rPr>
        <w:rFonts w:ascii="Segoe UI" w:eastAsiaTheme="minorHAnsi" w:hAnsi="Segoe UI" w:cs="Segoe U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0766B2"/>
    <w:multiLevelType w:val="hybridMultilevel"/>
    <w:tmpl w:val="FCF2522C"/>
    <w:lvl w:ilvl="0" w:tplc="540A7A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5E4F5E"/>
    <w:multiLevelType w:val="hybridMultilevel"/>
    <w:tmpl w:val="FA44C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D0233A"/>
    <w:multiLevelType w:val="hybridMultilevel"/>
    <w:tmpl w:val="490CDA74"/>
    <w:lvl w:ilvl="0" w:tplc="8DDE2566">
      <w:start w:val="514"/>
      <w:numFmt w:val="bullet"/>
      <w:lvlText w:val="-"/>
      <w:lvlJc w:val="left"/>
      <w:pPr>
        <w:ind w:left="36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33031B"/>
    <w:multiLevelType w:val="hybridMultilevel"/>
    <w:tmpl w:val="7DBC0D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9044FE"/>
    <w:multiLevelType w:val="hybridMultilevel"/>
    <w:tmpl w:val="09A8CC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385AEE"/>
    <w:multiLevelType w:val="hybridMultilevel"/>
    <w:tmpl w:val="3B5236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A068BD"/>
    <w:multiLevelType w:val="hybridMultilevel"/>
    <w:tmpl w:val="D3CA9F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4"/>
  </w:num>
  <w:num w:numId="4">
    <w:abstractNumId w:val="5"/>
  </w:num>
  <w:num w:numId="5">
    <w:abstractNumId w:val="19"/>
  </w:num>
  <w:num w:numId="6">
    <w:abstractNumId w:val="8"/>
  </w:num>
  <w:num w:numId="7">
    <w:abstractNumId w:val="15"/>
  </w:num>
  <w:num w:numId="8">
    <w:abstractNumId w:val="1"/>
  </w:num>
  <w:num w:numId="9">
    <w:abstractNumId w:val="18"/>
  </w:num>
  <w:num w:numId="10">
    <w:abstractNumId w:val="13"/>
  </w:num>
  <w:num w:numId="11">
    <w:abstractNumId w:val="6"/>
  </w:num>
  <w:num w:numId="12">
    <w:abstractNumId w:val="3"/>
  </w:num>
  <w:num w:numId="13">
    <w:abstractNumId w:val="12"/>
  </w:num>
  <w:num w:numId="14">
    <w:abstractNumId w:val="9"/>
  </w:num>
  <w:num w:numId="15">
    <w:abstractNumId w:val="2"/>
  </w:num>
  <w:num w:numId="16">
    <w:abstractNumId w:val="16"/>
  </w:num>
  <w:num w:numId="17">
    <w:abstractNumId w:val="4"/>
  </w:num>
  <w:num w:numId="18">
    <w:abstractNumId w:val="10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88E"/>
    <w:rsid w:val="00011561"/>
    <w:rsid w:val="00023D30"/>
    <w:rsid w:val="00063CD0"/>
    <w:rsid w:val="0008209A"/>
    <w:rsid w:val="00085FAC"/>
    <w:rsid w:val="0009478C"/>
    <w:rsid w:val="000962A1"/>
    <w:rsid w:val="000A7341"/>
    <w:rsid w:val="000D553B"/>
    <w:rsid w:val="000E6F5A"/>
    <w:rsid w:val="00107BBB"/>
    <w:rsid w:val="001232C7"/>
    <w:rsid w:val="00141C0F"/>
    <w:rsid w:val="001622AC"/>
    <w:rsid w:val="001903D0"/>
    <w:rsid w:val="001C30F1"/>
    <w:rsid w:val="0024292E"/>
    <w:rsid w:val="00266214"/>
    <w:rsid w:val="002C4242"/>
    <w:rsid w:val="00354BCE"/>
    <w:rsid w:val="003A0C7D"/>
    <w:rsid w:val="003E70F7"/>
    <w:rsid w:val="00426383"/>
    <w:rsid w:val="004355A4"/>
    <w:rsid w:val="004427FE"/>
    <w:rsid w:val="00445085"/>
    <w:rsid w:val="0049743C"/>
    <w:rsid w:val="004A1D91"/>
    <w:rsid w:val="004E3176"/>
    <w:rsid w:val="00531310"/>
    <w:rsid w:val="005526C3"/>
    <w:rsid w:val="005616FA"/>
    <w:rsid w:val="005C4822"/>
    <w:rsid w:val="006129B3"/>
    <w:rsid w:val="00626A11"/>
    <w:rsid w:val="0065359B"/>
    <w:rsid w:val="006B04F6"/>
    <w:rsid w:val="00705350"/>
    <w:rsid w:val="007246FE"/>
    <w:rsid w:val="00730031"/>
    <w:rsid w:val="007759D5"/>
    <w:rsid w:val="007A006A"/>
    <w:rsid w:val="007A6998"/>
    <w:rsid w:val="007B025B"/>
    <w:rsid w:val="007B0343"/>
    <w:rsid w:val="007C2AC8"/>
    <w:rsid w:val="007E5A75"/>
    <w:rsid w:val="00841447"/>
    <w:rsid w:val="0089388E"/>
    <w:rsid w:val="009D2942"/>
    <w:rsid w:val="00A8276B"/>
    <w:rsid w:val="00A90B66"/>
    <w:rsid w:val="00AA37E4"/>
    <w:rsid w:val="00AC4100"/>
    <w:rsid w:val="00B00D71"/>
    <w:rsid w:val="00B04A89"/>
    <w:rsid w:val="00B06B63"/>
    <w:rsid w:val="00B32F70"/>
    <w:rsid w:val="00B44CE7"/>
    <w:rsid w:val="00BA0CD0"/>
    <w:rsid w:val="00BF4AC1"/>
    <w:rsid w:val="00C03D49"/>
    <w:rsid w:val="00C143E9"/>
    <w:rsid w:val="00C34FC4"/>
    <w:rsid w:val="00C82C3A"/>
    <w:rsid w:val="00C912A5"/>
    <w:rsid w:val="00D116BD"/>
    <w:rsid w:val="00DB4BD9"/>
    <w:rsid w:val="00DD0E93"/>
    <w:rsid w:val="00E17388"/>
    <w:rsid w:val="00E21A16"/>
    <w:rsid w:val="00E23901"/>
    <w:rsid w:val="00E947DE"/>
    <w:rsid w:val="00E94A0C"/>
    <w:rsid w:val="00F446D8"/>
    <w:rsid w:val="00F56C2B"/>
    <w:rsid w:val="00F6438E"/>
    <w:rsid w:val="00FA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9CFD126"/>
  <w15:docId w15:val="{C27B4F1A-43FC-44AE-B639-255AE0CBC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388E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38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2C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4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A89"/>
  </w:style>
  <w:style w:type="paragraph" w:styleId="Footer">
    <w:name w:val="footer"/>
    <w:basedOn w:val="Normal"/>
    <w:link w:val="FooterChar"/>
    <w:uiPriority w:val="99"/>
    <w:unhideWhenUsed/>
    <w:rsid w:val="00B04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A89"/>
  </w:style>
  <w:style w:type="paragraph" w:styleId="BalloonText">
    <w:name w:val="Balloon Text"/>
    <w:basedOn w:val="Normal"/>
    <w:link w:val="BalloonTextChar"/>
    <w:uiPriority w:val="99"/>
    <w:semiHidden/>
    <w:unhideWhenUsed/>
    <w:rsid w:val="00B04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A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B04A89"/>
    <w:pPr>
      <w:spacing w:after="0" w:line="240" w:lineRule="auto"/>
    </w:pPr>
    <w:rPr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2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st.lastname@mail.mcgill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48B8B7318D4EFC8B6A6437F9F63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AA389-30F7-4513-97EE-38F9B0BE7FF0}"/>
      </w:docPartPr>
      <w:docPartBody>
        <w:p w:rsidR="00E84BBA" w:rsidRDefault="00E84BBA" w:rsidP="00E84BBA">
          <w:pPr>
            <w:pStyle w:val="DF48B8B7318D4EFC8B6A6437F9F63C02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84BBA"/>
    <w:rsid w:val="00042DCC"/>
    <w:rsid w:val="004531F9"/>
    <w:rsid w:val="005A547C"/>
    <w:rsid w:val="006E1F57"/>
    <w:rsid w:val="00900BAE"/>
    <w:rsid w:val="00E8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F317B7CF504944A231A5963BBB99E7">
    <w:name w:val="B4F317B7CF504944A231A5963BBB99E7"/>
    <w:rsid w:val="00E84BBA"/>
  </w:style>
  <w:style w:type="paragraph" w:customStyle="1" w:styleId="6CECD99A89C44C7D93B2E790BABA9AD2">
    <w:name w:val="6CECD99A89C44C7D93B2E790BABA9AD2"/>
    <w:rsid w:val="00E84BBA"/>
  </w:style>
  <w:style w:type="paragraph" w:customStyle="1" w:styleId="A2959BE353D942F48E6A50927307DB64">
    <w:name w:val="A2959BE353D942F48E6A50927307DB64"/>
    <w:rsid w:val="00E84BBA"/>
  </w:style>
  <w:style w:type="paragraph" w:customStyle="1" w:styleId="3DB3D9E415D54BDDA89FA394250CA56B">
    <w:name w:val="3DB3D9E415D54BDDA89FA394250CA56B"/>
    <w:rsid w:val="00E84BBA"/>
  </w:style>
  <w:style w:type="paragraph" w:customStyle="1" w:styleId="DB95769FB73545FFBC59ACE785252C5E">
    <w:name w:val="DB95769FB73545FFBC59ACE785252C5E"/>
    <w:rsid w:val="00E84BBA"/>
  </w:style>
  <w:style w:type="paragraph" w:customStyle="1" w:styleId="BC288E3AD31442B29389227DD8006237">
    <w:name w:val="BC288E3AD31442B29389227DD8006237"/>
    <w:rsid w:val="00E84BBA"/>
  </w:style>
  <w:style w:type="paragraph" w:customStyle="1" w:styleId="4E7AE14C99DE4016B23A0A102D36F535">
    <w:name w:val="4E7AE14C99DE4016B23A0A102D36F535"/>
    <w:rsid w:val="00E84BBA"/>
  </w:style>
  <w:style w:type="paragraph" w:customStyle="1" w:styleId="169E9ED96D5B4E79973C575DBA93E322">
    <w:name w:val="169E9ED96D5B4E79973C575DBA93E322"/>
    <w:rsid w:val="00E84BBA"/>
  </w:style>
  <w:style w:type="paragraph" w:customStyle="1" w:styleId="DF48B8B7318D4EFC8B6A6437F9F63C02">
    <w:name w:val="DF48B8B7318D4EFC8B6A6437F9F63C02"/>
    <w:rsid w:val="00E84BBA"/>
  </w:style>
  <w:style w:type="paragraph" w:customStyle="1" w:styleId="0F2EC90469B34C5687467E1E026155DB">
    <w:name w:val="0F2EC90469B34C5687467E1E026155DB"/>
    <w:rsid w:val="00E84B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31463-4FEE-4811-BF74-43B77168F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BC9A6840.dotm</Template>
  <TotalTime>0</TotalTime>
  <Pages>2</Pages>
  <Words>619</Words>
  <Characters>3534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Roger Lee CV</vt:lpstr>
    </vt:vector>
  </TitlesOfParts>
  <Company>Engineering Student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Roger Lee CV</dc:title>
  <dc:creator>infomecc</dc:creator>
  <cp:lastModifiedBy>Michael Cardillo</cp:lastModifiedBy>
  <cp:revision>2</cp:revision>
  <cp:lastPrinted>2011-06-06T19:01:00Z</cp:lastPrinted>
  <dcterms:created xsi:type="dcterms:W3CDTF">2017-09-08T14:02:00Z</dcterms:created>
  <dcterms:modified xsi:type="dcterms:W3CDTF">2017-09-08T14:02:00Z</dcterms:modified>
</cp:coreProperties>
</file>