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9F" w:rsidRPr="00E44087" w:rsidRDefault="00E44087" w:rsidP="00F20E58">
      <w:pPr>
        <w:pStyle w:val="NoSpacing"/>
        <w:jc w:val="center"/>
        <w:rPr>
          <w:rFonts w:ascii="Verdana" w:hAnsi="Verdana" w:cs="Shruti"/>
          <w:b/>
          <w:smallCaps/>
          <w:spacing w:val="20"/>
          <w:sz w:val="32"/>
          <w:szCs w:val="32"/>
        </w:rPr>
      </w:pPr>
      <w:r w:rsidRPr="00E44087">
        <w:rPr>
          <w:rFonts w:ascii="Verdana" w:hAnsi="Verdana" w:cs="Shruti"/>
          <w:b/>
          <w:smallCaps/>
          <w:spacing w:val="20"/>
          <w:sz w:val="32"/>
          <w:szCs w:val="32"/>
        </w:rPr>
        <w:t>Engineering Student</w:t>
      </w:r>
    </w:p>
    <w:p w:rsidR="008771B1" w:rsidRPr="00E44087" w:rsidRDefault="005B3C79" w:rsidP="00F20E58">
      <w:pPr>
        <w:pStyle w:val="NoSpacing"/>
        <w:jc w:val="center"/>
        <w:rPr>
          <w:rFonts w:ascii="Verdana" w:hAnsi="Verdana" w:cs="Shruti"/>
          <w:spacing w:val="20"/>
          <w:sz w:val="16"/>
          <w:szCs w:val="16"/>
        </w:rPr>
      </w:pPr>
      <w:r w:rsidRPr="00E44087">
        <w:rPr>
          <w:rFonts w:ascii="Verdana" w:hAnsi="Verdana" w:cs="Shruti"/>
          <w:spacing w:val="20"/>
          <w:sz w:val="16"/>
          <w:szCs w:val="16"/>
        </w:rPr>
        <w:t>20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 xml:space="preserve"> Mc</w:t>
      </w:r>
      <w:r w:rsidRPr="00E44087">
        <w:rPr>
          <w:rFonts w:ascii="Verdana" w:hAnsi="Verdana" w:cs="Shruti"/>
          <w:spacing w:val="20"/>
          <w:sz w:val="16"/>
          <w:szCs w:val="16"/>
        </w:rPr>
        <w:t>Gill</w:t>
      </w:r>
      <w:r w:rsidR="00B358AF" w:rsidRPr="00E44087">
        <w:rPr>
          <w:rFonts w:ascii="Verdana" w:hAnsi="Verdana" w:cs="Shruti"/>
          <w:spacing w:val="20"/>
          <w:sz w:val="16"/>
          <w:szCs w:val="16"/>
        </w:rPr>
        <w:t xml:space="preserve"> Street, Apt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 xml:space="preserve">. </w:t>
      </w:r>
      <w:r w:rsidRPr="00E44087">
        <w:rPr>
          <w:rFonts w:ascii="Verdana" w:hAnsi="Verdana" w:cs="Shruti"/>
          <w:spacing w:val="20"/>
          <w:sz w:val="16"/>
          <w:szCs w:val="16"/>
        </w:rPr>
        <w:t>10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>, Montreal,</w:t>
      </w:r>
      <w:r w:rsidR="00F20E58" w:rsidRPr="00E44087">
        <w:rPr>
          <w:rFonts w:ascii="Verdana" w:hAnsi="Verdana" w:cs="Shruti"/>
          <w:spacing w:val="20"/>
          <w:sz w:val="16"/>
          <w:szCs w:val="16"/>
        </w:rPr>
        <w:t xml:space="preserve"> QC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 xml:space="preserve"> H4E 2J9</w:t>
      </w:r>
    </w:p>
    <w:p w:rsidR="00736F9F" w:rsidRPr="00E44087" w:rsidRDefault="00736F9F" w:rsidP="00F20E58">
      <w:pPr>
        <w:pStyle w:val="NoSpacing"/>
        <w:jc w:val="center"/>
        <w:rPr>
          <w:rFonts w:ascii="Verdana" w:hAnsi="Verdana" w:cs="Shruti"/>
          <w:spacing w:val="20"/>
          <w:sz w:val="16"/>
          <w:szCs w:val="16"/>
        </w:rPr>
      </w:pPr>
      <w:r w:rsidRPr="00E44087">
        <w:rPr>
          <w:rFonts w:ascii="Verdana" w:hAnsi="Verdana" w:cs="Shruti"/>
          <w:spacing w:val="20"/>
          <w:sz w:val="16"/>
          <w:szCs w:val="16"/>
        </w:rPr>
        <w:t>514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>-</w:t>
      </w:r>
      <w:r w:rsidR="005B3C79" w:rsidRPr="00E44087">
        <w:rPr>
          <w:rFonts w:ascii="Verdana" w:hAnsi="Verdana" w:cs="Shruti"/>
          <w:spacing w:val="20"/>
          <w:sz w:val="16"/>
          <w:szCs w:val="16"/>
        </w:rPr>
        <w:t>222-2233</w:t>
      </w:r>
      <w:r w:rsidRPr="00E44087">
        <w:rPr>
          <w:rFonts w:ascii="Verdana" w:hAnsi="Verdana" w:cs="Shruti"/>
          <w:spacing w:val="20"/>
          <w:sz w:val="16"/>
          <w:szCs w:val="16"/>
        </w:rPr>
        <w:t xml:space="preserve"> (Home)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 xml:space="preserve"> / </w:t>
      </w:r>
      <w:r w:rsidRPr="00E44087">
        <w:rPr>
          <w:rFonts w:ascii="Verdana" w:hAnsi="Verdana" w:cs="Shruti"/>
          <w:spacing w:val="20"/>
          <w:sz w:val="16"/>
          <w:szCs w:val="16"/>
        </w:rPr>
        <w:t>514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>-</w:t>
      </w:r>
      <w:r w:rsidR="005B3C79" w:rsidRPr="00E44087">
        <w:rPr>
          <w:rFonts w:ascii="Verdana" w:hAnsi="Verdana" w:cs="Shruti"/>
          <w:spacing w:val="20"/>
          <w:sz w:val="16"/>
          <w:szCs w:val="16"/>
        </w:rPr>
        <w:t>222</w:t>
      </w:r>
      <w:r w:rsidR="008771B1" w:rsidRPr="00E44087">
        <w:rPr>
          <w:rFonts w:ascii="Verdana" w:hAnsi="Verdana" w:cs="Shruti"/>
          <w:spacing w:val="20"/>
          <w:sz w:val="16"/>
          <w:szCs w:val="16"/>
        </w:rPr>
        <w:t>-</w:t>
      </w:r>
      <w:r w:rsidR="005B3C79" w:rsidRPr="00E44087">
        <w:rPr>
          <w:rFonts w:ascii="Verdana" w:hAnsi="Verdana" w:cs="Shruti"/>
          <w:spacing w:val="20"/>
          <w:sz w:val="16"/>
          <w:szCs w:val="16"/>
        </w:rPr>
        <w:t>2222</w:t>
      </w:r>
      <w:r w:rsidRPr="00E44087">
        <w:rPr>
          <w:rFonts w:ascii="Verdana" w:hAnsi="Verdana" w:cs="Shruti"/>
          <w:spacing w:val="20"/>
          <w:sz w:val="16"/>
          <w:szCs w:val="16"/>
        </w:rPr>
        <w:t xml:space="preserve"> (Mobile)</w:t>
      </w:r>
    </w:p>
    <w:p w:rsidR="00736F9F" w:rsidRPr="00E44087" w:rsidRDefault="001F6939" w:rsidP="00F20E58">
      <w:pPr>
        <w:pStyle w:val="NoSpacing"/>
        <w:jc w:val="center"/>
        <w:rPr>
          <w:rFonts w:ascii="Verdana" w:hAnsi="Verdana" w:cs="Shruti"/>
          <w:spacing w:val="20"/>
          <w:sz w:val="16"/>
          <w:szCs w:val="16"/>
        </w:rPr>
      </w:pPr>
      <w:r>
        <w:rPr>
          <w:rFonts w:ascii="Verdana" w:hAnsi="Verdana" w:cs="Shruti"/>
          <w:spacing w:val="20"/>
          <w:sz w:val="16"/>
          <w:szCs w:val="16"/>
        </w:rPr>
        <w:t>first</w:t>
      </w:r>
      <w:r w:rsidR="00B358AF" w:rsidRPr="00E44087">
        <w:rPr>
          <w:rFonts w:ascii="Verdana" w:hAnsi="Verdana" w:cs="Shruti"/>
          <w:spacing w:val="20"/>
          <w:sz w:val="16"/>
          <w:szCs w:val="16"/>
        </w:rPr>
        <w:t>.</w:t>
      </w:r>
      <w:r>
        <w:rPr>
          <w:rFonts w:ascii="Verdana" w:hAnsi="Verdana" w:cs="Shruti"/>
          <w:spacing w:val="20"/>
          <w:sz w:val="16"/>
          <w:szCs w:val="16"/>
        </w:rPr>
        <w:t>lastname</w:t>
      </w:r>
      <w:r w:rsidR="00736F9F" w:rsidRPr="00E44087">
        <w:rPr>
          <w:rFonts w:ascii="Verdana" w:hAnsi="Verdana" w:cs="Shruti"/>
          <w:spacing w:val="20"/>
          <w:sz w:val="16"/>
          <w:szCs w:val="16"/>
        </w:rPr>
        <w:t>@mail.mcgill.ca</w:t>
      </w:r>
    </w:p>
    <w:p w:rsidR="00736F9F" w:rsidRPr="003734CD" w:rsidRDefault="00736F9F" w:rsidP="00736F9F">
      <w:pPr>
        <w:pStyle w:val="NoSpacing"/>
        <w:jc w:val="both"/>
        <w:rPr>
          <w:rFonts w:ascii="Verdana" w:hAnsi="Verdana" w:cs="Shruti"/>
          <w:sz w:val="24"/>
          <w:szCs w:val="24"/>
        </w:rPr>
      </w:pPr>
    </w:p>
    <w:p w:rsidR="008771B1" w:rsidRPr="003734CD" w:rsidRDefault="008771B1" w:rsidP="00C86F0C">
      <w:pPr>
        <w:pStyle w:val="NoSpacing"/>
        <w:pBdr>
          <w:bottom w:val="single" w:sz="4" w:space="1" w:color="auto"/>
        </w:pBdr>
        <w:shd w:val="clear" w:color="auto" w:fill="F2F2F2" w:themeFill="background1" w:themeFillShade="F2"/>
        <w:tabs>
          <w:tab w:val="left" w:pos="2160"/>
          <w:tab w:val="right" w:pos="9360"/>
        </w:tabs>
        <w:spacing w:before="40" w:after="140"/>
        <w:jc w:val="both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>Education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254"/>
      </w:tblGrid>
      <w:tr w:rsidR="00995F10" w:rsidRPr="003734CD" w:rsidTr="008E0A76">
        <w:tc>
          <w:tcPr>
            <w:tcW w:w="3387" w:type="pct"/>
          </w:tcPr>
          <w:p w:rsidR="00995F10" w:rsidRPr="003734CD" w:rsidRDefault="00E44087" w:rsidP="00E44087">
            <w:pPr>
              <w:pStyle w:val="NoSpacing"/>
              <w:tabs>
                <w:tab w:val="left" w:pos="540"/>
              </w:tabs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 xml:space="preserve">Bachelor of Engineering, </w:t>
            </w:r>
            <w:r w:rsidR="00995F10" w:rsidRPr="003734CD">
              <w:rPr>
                <w:rFonts w:ascii="Verdana" w:hAnsi="Verdana" w:cs="Shruti"/>
                <w:b/>
              </w:rPr>
              <w:t>Electrical</w:t>
            </w:r>
            <w:r>
              <w:rPr>
                <w:rFonts w:ascii="Verdana" w:hAnsi="Verdana" w:cs="Shruti"/>
                <w:b/>
              </w:rPr>
              <w:t xml:space="preserve"> Engineering</w:t>
            </w:r>
          </w:p>
        </w:tc>
        <w:tc>
          <w:tcPr>
            <w:tcW w:w="1613" w:type="pct"/>
          </w:tcPr>
          <w:p w:rsidR="00995F10" w:rsidRPr="003734CD" w:rsidRDefault="003E4D1C" w:rsidP="00D36F9F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Sep</w:t>
            </w:r>
            <w:r w:rsidR="00ED7E8D">
              <w:rPr>
                <w:rFonts w:ascii="Verdana" w:hAnsi="Verdana" w:cs="Shruti"/>
                <w:b/>
              </w:rPr>
              <w:t>t</w:t>
            </w:r>
            <w:r w:rsidR="00E44087">
              <w:rPr>
                <w:rFonts w:ascii="Verdana" w:hAnsi="Verdana" w:cs="Shruti"/>
                <w:b/>
              </w:rPr>
              <w:t xml:space="preserve"> 2015</w:t>
            </w:r>
            <w:r w:rsidR="00995F10" w:rsidRPr="003734CD">
              <w:rPr>
                <w:rFonts w:ascii="Verdana" w:hAnsi="Verdana" w:cs="Shruti"/>
                <w:b/>
              </w:rPr>
              <w:t xml:space="preserve"> - Present</w:t>
            </w:r>
          </w:p>
        </w:tc>
      </w:tr>
    </w:tbl>
    <w:p w:rsidR="00736F9F" w:rsidRPr="003734CD" w:rsidRDefault="00736F9F" w:rsidP="00995F10">
      <w:pPr>
        <w:pStyle w:val="NoSpacing"/>
        <w:tabs>
          <w:tab w:val="left" w:pos="2160"/>
          <w:tab w:val="right" w:pos="9360"/>
        </w:tabs>
        <w:jc w:val="both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McGill University, Montreal, </w:t>
      </w:r>
      <w:r w:rsidR="008E0A76" w:rsidRPr="003734CD">
        <w:rPr>
          <w:rFonts w:ascii="Verdana" w:hAnsi="Verdana" w:cs="Shruti"/>
        </w:rPr>
        <w:t>QC</w:t>
      </w:r>
    </w:p>
    <w:p w:rsidR="00736F9F" w:rsidRPr="003734CD" w:rsidRDefault="00736F9F" w:rsidP="008771B1">
      <w:pPr>
        <w:pStyle w:val="NoSpacing"/>
        <w:numPr>
          <w:ilvl w:val="0"/>
          <w:numId w:val="15"/>
        </w:numPr>
        <w:tabs>
          <w:tab w:val="left" w:pos="2160"/>
          <w:tab w:val="right" w:pos="9360"/>
        </w:tabs>
        <w:jc w:val="both"/>
        <w:rPr>
          <w:rFonts w:ascii="Verdana" w:hAnsi="Verdana" w:cs="Shruti"/>
        </w:rPr>
      </w:pPr>
      <w:r w:rsidRPr="003734CD">
        <w:rPr>
          <w:rFonts w:ascii="Verdana" w:hAnsi="Verdana" w:cs="Shruti"/>
        </w:rPr>
        <w:t>Edgar R. Parkins Scholarship, McGill University</w:t>
      </w:r>
    </w:p>
    <w:p w:rsidR="001A5D81" w:rsidRPr="003734CD" w:rsidRDefault="001A5D81" w:rsidP="001A5D8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Verdana" w:hAnsi="Verdana" w:cs="Shruti"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Finalist, Embedded Systems category, Micros</w:t>
      </w:r>
      <w:r w:rsidR="00F6289E">
        <w:rPr>
          <w:rFonts w:ascii="Verdana" w:hAnsi="Verdana" w:cs="Shruti"/>
          <w:sz w:val="22"/>
          <w:szCs w:val="22"/>
        </w:rPr>
        <w:t xml:space="preserve">oft </w:t>
      </w:r>
      <w:proofErr w:type="spellStart"/>
      <w:r w:rsidR="00F6289E">
        <w:rPr>
          <w:rFonts w:ascii="Verdana" w:hAnsi="Verdana" w:cs="Shruti"/>
          <w:sz w:val="22"/>
          <w:szCs w:val="22"/>
        </w:rPr>
        <w:t>ImagineCup</w:t>
      </w:r>
      <w:proofErr w:type="spellEnd"/>
      <w:r w:rsidR="00F6289E">
        <w:rPr>
          <w:rFonts w:ascii="Verdana" w:hAnsi="Verdana" w:cs="Shruti"/>
          <w:sz w:val="22"/>
          <w:szCs w:val="22"/>
        </w:rPr>
        <w:t xml:space="preserve"> Competition (201</w:t>
      </w:r>
      <w:r w:rsidR="00E44087">
        <w:rPr>
          <w:rFonts w:ascii="Verdana" w:hAnsi="Verdana" w:cs="Shruti"/>
          <w:sz w:val="22"/>
          <w:szCs w:val="22"/>
        </w:rPr>
        <w:t>6</w:t>
      </w:r>
      <w:r w:rsidRPr="003734CD">
        <w:rPr>
          <w:rFonts w:ascii="Verdana" w:hAnsi="Verdana" w:cs="Shruti"/>
          <w:sz w:val="22"/>
          <w:szCs w:val="22"/>
        </w:rPr>
        <w:t>)</w:t>
      </w:r>
    </w:p>
    <w:p w:rsidR="001A5D81" w:rsidRPr="003734CD" w:rsidRDefault="001A5D81" w:rsidP="001A5D81">
      <w:pPr>
        <w:pStyle w:val="NoSpacing"/>
        <w:numPr>
          <w:ilvl w:val="0"/>
          <w:numId w:val="15"/>
        </w:numPr>
        <w:tabs>
          <w:tab w:val="left" w:pos="2160"/>
          <w:tab w:val="right" w:pos="9360"/>
        </w:tabs>
        <w:jc w:val="both"/>
        <w:rPr>
          <w:rFonts w:ascii="Verdana" w:hAnsi="Verdana" w:cs="Shruti"/>
        </w:rPr>
      </w:pPr>
      <w:r w:rsidRPr="009D43DD">
        <w:rPr>
          <w:rFonts w:ascii="Verdana" w:hAnsi="Verdana" w:cs="Shruti"/>
        </w:rPr>
        <w:t>1</w:t>
      </w:r>
      <w:r w:rsidRPr="009D43DD">
        <w:rPr>
          <w:rFonts w:ascii="Verdana" w:hAnsi="Verdana" w:cs="Shruti"/>
          <w:vertAlign w:val="superscript"/>
        </w:rPr>
        <w:t>st</w:t>
      </w:r>
      <w:r w:rsidRPr="003734CD">
        <w:rPr>
          <w:rFonts w:ascii="Verdana" w:hAnsi="Verdana" w:cs="Shruti"/>
        </w:rPr>
        <w:t xml:space="preserve"> Place, ECSE Robotics Comp</w:t>
      </w:r>
      <w:r w:rsidR="00E44087">
        <w:rPr>
          <w:rFonts w:ascii="Verdana" w:hAnsi="Verdana" w:cs="Shruti"/>
        </w:rPr>
        <w:t>etition, McGill University (2017</w:t>
      </w:r>
      <w:r w:rsidRPr="003734CD">
        <w:rPr>
          <w:rFonts w:ascii="Verdana" w:hAnsi="Verdana" w:cs="Shruti"/>
        </w:rPr>
        <w:t>)</w:t>
      </w:r>
    </w:p>
    <w:p w:rsidR="00F20E58" w:rsidRPr="003734CD" w:rsidRDefault="00F20E58" w:rsidP="001A5D81">
      <w:pPr>
        <w:pStyle w:val="NoSpacing"/>
        <w:tabs>
          <w:tab w:val="left" w:pos="2160"/>
          <w:tab w:val="right" w:pos="9360"/>
        </w:tabs>
        <w:jc w:val="both"/>
        <w:rPr>
          <w:rFonts w:ascii="Verdana" w:hAnsi="Verdana" w:cs="Shrut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254"/>
      </w:tblGrid>
      <w:tr w:rsidR="00F20E58" w:rsidRPr="003734CD" w:rsidTr="008E0A76">
        <w:tc>
          <w:tcPr>
            <w:tcW w:w="3387" w:type="pct"/>
          </w:tcPr>
          <w:p w:rsidR="00F20E58" w:rsidRPr="003734CD" w:rsidRDefault="00F20E58" w:rsidP="00F20E58">
            <w:pPr>
              <w:pStyle w:val="NoSpacing"/>
              <w:tabs>
                <w:tab w:val="left" w:pos="54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Diploma of Collegial Studies (</w:t>
            </w:r>
            <w:r w:rsidR="002A0AFA" w:rsidRPr="003734CD">
              <w:rPr>
                <w:rFonts w:ascii="Verdana" w:hAnsi="Verdana" w:cs="Shruti"/>
                <w:b/>
              </w:rPr>
              <w:t>Health Sciences)</w:t>
            </w:r>
          </w:p>
        </w:tc>
        <w:tc>
          <w:tcPr>
            <w:tcW w:w="1613" w:type="pct"/>
          </w:tcPr>
          <w:p w:rsidR="00F20E58" w:rsidRPr="003734CD" w:rsidRDefault="003E4D1C" w:rsidP="00F20E58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Sep</w:t>
            </w:r>
            <w:r w:rsidR="00ED7E8D">
              <w:rPr>
                <w:rFonts w:ascii="Verdana" w:hAnsi="Verdana" w:cs="Shruti"/>
                <w:b/>
              </w:rPr>
              <w:t>t</w:t>
            </w:r>
            <w:r w:rsidR="00E44087">
              <w:rPr>
                <w:rFonts w:ascii="Verdana" w:hAnsi="Verdana" w:cs="Shruti"/>
                <w:b/>
              </w:rPr>
              <w:t xml:space="preserve"> 2013</w:t>
            </w:r>
            <w:r w:rsidR="002A0AFA" w:rsidRPr="003734CD">
              <w:rPr>
                <w:rFonts w:ascii="Verdana" w:hAnsi="Verdana" w:cs="Shruti"/>
                <w:b/>
              </w:rPr>
              <w:t xml:space="preserve"> - Jun </w:t>
            </w:r>
            <w:r w:rsidR="00E44087">
              <w:rPr>
                <w:rFonts w:ascii="Verdana" w:hAnsi="Verdana" w:cs="Shruti"/>
                <w:b/>
              </w:rPr>
              <w:t>2015</w:t>
            </w:r>
          </w:p>
        </w:tc>
      </w:tr>
    </w:tbl>
    <w:p w:rsidR="00F20E58" w:rsidRPr="003734CD" w:rsidRDefault="00F20E58" w:rsidP="00F20E58">
      <w:pPr>
        <w:pStyle w:val="NoSpacing"/>
        <w:tabs>
          <w:tab w:val="left" w:pos="2160"/>
          <w:tab w:val="right" w:pos="9360"/>
        </w:tabs>
        <w:jc w:val="both"/>
        <w:rPr>
          <w:rFonts w:ascii="Verdana" w:hAnsi="Verdana" w:cs="Shruti"/>
        </w:rPr>
      </w:pPr>
      <w:proofErr w:type="spellStart"/>
      <w:r w:rsidRPr="003734CD">
        <w:rPr>
          <w:rFonts w:ascii="Verdana" w:hAnsi="Verdana" w:cs="Shruti"/>
        </w:rPr>
        <w:t>Marianopolis</w:t>
      </w:r>
      <w:proofErr w:type="spellEnd"/>
      <w:r w:rsidRPr="003734CD">
        <w:rPr>
          <w:rFonts w:ascii="Verdana" w:hAnsi="Verdana" w:cs="Shruti"/>
        </w:rPr>
        <w:t xml:space="preserve"> College, Montreal, </w:t>
      </w:r>
      <w:r w:rsidR="008E0A76" w:rsidRPr="003734CD">
        <w:rPr>
          <w:rFonts w:ascii="Verdana" w:hAnsi="Verdana" w:cs="Shruti"/>
        </w:rPr>
        <w:t>QC</w:t>
      </w:r>
    </w:p>
    <w:p w:rsidR="00D36F9F" w:rsidRPr="003734CD" w:rsidRDefault="00D36F9F" w:rsidP="00B358AF">
      <w:pPr>
        <w:pStyle w:val="NoSpacing"/>
        <w:tabs>
          <w:tab w:val="left" w:pos="2160"/>
        </w:tabs>
        <w:jc w:val="both"/>
        <w:rPr>
          <w:rFonts w:ascii="Verdana" w:hAnsi="Verdana" w:cs="Shruti"/>
          <w:b/>
        </w:rPr>
      </w:pPr>
    </w:p>
    <w:p w:rsidR="00D36F9F" w:rsidRPr="003734CD" w:rsidRDefault="00D36F9F" w:rsidP="00D36F9F">
      <w:pPr>
        <w:pStyle w:val="NoSpacing"/>
        <w:pBdr>
          <w:bottom w:val="single" w:sz="4" w:space="1" w:color="auto"/>
        </w:pBdr>
        <w:shd w:val="clear" w:color="auto" w:fill="F2F2F2" w:themeFill="background1" w:themeFillShade="F2"/>
        <w:tabs>
          <w:tab w:val="left" w:pos="540"/>
          <w:tab w:val="left" w:pos="2160"/>
          <w:tab w:val="right" w:pos="9360"/>
        </w:tabs>
        <w:spacing w:after="140"/>
        <w:ind w:left="540" w:hanging="540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>Languages</w:t>
      </w:r>
    </w:p>
    <w:p w:rsidR="00D36F9F" w:rsidRPr="003734CD" w:rsidRDefault="00D36F9F" w:rsidP="00D36F9F">
      <w:pPr>
        <w:pStyle w:val="NoSpacing"/>
        <w:tabs>
          <w:tab w:val="left" w:pos="540"/>
          <w:tab w:val="left" w:pos="2160"/>
          <w:tab w:val="right" w:pos="9360"/>
        </w:tabs>
        <w:ind w:left="540" w:hanging="540"/>
        <w:rPr>
          <w:rFonts w:ascii="Verdana" w:hAnsi="Verdana" w:cs="Shruti"/>
        </w:rPr>
      </w:pPr>
      <w:r w:rsidRPr="003734CD">
        <w:rPr>
          <w:rFonts w:ascii="Verdana" w:hAnsi="Verdana" w:cs="Shruti"/>
        </w:rPr>
        <w:t>English (native language), French (fluent written, functional oral)</w:t>
      </w:r>
      <w:r w:rsidR="001A786E">
        <w:rPr>
          <w:rFonts w:ascii="Verdana" w:hAnsi="Verdana" w:cs="Shruti"/>
        </w:rPr>
        <w:t>, German (basic oral)</w:t>
      </w:r>
    </w:p>
    <w:p w:rsidR="00250BB8" w:rsidRPr="003734CD" w:rsidRDefault="00B358AF" w:rsidP="00B358AF">
      <w:pPr>
        <w:pStyle w:val="NoSpacing"/>
        <w:tabs>
          <w:tab w:val="left" w:pos="2160"/>
        </w:tabs>
        <w:jc w:val="both"/>
        <w:rPr>
          <w:rFonts w:ascii="Verdana" w:hAnsi="Verdana" w:cs="Shruti"/>
          <w:b/>
        </w:rPr>
      </w:pPr>
      <w:r w:rsidRPr="003734CD">
        <w:rPr>
          <w:rFonts w:ascii="Verdana" w:hAnsi="Verdana" w:cs="Shruti"/>
          <w:b/>
        </w:rPr>
        <w:tab/>
      </w:r>
    </w:p>
    <w:p w:rsidR="001935CD" w:rsidRPr="003734CD" w:rsidRDefault="008771B1" w:rsidP="00D36F9F">
      <w:pPr>
        <w:pStyle w:val="NoSpacing"/>
        <w:pBdr>
          <w:bottom w:val="single" w:sz="4" w:space="0" w:color="auto"/>
        </w:pBdr>
        <w:shd w:val="clear" w:color="auto" w:fill="F2F2F2" w:themeFill="background1" w:themeFillShade="F2"/>
        <w:tabs>
          <w:tab w:val="left" w:pos="540"/>
          <w:tab w:val="left" w:pos="2160"/>
          <w:tab w:val="right" w:pos="9360"/>
        </w:tabs>
        <w:jc w:val="both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 xml:space="preserve">Technical Skills </w:t>
      </w:r>
    </w:p>
    <w:p w:rsidR="001935CD" w:rsidRPr="003734CD" w:rsidRDefault="001935CD" w:rsidP="00D36F9F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E4D1C">
        <w:rPr>
          <w:rFonts w:ascii="Verdana" w:hAnsi="Verdana" w:cs="Shruti"/>
          <w:b/>
        </w:rPr>
        <w:t>Programming Languages:</w:t>
      </w:r>
      <w:r w:rsidRPr="003734CD">
        <w:rPr>
          <w:rFonts w:ascii="Verdana" w:hAnsi="Verdana" w:cs="Shruti"/>
        </w:rPr>
        <w:t xml:space="preserve"> Java, C, C++, MIPS assembly</w:t>
      </w:r>
      <w:r w:rsidR="003E4D1C">
        <w:rPr>
          <w:rFonts w:ascii="Verdana" w:hAnsi="Verdana" w:cs="Shruti"/>
        </w:rPr>
        <w:t>,</w:t>
      </w:r>
      <w:r w:rsidR="003E4D1C" w:rsidRPr="003E4D1C">
        <w:rPr>
          <w:rFonts w:ascii="Verdana" w:hAnsi="Verdana" w:cs="Shruti"/>
        </w:rPr>
        <w:t xml:space="preserve"> VHDL/Verilog HDL, Perl, Python</w:t>
      </w:r>
    </w:p>
    <w:p w:rsidR="001935CD" w:rsidRPr="003734CD" w:rsidRDefault="001935CD" w:rsidP="00D36F9F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E4D1C">
        <w:rPr>
          <w:rFonts w:ascii="Verdana" w:hAnsi="Verdana" w:cs="Shruti"/>
          <w:b/>
        </w:rPr>
        <w:t>IDEs:</w:t>
      </w:r>
      <w:r w:rsidRPr="003734CD">
        <w:rPr>
          <w:rFonts w:ascii="Verdana" w:hAnsi="Verdana" w:cs="Shruti"/>
        </w:rPr>
        <w:t xml:space="preserve"> Visual Studio, Eclipse, Netbeans, CodeBlocks</w:t>
      </w:r>
    </w:p>
    <w:p w:rsidR="001935CD" w:rsidRPr="003734CD" w:rsidRDefault="001935CD" w:rsidP="00D36F9F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E4D1C">
        <w:rPr>
          <w:rFonts w:ascii="Verdana" w:hAnsi="Verdana" w:cs="Shruti"/>
          <w:b/>
        </w:rPr>
        <w:t>Numerical Software:</w:t>
      </w:r>
      <w:r w:rsidRPr="003734CD">
        <w:rPr>
          <w:rFonts w:ascii="Verdana" w:hAnsi="Verdana" w:cs="Shruti"/>
        </w:rPr>
        <w:t xml:space="preserve"> </w:t>
      </w:r>
      <w:proofErr w:type="spellStart"/>
      <w:r w:rsidRPr="003734CD">
        <w:rPr>
          <w:rFonts w:ascii="Verdana" w:hAnsi="Verdana" w:cs="Shruti"/>
        </w:rPr>
        <w:t>LabView</w:t>
      </w:r>
      <w:proofErr w:type="spellEnd"/>
      <w:r w:rsidRPr="003734CD">
        <w:rPr>
          <w:rFonts w:ascii="Verdana" w:hAnsi="Verdana" w:cs="Shruti"/>
        </w:rPr>
        <w:t>, MATLAB, Mathematica</w:t>
      </w:r>
    </w:p>
    <w:p w:rsidR="001935CD" w:rsidRPr="003734CD" w:rsidRDefault="001935CD" w:rsidP="00D36F9F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E4D1C">
        <w:rPr>
          <w:rFonts w:ascii="Verdana" w:hAnsi="Verdana" w:cs="Shruti"/>
          <w:b/>
        </w:rPr>
        <w:t>Simulation Tools:</w:t>
      </w:r>
      <w:r w:rsidRPr="003734CD">
        <w:rPr>
          <w:rFonts w:ascii="Verdana" w:hAnsi="Verdana" w:cs="Shruti"/>
        </w:rPr>
        <w:t xml:space="preserve"> SIMULINK, SPICE, NI MAX, LogicWorks</w:t>
      </w:r>
    </w:p>
    <w:p w:rsidR="001935CD" w:rsidRDefault="001935CD" w:rsidP="00D36F9F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E4D1C">
        <w:rPr>
          <w:rFonts w:ascii="Verdana" w:hAnsi="Verdana" w:cs="Shruti"/>
          <w:b/>
        </w:rPr>
        <w:t>Publishing Software:</w:t>
      </w:r>
      <w:r w:rsidRPr="003734CD">
        <w:rPr>
          <w:rFonts w:ascii="Verdana" w:hAnsi="Verdana" w:cs="Shruti"/>
        </w:rPr>
        <w:t xml:space="preserve"> Adobe InDesign, CorelDraw, MS Office</w:t>
      </w:r>
    </w:p>
    <w:p w:rsidR="00AA140F" w:rsidRPr="003734CD" w:rsidRDefault="00AA140F" w:rsidP="00AA140F">
      <w:pPr>
        <w:pStyle w:val="NoSpacing"/>
        <w:tabs>
          <w:tab w:val="left" w:pos="540"/>
          <w:tab w:val="left" w:pos="2160"/>
          <w:tab w:val="right" w:pos="9360"/>
        </w:tabs>
        <w:jc w:val="both"/>
        <w:rPr>
          <w:rFonts w:ascii="Verdana" w:hAnsi="Verdana" w:cs="Shruti"/>
        </w:rPr>
      </w:pPr>
    </w:p>
    <w:p w:rsidR="00034220" w:rsidRPr="003734CD" w:rsidRDefault="008771B1" w:rsidP="00C86F0C">
      <w:pPr>
        <w:pStyle w:val="NoSpacing"/>
        <w:pBdr>
          <w:bottom w:val="single" w:sz="4" w:space="1" w:color="auto"/>
        </w:pBdr>
        <w:shd w:val="clear" w:color="auto" w:fill="F2F2F2" w:themeFill="background1" w:themeFillShade="F2"/>
        <w:tabs>
          <w:tab w:val="left" w:pos="2160"/>
          <w:tab w:val="right" w:pos="9360"/>
        </w:tabs>
        <w:spacing w:after="140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>Engineering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2692"/>
      </w:tblGrid>
      <w:tr w:rsidR="008771B1" w:rsidRPr="003734CD" w:rsidTr="008E0A76">
        <w:tc>
          <w:tcPr>
            <w:tcW w:w="2500" w:type="pct"/>
          </w:tcPr>
          <w:p w:rsidR="008771B1" w:rsidRPr="003734CD" w:rsidRDefault="008771B1" w:rsidP="009437BC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Research Student</w:t>
            </w:r>
            <w:r w:rsidRPr="003734CD">
              <w:rPr>
                <w:rFonts w:ascii="Verdana" w:hAnsi="Verdana" w:cs="Shruti"/>
                <w:b/>
              </w:rPr>
              <w:tab/>
            </w:r>
          </w:p>
        </w:tc>
        <w:tc>
          <w:tcPr>
            <w:tcW w:w="2500" w:type="pct"/>
          </w:tcPr>
          <w:p w:rsidR="008771B1" w:rsidRPr="003734CD" w:rsidRDefault="00E44087" w:rsidP="00E44087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Summer 2017</w:t>
            </w:r>
          </w:p>
        </w:tc>
      </w:tr>
    </w:tbl>
    <w:p w:rsidR="00E44E7A" w:rsidRPr="003734CD" w:rsidRDefault="009E5287" w:rsidP="008771B1">
      <w:pPr>
        <w:pStyle w:val="NoSpacing"/>
        <w:tabs>
          <w:tab w:val="left" w:pos="-3780"/>
          <w:tab w:val="left" w:pos="540"/>
          <w:tab w:val="right" w:pos="9360"/>
        </w:tabs>
        <w:spacing w:after="60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Multimedia Signal Processing </w:t>
      </w:r>
      <w:r w:rsidR="00E44E7A" w:rsidRPr="003734CD">
        <w:rPr>
          <w:rFonts w:ascii="Verdana" w:hAnsi="Verdana" w:cs="Shruti"/>
        </w:rPr>
        <w:t>Lab, McGill University, Montreal</w:t>
      </w:r>
      <w:r w:rsidR="001A5D81" w:rsidRPr="003734CD">
        <w:rPr>
          <w:rFonts w:ascii="Verdana" w:hAnsi="Verdana" w:cs="Shruti"/>
        </w:rPr>
        <w:t>, QC</w:t>
      </w:r>
    </w:p>
    <w:p w:rsidR="009A0B5B" w:rsidRPr="003734CD" w:rsidRDefault="005251DB" w:rsidP="004B3E0A">
      <w:pPr>
        <w:pStyle w:val="NoSpacing"/>
        <w:numPr>
          <w:ilvl w:val="0"/>
          <w:numId w:val="10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Implement</w:t>
      </w:r>
      <w:r w:rsidR="00E44087">
        <w:rPr>
          <w:rFonts w:ascii="Verdana" w:hAnsi="Verdana" w:cs="Shruti"/>
        </w:rPr>
        <w:t>ed</w:t>
      </w:r>
      <w:r w:rsidRPr="003734CD">
        <w:rPr>
          <w:rFonts w:ascii="Verdana" w:hAnsi="Verdana" w:cs="Shruti"/>
        </w:rPr>
        <w:t xml:space="preserve"> signal processing and system control algorithms using</w:t>
      </w:r>
      <w:r w:rsidR="009A0B5B" w:rsidRPr="003734CD">
        <w:rPr>
          <w:rFonts w:ascii="Verdana" w:hAnsi="Verdana" w:cs="Shruti"/>
        </w:rPr>
        <w:t xml:space="preserve"> </w:t>
      </w:r>
      <w:proofErr w:type="spellStart"/>
      <w:r w:rsidR="009A0B5B" w:rsidRPr="003734CD">
        <w:rPr>
          <w:rFonts w:ascii="Verdana" w:hAnsi="Verdana" w:cs="Shruti"/>
        </w:rPr>
        <w:t>LabView</w:t>
      </w:r>
      <w:proofErr w:type="spellEnd"/>
      <w:r w:rsidR="009A0B5B" w:rsidRPr="003734CD">
        <w:rPr>
          <w:rFonts w:ascii="Verdana" w:hAnsi="Verdana" w:cs="Shruti"/>
        </w:rPr>
        <w:t xml:space="preserve"> </w:t>
      </w:r>
    </w:p>
    <w:p w:rsidR="00B835BE" w:rsidRPr="003734CD" w:rsidRDefault="00B835BE" w:rsidP="00F20E58">
      <w:pPr>
        <w:pStyle w:val="NoSpacing"/>
        <w:numPr>
          <w:ilvl w:val="0"/>
          <w:numId w:val="10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Mastered the use of a National Instruments’ DAQ board to test and trouble-shoot designed circuits and faulty devices</w:t>
      </w:r>
      <w:r w:rsidR="005251DB" w:rsidRPr="003734CD">
        <w:rPr>
          <w:rFonts w:ascii="Verdana" w:hAnsi="Verdana" w:cs="Shruti"/>
        </w:rPr>
        <w:t>;</w:t>
      </w:r>
      <w:r w:rsidR="00F20E58" w:rsidRPr="003734CD">
        <w:rPr>
          <w:rFonts w:ascii="Verdana" w:hAnsi="Verdana" w:cs="Shruti"/>
        </w:rPr>
        <w:t xml:space="preserve"> c</w:t>
      </w:r>
      <w:r w:rsidRPr="003734CD">
        <w:rPr>
          <w:rFonts w:ascii="Verdana" w:hAnsi="Verdana" w:cs="Shruti"/>
        </w:rPr>
        <w:t xml:space="preserve">onverted the DAQ board to a synthesizer/keyboard </w:t>
      </w:r>
    </w:p>
    <w:p w:rsidR="00C606AE" w:rsidRPr="003734CD" w:rsidRDefault="00C606AE" w:rsidP="004B3E0A">
      <w:pPr>
        <w:pStyle w:val="NoSpacing"/>
        <w:numPr>
          <w:ilvl w:val="0"/>
          <w:numId w:val="10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Developed an audio program that converts the sound card into an oscilloscope, then uses the input signal from the microphone port to modulate the frequency and</w:t>
      </w:r>
      <w:r w:rsidR="00250BB8" w:rsidRPr="003734CD">
        <w:rPr>
          <w:rFonts w:ascii="Verdana" w:hAnsi="Verdana" w:cs="Shruti"/>
        </w:rPr>
        <w:t xml:space="preserve"> amplitude of a generated </w:t>
      </w:r>
      <w:r w:rsidRPr="003734CD">
        <w:rPr>
          <w:rFonts w:ascii="Verdana" w:hAnsi="Verdana" w:cs="Shruti"/>
        </w:rPr>
        <w:t xml:space="preserve">output </w:t>
      </w:r>
      <w:r w:rsidR="00250BB8" w:rsidRPr="003734CD">
        <w:rPr>
          <w:rFonts w:ascii="Verdana" w:hAnsi="Verdana" w:cs="Shruti"/>
        </w:rPr>
        <w:t>wave</w:t>
      </w:r>
    </w:p>
    <w:p w:rsidR="00C606AE" w:rsidRPr="003734CD" w:rsidRDefault="00C606AE" w:rsidP="004B3E0A">
      <w:pPr>
        <w:pStyle w:val="NoSpacing"/>
        <w:numPr>
          <w:ilvl w:val="0"/>
          <w:numId w:val="10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Desi</w:t>
      </w:r>
      <w:r w:rsidR="00B835BE" w:rsidRPr="003734CD">
        <w:rPr>
          <w:rFonts w:ascii="Verdana" w:hAnsi="Verdana" w:cs="Shruti"/>
        </w:rPr>
        <w:t xml:space="preserve">gned two peripheral devices for the aforementioned </w:t>
      </w:r>
      <w:r w:rsidRPr="003734CD">
        <w:rPr>
          <w:rFonts w:ascii="Verdana" w:hAnsi="Verdana" w:cs="Shruti"/>
        </w:rPr>
        <w:t>program: one senses water ripples, another ge</w:t>
      </w:r>
      <w:r w:rsidR="00641C0D" w:rsidRPr="003734CD">
        <w:rPr>
          <w:rFonts w:ascii="Verdana" w:hAnsi="Verdana" w:cs="Shruti"/>
        </w:rPr>
        <w:t xml:space="preserve">nerates voltage spikes using a </w:t>
      </w:r>
      <w:r w:rsidRPr="003734CD">
        <w:rPr>
          <w:rFonts w:ascii="Verdana" w:hAnsi="Verdana" w:cs="Shruti"/>
        </w:rPr>
        <w:t xml:space="preserve">magnetic marble </w:t>
      </w:r>
    </w:p>
    <w:p w:rsidR="00443F3E" w:rsidRPr="003734CD" w:rsidRDefault="00D36F9F" w:rsidP="004B3E0A">
      <w:pPr>
        <w:pStyle w:val="NoSpacing"/>
        <w:numPr>
          <w:ilvl w:val="0"/>
          <w:numId w:val="10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Re-used</w:t>
      </w:r>
      <w:r w:rsidR="00DA0575" w:rsidRPr="003734CD">
        <w:rPr>
          <w:rFonts w:ascii="Verdana" w:hAnsi="Verdana" w:cs="Shruti"/>
        </w:rPr>
        <w:t xml:space="preserve"> electronic components and motors from out-dated devices to construct a wind-powered USB charger</w:t>
      </w:r>
      <w:r w:rsidR="002A04C4" w:rsidRPr="003734CD">
        <w:rPr>
          <w:rFonts w:ascii="Verdana" w:hAnsi="Verdana" w:cs="Shruti"/>
        </w:rPr>
        <w:tab/>
      </w:r>
    </w:p>
    <w:p w:rsidR="008771B1" w:rsidRPr="003734CD" w:rsidRDefault="008771B1" w:rsidP="00976A41">
      <w:pPr>
        <w:pStyle w:val="NoSpacing"/>
        <w:tabs>
          <w:tab w:val="left" w:pos="720"/>
          <w:tab w:val="right" w:pos="9360"/>
        </w:tabs>
        <w:ind w:firstLine="720"/>
        <w:rPr>
          <w:rFonts w:ascii="Verdana" w:hAnsi="Verdana" w:cs="Shrut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8771B1" w:rsidRPr="003734CD" w:rsidTr="008E0A76">
        <w:tc>
          <w:tcPr>
            <w:tcW w:w="2500" w:type="pct"/>
          </w:tcPr>
          <w:p w:rsidR="008771B1" w:rsidRPr="003734CD" w:rsidRDefault="008771B1" w:rsidP="00976A41">
            <w:pPr>
              <w:pStyle w:val="NoSpacing"/>
              <w:tabs>
                <w:tab w:val="left" w:pos="720"/>
                <w:tab w:val="right" w:pos="936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Research Student</w:t>
            </w:r>
          </w:p>
        </w:tc>
        <w:tc>
          <w:tcPr>
            <w:tcW w:w="2500" w:type="pct"/>
          </w:tcPr>
          <w:p w:rsidR="008771B1" w:rsidRPr="003734CD" w:rsidRDefault="00E44087" w:rsidP="008771B1">
            <w:pPr>
              <w:pStyle w:val="NoSpacing"/>
              <w:tabs>
                <w:tab w:val="left" w:pos="72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Summer 2016</w:t>
            </w:r>
          </w:p>
        </w:tc>
      </w:tr>
    </w:tbl>
    <w:p w:rsidR="009460A0" w:rsidRPr="003734CD" w:rsidRDefault="009E5287" w:rsidP="004B3E0A">
      <w:pPr>
        <w:pStyle w:val="NoSpacing"/>
        <w:spacing w:after="60"/>
        <w:rPr>
          <w:rFonts w:ascii="Verdana" w:hAnsi="Verdana" w:cs="Shruti"/>
        </w:rPr>
      </w:pPr>
      <w:r w:rsidRPr="003734CD">
        <w:rPr>
          <w:rFonts w:ascii="Verdana" w:hAnsi="Verdana" w:cs="Shruti"/>
        </w:rPr>
        <w:lastRenderedPageBreak/>
        <w:t>Mobile Robotics and Computer Vision Lab, University of Western Ontario, London</w:t>
      </w:r>
      <w:r w:rsidR="002A04C4" w:rsidRPr="003734CD">
        <w:rPr>
          <w:rFonts w:ascii="Verdana" w:hAnsi="Verdana" w:cs="Shruti"/>
        </w:rPr>
        <w:t>, ON</w:t>
      </w:r>
    </w:p>
    <w:p w:rsidR="00A25C14" w:rsidRPr="003734CD" w:rsidRDefault="00A25C14" w:rsidP="004B3E0A">
      <w:pPr>
        <w:pStyle w:val="NoSpacing"/>
        <w:numPr>
          <w:ilvl w:val="0"/>
          <w:numId w:val="2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Tested and analyzed hardware and software components of a biped robot</w:t>
      </w:r>
    </w:p>
    <w:p w:rsidR="00C0034F" w:rsidRPr="003734CD" w:rsidRDefault="00C0034F" w:rsidP="004B3E0A">
      <w:pPr>
        <w:pStyle w:val="NoSpacing"/>
        <w:numPr>
          <w:ilvl w:val="0"/>
          <w:numId w:val="2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>Developed control algorithms for motors in MATLAB &amp; SIMULINK</w:t>
      </w:r>
    </w:p>
    <w:p w:rsidR="003734CD" w:rsidRPr="003734CD" w:rsidRDefault="00F14769" w:rsidP="003734CD">
      <w:pPr>
        <w:pStyle w:val="NoSpacing"/>
        <w:numPr>
          <w:ilvl w:val="0"/>
          <w:numId w:val="2"/>
        </w:numPr>
        <w:tabs>
          <w:tab w:val="left" w:pos="540"/>
          <w:tab w:val="left" w:pos="2160"/>
          <w:tab w:val="right" w:pos="9360"/>
        </w:tabs>
        <w:spacing w:after="20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Designed electronic circuits and used various lab equipment, such </w:t>
      </w:r>
      <w:r w:rsidR="00C0034F" w:rsidRPr="003734CD">
        <w:rPr>
          <w:rFonts w:ascii="Verdana" w:hAnsi="Verdana" w:cs="Shruti"/>
        </w:rPr>
        <w:t>as oscilloscopes and multi-meters, to</w:t>
      </w:r>
      <w:r w:rsidRPr="003734CD">
        <w:rPr>
          <w:rFonts w:ascii="Verdana" w:hAnsi="Verdana" w:cs="Shruti"/>
        </w:rPr>
        <w:t xml:space="preserve"> trouble-shoot</w:t>
      </w:r>
    </w:p>
    <w:p w:rsidR="002A04C4" w:rsidRPr="003734CD" w:rsidRDefault="008771B1" w:rsidP="003734CD">
      <w:pPr>
        <w:pStyle w:val="NoSpacing"/>
        <w:pBdr>
          <w:bottom w:val="single" w:sz="4" w:space="1" w:color="auto"/>
        </w:pBdr>
        <w:shd w:val="clear" w:color="auto" w:fill="F2F2F2" w:themeFill="background1" w:themeFillShade="F2"/>
        <w:tabs>
          <w:tab w:val="left" w:pos="540"/>
          <w:tab w:val="left" w:pos="2160"/>
          <w:tab w:val="right" w:pos="9360"/>
        </w:tabs>
        <w:spacing w:before="480" w:after="140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>Projects</w:t>
      </w:r>
      <w:r w:rsidR="00E44087">
        <w:rPr>
          <w:rFonts w:ascii="Verdana" w:hAnsi="Verdana" w:cs="Shruti"/>
          <w:b/>
          <w:smallCaps/>
          <w:spacing w:val="20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8771B1" w:rsidRPr="003734CD" w:rsidTr="008E0A76">
        <w:tc>
          <w:tcPr>
            <w:tcW w:w="2500" w:type="pct"/>
          </w:tcPr>
          <w:p w:rsidR="008771B1" w:rsidRPr="003734CD" w:rsidRDefault="008771B1" w:rsidP="009437BC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Design of a Light-Seeker</w:t>
            </w:r>
          </w:p>
        </w:tc>
        <w:tc>
          <w:tcPr>
            <w:tcW w:w="2500" w:type="pct"/>
          </w:tcPr>
          <w:p w:rsidR="008771B1" w:rsidRPr="003734CD" w:rsidRDefault="00E44087" w:rsidP="008771B1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Winter 2017</w:t>
            </w:r>
            <w:r w:rsidR="008771B1" w:rsidRPr="003734CD">
              <w:rPr>
                <w:rFonts w:ascii="Verdana" w:hAnsi="Verdana" w:cs="Shruti"/>
                <w:b/>
              </w:rPr>
              <w:t xml:space="preserve"> </w:t>
            </w:r>
          </w:p>
        </w:tc>
      </w:tr>
    </w:tbl>
    <w:p w:rsidR="00177DA4" w:rsidRPr="003734CD" w:rsidRDefault="00BC3692" w:rsidP="004B3E0A">
      <w:pPr>
        <w:pStyle w:val="NoSpacing"/>
        <w:numPr>
          <w:ilvl w:val="0"/>
          <w:numId w:val="16"/>
        </w:numPr>
        <w:tabs>
          <w:tab w:val="left" w:pos="540"/>
          <w:tab w:val="left" w:pos="2160"/>
          <w:tab w:val="right" w:pos="9360"/>
        </w:tabs>
        <w:spacing w:before="60" w:after="20"/>
        <w:ind w:left="360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Built a </w:t>
      </w:r>
      <w:r w:rsidR="000A621F" w:rsidRPr="003734CD">
        <w:rPr>
          <w:rFonts w:ascii="Verdana" w:hAnsi="Verdana" w:cs="Shruti"/>
        </w:rPr>
        <w:t xml:space="preserve">sensor </w:t>
      </w:r>
      <w:r w:rsidRPr="003734CD">
        <w:rPr>
          <w:rFonts w:ascii="Verdana" w:hAnsi="Verdana" w:cs="Shruti"/>
        </w:rPr>
        <w:t xml:space="preserve">using photo-resistors to </w:t>
      </w:r>
      <w:r w:rsidR="000A621F" w:rsidRPr="003734CD">
        <w:rPr>
          <w:rFonts w:ascii="Verdana" w:hAnsi="Verdana" w:cs="Shruti"/>
        </w:rPr>
        <w:t xml:space="preserve">determine </w:t>
      </w:r>
      <w:r w:rsidRPr="003734CD">
        <w:rPr>
          <w:rFonts w:ascii="Verdana" w:hAnsi="Verdana" w:cs="Shruti"/>
        </w:rPr>
        <w:t>whether a light source is to the right or to the left</w:t>
      </w:r>
    </w:p>
    <w:p w:rsidR="00177DA4" w:rsidRPr="003734CD" w:rsidRDefault="00BC3692" w:rsidP="004B3E0A">
      <w:pPr>
        <w:pStyle w:val="NoSpacing"/>
        <w:numPr>
          <w:ilvl w:val="0"/>
          <w:numId w:val="4"/>
        </w:numPr>
        <w:tabs>
          <w:tab w:val="left" w:pos="540"/>
          <w:tab w:val="left" w:pos="2160"/>
          <w:tab w:val="right" w:pos="9360"/>
        </w:tabs>
        <w:spacing w:after="20"/>
        <w:ind w:left="360"/>
        <w:rPr>
          <w:rFonts w:ascii="Verdana" w:hAnsi="Verdana" w:cs="Shruti"/>
        </w:rPr>
      </w:pPr>
      <w:r w:rsidRPr="003734CD">
        <w:rPr>
          <w:rFonts w:ascii="Verdana" w:hAnsi="Verdana" w:cs="Shruti"/>
        </w:rPr>
        <w:t>Implemented a discrete H-bridge that turns a DC motor towards the light source</w:t>
      </w:r>
    </w:p>
    <w:p w:rsidR="00BC3692" w:rsidRPr="003734CD" w:rsidRDefault="00BC3692" w:rsidP="004B3E0A">
      <w:pPr>
        <w:pStyle w:val="NoSpacing"/>
        <w:numPr>
          <w:ilvl w:val="0"/>
          <w:numId w:val="4"/>
        </w:numPr>
        <w:tabs>
          <w:tab w:val="left" w:pos="540"/>
          <w:tab w:val="left" w:pos="2160"/>
          <w:tab w:val="right" w:pos="9360"/>
        </w:tabs>
        <w:spacing w:after="20"/>
        <w:ind w:left="360"/>
        <w:rPr>
          <w:rFonts w:ascii="Verdana" w:hAnsi="Verdana" w:cs="Shruti"/>
        </w:rPr>
      </w:pPr>
      <w:r w:rsidRPr="003734CD">
        <w:rPr>
          <w:rFonts w:ascii="Verdana" w:hAnsi="Verdana" w:cs="Shruti"/>
        </w:rPr>
        <w:t>Currently</w:t>
      </w:r>
      <w:r w:rsidR="003159ED" w:rsidRPr="003734CD">
        <w:rPr>
          <w:rFonts w:ascii="Verdana" w:hAnsi="Verdana" w:cs="Shruti"/>
        </w:rPr>
        <w:t xml:space="preserve"> researching a method</w:t>
      </w:r>
      <w:r w:rsidRPr="003734CD">
        <w:rPr>
          <w:rFonts w:ascii="Verdana" w:hAnsi="Verdana" w:cs="Shruti"/>
        </w:rPr>
        <w:t xml:space="preserve"> to ramp the motor’s acceleration to create a critically damped system </w:t>
      </w:r>
    </w:p>
    <w:p w:rsidR="006573DC" w:rsidRPr="003734CD" w:rsidRDefault="006573DC" w:rsidP="006573DC">
      <w:pPr>
        <w:pStyle w:val="NoSpacing"/>
        <w:tabs>
          <w:tab w:val="left" w:pos="540"/>
          <w:tab w:val="left" w:pos="2160"/>
          <w:tab w:val="right" w:pos="9360"/>
        </w:tabs>
        <w:spacing w:after="20"/>
        <w:ind w:left="360"/>
        <w:rPr>
          <w:rFonts w:ascii="Verdana" w:hAnsi="Verdana" w:cs="Shrut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3674"/>
      </w:tblGrid>
      <w:tr w:rsidR="006573DC" w:rsidRPr="003734CD" w:rsidTr="003734CD">
        <w:tc>
          <w:tcPr>
            <w:tcW w:w="3217" w:type="pct"/>
          </w:tcPr>
          <w:p w:rsidR="006573DC" w:rsidRPr="003734CD" w:rsidRDefault="006573DC" w:rsidP="00AE7DAB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 xml:space="preserve">Microsoft </w:t>
            </w:r>
            <w:proofErr w:type="spellStart"/>
            <w:r w:rsidRPr="003734CD">
              <w:rPr>
                <w:rFonts w:ascii="Verdana" w:hAnsi="Verdana" w:cs="Shruti"/>
                <w:b/>
              </w:rPr>
              <w:t>ImagineCup</w:t>
            </w:r>
            <w:proofErr w:type="spellEnd"/>
            <w:r w:rsidRPr="003734CD">
              <w:rPr>
                <w:rFonts w:ascii="Verdana" w:hAnsi="Verdana" w:cs="Shruti"/>
                <w:b/>
              </w:rPr>
              <w:t xml:space="preserve"> Competition</w:t>
            </w:r>
            <w:r w:rsidR="00E44087">
              <w:rPr>
                <w:rFonts w:ascii="Verdana" w:hAnsi="Verdana" w:cs="Shruti"/>
                <w:b/>
              </w:rPr>
              <w:t xml:space="preserve"> </w:t>
            </w:r>
          </w:p>
        </w:tc>
        <w:tc>
          <w:tcPr>
            <w:tcW w:w="1783" w:type="pct"/>
          </w:tcPr>
          <w:p w:rsidR="006573DC" w:rsidRPr="003734CD" w:rsidRDefault="00E44087" w:rsidP="00AE7DAB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Winter 2016</w:t>
            </w:r>
            <w:r w:rsidR="006573DC" w:rsidRPr="003734CD">
              <w:rPr>
                <w:rFonts w:ascii="Verdana" w:hAnsi="Verdana" w:cs="Shruti"/>
                <w:b/>
              </w:rPr>
              <w:t xml:space="preserve"> </w:t>
            </w:r>
          </w:p>
        </w:tc>
      </w:tr>
    </w:tbl>
    <w:p w:rsidR="006573DC" w:rsidRPr="003734CD" w:rsidRDefault="00713D6C" w:rsidP="00AE7DAB">
      <w:pPr>
        <w:autoSpaceDE w:val="0"/>
        <w:autoSpaceDN w:val="0"/>
        <w:adjustRightInd w:val="0"/>
        <w:spacing w:after="0" w:line="240" w:lineRule="auto"/>
        <w:rPr>
          <w:rFonts w:ascii="Verdana" w:hAnsi="Verdana" w:cs="Shruti"/>
        </w:rPr>
      </w:pPr>
      <w:r w:rsidRPr="003734CD">
        <w:rPr>
          <w:rFonts w:ascii="Verdana" w:hAnsi="Verdana" w:cs="Shruti"/>
        </w:rPr>
        <w:t>Montreal, Canada</w:t>
      </w:r>
      <w:r w:rsidR="006573DC" w:rsidRPr="003734CD">
        <w:rPr>
          <w:rFonts w:ascii="Verdana" w:hAnsi="Verdana" w:cs="Shruti"/>
        </w:rPr>
        <w:t xml:space="preserve"> </w:t>
      </w:r>
    </w:p>
    <w:p w:rsidR="00AE7DAB" w:rsidRPr="003734CD" w:rsidRDefault="00AE7DAB" w:rsidP="00AE7DAB">
      <w:pPr>
        <w:autoSpaceDE w:val="0"/>
        <w:autoSpaceDN w:val="0"/>
        <w:adjustRightInd w:val="0"/>
        <w:spacing w:after="0" w:line="240" w:lineRule="auto"/>
        <w:rPr>
          <w:rFonts w:ascii="Verdana" w:hAnsi="Verdana" w:cs="Shruti"/>
        </w:rPr>
      </w:pPr>
      <w:r w:rsidRPr="009D43DD">
        <w:rPr>
          <w:rFonts w:ascii="Verdana" w:hAnsi="Verdana" w:cs="Shruti"/>
        </w:rPr>
        <w:t>Finalist</w:t>
      </w:r>
      <w:r w:rsidR="00E44087">
        <w:rPr>
          <w:rFonts w:ascii="Verdana" w:hAnsi="Verdana" w:cs="Shruti"/>
        </w:rPr>
        <w:t xml:space="preserve"> - </w:t>
      </w:r>
      <w:r w:rsidRPr="003734CD">
        <w:rPr>
          <w:rFonts w:ascii="Verdana" w:hAnsi="Verdana" w:cs="Shruti"/>
        </w:rPr>
        <w:t>Embedded Systems category</w:t>
      </w:r>
    </w:p>
    <w:p w:rsidR="006573DC" w:rsidRPr="003734CD" w:rsidRDefault="005664C2" w:rsidP="00AE7DA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Shruti"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Developed</w:t>
      </w:r>
      <w:r w:rsidR="006573DC" w:rsidRPr="003734CD">
        <w:rPr>
          <w:rFonts w:ascii="Verdana" w:hAnsi="Verdana" w:cs="Shruti"/>
          <w:sz w:val="22"/>
          <w:szCs w:val="22"/>
        </w:rPr>
        <w:t xml:space="preserve"> a simplistic user-interface </w:t>
      </w:r>
      <w:r w:rsidR="00AE7DAB" w:rsidRPr="003734CD">
        <w:rPr>
          <w:rFonts w:ascii="Verdana" w:hAnsi="Verdana" w:cs="Shruti"/>
          <w:sz w:val="22"/>
          <w:szCs w:val="22"/>
        </w:rPr>
        <w:t>for a greenhouse for a third-</w:t>
      </w:r>
      <w:r w:rsidR="006573DC" w:rsidRPr="003734CD">
        <w:rPr>
          <w:rFonts w:ascii="Verdana" w:hAnsi="Verdana" w:cs="Shruti"/>
          <w:sz w:val="22"/>
          <w:szCs w:val="22"/>
        </w:rPr>
        <w:t>world country</w:t>
      </w:r>
    </w:p>
    <w:p w:rsidR="006573DC" w:rsidRPr="003734CD" w:rsidRDefault="006573DC" w:rsidP="00AE7DAB">
      <w:pPr>
        <w:pStyle w:val="NoSpacing"/>
        <w:numPr>
          <w:ilvl w:val="0"/>
          <w:numId w:val="18"/>
        </w:numPr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  <w:r w:rsidRPr="003734CD">
        <w:rPr>
          <w:rFonts w:ascii="Verdana" w:hAnsi="Verdana" w:cs="Shruti"/>
        </w:rPr>
        <w:t>Worked with Visual Studio in C# to create a program</w:t>
      </w:r>
      <w:r w:rsidR="00AE7DAB" w:rsidRPr="003734CD">
        <w:rPr>
          <w:rFonts w:ascii="Verdana" w:hAnsi="Verdana" w:cs="Shruti"/>
        </w:rPr>
        <w:t xml:space="preserve"> for an automated greenhouse embedded system</w:t>
      </w:r>
    </w:p>
    <w:p w:rsidR="008771B1" w:rsidRPr="003734CD" w:rsidRDefault="008771B1" w:rsidP="008771B1">
      <w:pPr>
        <w:pStyle w:val="NoSpacing"/>
        <w:tabs>
          <w:tab w:val="left" w:pos="540"/>
          <w:tab w:val="left" w:pos="2160"/>
          <w:tab w:val="right" w:pos="9360"/>
        </w:tabs>
        <w:rPr>
          <w:rFonts w:ascii="Verdana" w:hAnsi="Verdana" w:cs="Shrut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9"/>
        <w:gridCol w:w="2633"/>
      </w:tblGrid>
      <w:tr w:rsidR="008771B1" w:rsidRPr="003734CD" w:rsidTr="008E0A76">
        <w:tc>
          <w:tcPr>
            <w:tcW w:w="3722" w:type="pct"/>
          </w:tcPr>
          <w:p w:rsidR="008771B1" w:rsidRPr="003734CD" w:rsidRDefault="008771B1" w:rsidP="009437BC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Design of an Autonomous Search-and-Recover Robot</w:t>
            </w:r>
          </w:p>
        </w:tc>
        <w:tc>
          <w:tcPr>
            <w:tcW w:w="1278" w:type="pct"/>
          </w:tcPr>
          <w:p w:rsidR="008771B1" w:rsidRPr="003734CD" w:rsidRDefault="00E44087" w:rsidP="00E44087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Fall 2015</w:t>
            </w:r>
          </w:p>
        </w:tc>
      </w:tr>
    </w:tbl>
    <w:p w:rsidR="00177DA4" w:rsidRPr="003734CD" w:rsidRDefault="005327FA" w:rsidP="008771B1">
      <w:pPr>
        <w:pStyle w:val="NoSpacing"/>
        <w:tabs>
          <w:tab w:val="left" w:pos="540"/>
          <w:tab w:val="left" w:pos="2160"/>
          <w:tab w:val="right" w:pos="9360"/>
        </w:tabs>
        <w:spacing w:after="60"/>
        <w:rPr>
          <w:rFonts w:ascii="Verdana" w:hAnsi="Verdana" w:cs="Shruti"/>
          <w:b/>
        </w:rPr>
      </w:pPr>
      <w:r w:rsidRPr="009D43DD">
        <w:rPr>
          <w:rFonts w:ascii="Verdana" w:hAnsi="Verdana" w:cs="Shruti"/>
        </w:rPr>
        <w:t>Placed 1</w:t>
      </w:r>
      <w:r w:rsidRPr="009D43DD">
        <w:rPr>
          <w:rFonts w:ascii="Verdana" w:hAnsi="Verdana" w:cs="Shruti"/>
          <w:vertAlign w:val="superscript"/>
        </w:rPr>
        <w:t>st</w:t>
      </w:r>
      <w:r w:rsidRPr="003734CD">
        <w:rPr>
          <w:rFonts w:ascii="Verdana" w:hAnsi="Verdana" w:cs="Shruti"/>
        </w:rPr>
        <w:t xml:space="preserve"> </w:t>
      </w:r>
      <w:r w:rsidR="00E44087">
        <w:rPr>
          <w:rFonts w:ascii="Verdana" w:hAnsi="Verdana" w:cs="Shruti"/>
        </w:rPr>
        <w:t>- D</w:t>
      </w:r>
      <w:r w:rsidRPr="003734CD">
        <w:rPr>
          <w:rFonts w:ascii="Verdana" w:hAnsi="Verdana" w:cs="Shruti"/>
        </w:rPr>
        <w:t xml:space="preserve">esign </w:t>
      </w:r>
      <w:r w:rsidR="00E44087">
        <w:rPr>
          <w:rFonts w:ascii="Verdana" w:hAnsi="Verdana" w:cs="Shruti"/>
        </w:rPr>
        <w:t>C</w:t>
      </w:r>
      <w:r w:rsidRPr="003734CD">
        <w:rPr>
          <w:rFonts w:ascii="Verdana" w:hAnsi="Verdana" w:cs="Shruti"/>
        </w:rPr>
        <w:t>ompetition</w:t>
      </w:r>
    </w:p>
    <w:p w:rsidR="006709C1" w:rsidRPr="003734CD" w:rsidRDefault="004A3679" w:rsidP="004B3E0A">
      <w:pPr>
        <w:pStyle w:val="ListParagraph"/>
        <w:numPr>
          <w:ilvl w:val="0"/>
          <w:numId w:val="3"/>
        </w:numPr>
        <w:spacing w:after="20"/>
        <w:ind w:left="360"/>
        <w:rPr>
          <w:rFonts w:ascii="Verdana" w:hAnsi="Verdana" w:cs="Shruti"/>
          <w:b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Prepared both hardware and software</w:t>
      </w:r>
      <w:r w:rsidR="006709C1" w:rsidRPr="003734CD">
        <w:rPr>
          <w:rFonts w:ascii="Verdana" w:hAnsi="Verdana" w:cs="Shruti"/>
          <w:sz w:val="22"/>
          <w:szCs w:val="22"/>
        </w:rPr>
        <w:t xml:space="preserve"> subsystems for system integration</w:t>
      </w:r>
    </w:p>
    <w:p w:rsidR="001021D0" w:rsidRPr="003734CD" w:rsidRDefault="001021D0" w:rsidP="004B3E0A">
      <w:pPr>
        <w:pStyle w:val="ListParagraph"/>
        <w:numPr>
          <w:ilvl w:val="0"/>
          <w:numId w:val="3"/>
        </w:numPr>
        <w:spacing w:after="20"/>
        <w:ind w:left="360"/>
        <w:rPr>
          <w:rFonts w:ascii="Verdana" w:hAnsi="Verdana" w:cs="Shruti"/>
          <w:b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 xml:space="preserve">Programmed in Java </w:t>
      </w:r>
      <w:r w:rsidR="004A3679" w:rsidRPr="003734CD">
        <w:rPr>
          <w:rFonts w:ascii="Verdana" w:hAnsi="Verdana" w:cs="Shruti"/>
          <w:sz w:val="22"/>
          <w:szCs w:val="22"/>
        </w:rPr>
        <w:t xml:space="preserve">using </w:t>
      </w:r>
      <w:r w:rsidRPr="003734CD">
        <w:rPr>
          <w:rFonts w:ascii="Verdana" w:hAnsi="Verdana" w:cs="Shruti"/>
          <w:sz w:val="22"/>
          <w:szCs w:val="22"/>
        </w:rPr>
        <w:t>Eclipse IDE</w:t>
      </w:r>
    </w:p>
    <w:p w:rsidR="006709C1" w:rsidRPr="003734CD" w:rsidRDefault="006709C1" w:rsidP="004B3E0A">
      <w:pPr>
        <w:pStyle w:val="ListParagraph"/>
        <w:numPr>
          <w:ilvl w:val="0"/>
          <w:numId w:val="3"/>
        </w:numPr>
        <w:spacing w:after="20"/>
        <w:ind w:left="360"/>
        <w:rPr>
          <w:rFonts w:ascii="Verdana" w:hAnsi="Verdana" w:cs="Shruti"/>
          <w:b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Optimized algorithm efficiency for real-time performance on an embedded system</w:t>
      </w:r>
    </w:p>
    <w:p w:rsidR="005327FA" w:rsidRPr="003734CD" w:rsidRDefault="006709C1" w:rsidP="004B3E0A">
      <w:pPr>
        <w:pStyle w:val="NoSpacing"/>
        <w:numPr>
          <w:ilvl w:val="0"/>
          <w:numId w:val="3"/>
        </w:numPr>
        <w:tabs>
          <w:tab w:val="left" w:pos="540"/>
          <w:tab w:val="left" w:pos="2160"/>
          <w:tab w:val="right" w:pos="9360"/>
        </w:tabs>
        <w:spacing w:after="20"/>
        <w:ind w:left="360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Coordinated with teammates to organize project logistics such as time, budget, resources, and individual capabilities </w:t>
      </w:r>
    </w:p>
    <w:p w:rsidR="006709C1" w:rsidRPr="003734CD" w:rsidRDefault="006709C1" w:rsidP="008771B1">
      <w:pPr>
        <w:pStyle w:val="NoSpacing"/>
        <w:tabs>
          <w:tab w:val="left" w:pos="540"/>
          <w:tab w:val="left" w:pos="2160"/>
          <w:tab w:val="right" w:pos="9360"/>
        </w:tabs>
        <w:jc w:val="both"/>
        <w:rPr>
          <w:rFonts w:ascii="Verdana" w:hAnsi="Verdana" w:cs="Shruti"/>
        </w:rPr>
      </w:pPr>
    </w:p>
    <w:p w:rsidR="002A0AFA" w:rsidRPr="003734CD" w:rsidRDefault="008771B1" w:rsidP="00C86F0C">
      <w:pPr>
        <w:pStyle w:val="NoSpacing"/>
        <w:pBdr>
          <w:bottom w:val="single" w:sz="4" w:space="1" w:color="auto"/>
        </w:pBdr>
        <w:shd w:val="clear" w:color="auto" w:fill="F2F2F2" w:themeFill="background1" w:themeFillShade="F2"/>
        <w:tabs>
          <w:tab w:val="left" w:pos="540"/>
          <w:tab w:val="left" w:pos="2160"/>
          <w:tab w:val="right" w:pos="9360"/>
        </w:tabs>
        <w:spacing w:after="140"/>
        <w:jc w:val="both"/>
        <w:rPr>
          <w:rFonts w:ascii="Verdana" w:hAnsi="Verdana" w:cs="Shruti"/>
          <w:b/>
          <w:smallCaps/>
          <w:spacing w:val="20"/>
        </w:rPr>
      </w:pPr>
      <w:r w:rsidRPr="003734CD">
        <w:rPr>
          <w:rFonts w:ascii="Verdana" w:hAnsi="Verdana" w:cs="Shruti"/>
          <w:b/>
          <w:smallCaps/>
          <w:spacing w:val="20"/>
        </w:rPr>
        <w:t>General 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8771B1" w:rsidRPr="003734CD" w:rsidTr="008E0A76">
        <w:tc>
          <w:tcPr>
            <w:tcW w:w="2500" w:type="pct"/>
          </w:tcPr>
          <w:p w:rsidR="008771B1" w:rsidRPr="003734CD" w:rsidRDefault="002A0AFA" w:rsidP="0084737B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both"/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  <w:bCs/>
              </w:rPr>
              <w:t>Circulation Staff</w:t>
            </w:r>
          </w:p>
        </w:tc>
        <w:tc>
          <w:tcPr>
            <w:tcW w:w="2500" w:type="pct"/>
          </w:tcPr>
          <w:p w:rsidR="008771B1" w:rsidRPr="003734CD" w:rsidRDefault="00E44087" w:rsidP="002A0AFA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  <w:bCs/>
              </w:rPr>
              <w:t>Sept 2015 – May 2016</w:t>
            </w:r>
            <w:r w:rsidR="002A0AFA" w:rsidRPr="003734CD">
              <w:rPr>
                <w:rFonts w:ascii="Verdana" w:hAnsi="Verdana" w:cs="Shruti"/>
                <w:b/>
                <w:bCs/>
              </w:rPr>
              <w:t xml:space="preserve"> </w:t>
            </w:r>
          </w:p>
        </w:tc>
      </w:tr>
    </w:tbl>
    <w:p w:rsidR="002A0AFA" w:rsidRPr="003734CD" w:rsidRDefault="008E0A76" w:rsidP="00171D28">
      <w:pPr>
        <w:pStyle w:val="Default"/>
        <w:rPr>
          <w:rFonts w:ascii="Verdana" w:hAnsi="Verdana" w:cs="Shruti"/>
          <w:sz w:val="22"/>
          <w:szCs w:val="22"/>
        </w:rPr>
      </w:pPr>
      <w:proofErr w:type="spellStart"/>
      <w:r w:rsidRPr="003734CD">
        <w:rPr>
          <w:rFonts w:ascii="Verdana" w:hAnsi="Verdana" w:cs="Shruti"/>
          <w:bCs/>
          <w:sz w:val="22"/>
          <w:szCs w:val="22"/>
        </w:rPr>
        <w:t>Schulich</w:t>
      </w:r>
      <w:proofErr w:type="spellEnd"/>
      <w:r w:rsidR="002A0AFA" w:rsidRPr="003734CD">
        <w:rPr>
          <w:rFonts w:ascii="Verdana" w:hAnsi="Verdana" w:cs="Shruti"/>
          <w:bCs/>
          <w:sz w:val="22"/>
          <w:szCs w:val="22"/>
        </w:rPr>
        <w:t xml:space="preserve"> Library</w:t>
      </w:r>
      <w:r w:rsidRPr="003734CD">
        <w:rPr>
          <w:rFonts w:ascii="Verdana" w:hAnsi="Verdana" w:cs="Shruti"/>
          <w:bCs/>
          <w:sz w:val="22"/>
          <w:szCs w:val="22"/>
        </w:rPr>
        <w:t xml:space="preserve"> of Science &amp; Engineering</w:t>
      </w:r>
      <w:r w:rsidR="002A0AFA" w:rsidRPr="003734CD">
        <w:rPr>
          <w:rFonts w:ascii="Verdana" w:hAnsi="Verdana" w:cs="Shruti"/>
          <w:bCs/>
          <w:sz w:val="22"/>
          <w:szCs w:val="22"/>
        </w:rPr>
        <w:t>, McGill University, Montreal</w:t>
      </w:r>
      <w:r w:rsidRPr="003734CD">
        <w:rPr>
          <w:rFonts w:ascii="Verdana" w:hAnsi="Verdana" w:cs="Shruti"/>
          <w:bCs/>
          <w:sz w:val="22"/>
          <w:szCs w:val="22"/>
        </w:rPr>
        <w:t>, QC</w:t>
      </w:r>
      <w:r w:rsidR="002A0AFA" w:rsidRPr="003734CD">
        <w:rPr>
          <w:rFonts w:ascii="Verdana" w:hAnsi="Verdana" w:cs="Shruti"/>
          <w:bCs/>
          <w:sz w:val="22"/>
          <w:szCs w:val="22"/>
        </w:rPr>
        <w:t xml:space="preserve"> </w:t>
      </w:r>
    </w:p>
    <w:p w:rsidR="002A0AFA" w:rsidRPr="003734CD" w:rsidRDefault="0065017C" w:rsidP="00171D28">
      <w:pPr>
        <w:pStyle w:val="Default"/>
        <w:numPr>
          <w:ilvl w:val="0"/>
          <w:numId w:val="17"/>
        </w:numPr>
        <w:rPr>
          <w:rFonts w:ascii="Verdana" w:hAnsi="Verdana" w:cs="Shruti"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Staffed the Loans/</w:t>
      </w:r>
      <w:r w:rsidR="002A0AFA" w:rsidRPr="003734CD">
        <w:rPr>
          <w:rFonts w:ascii="Verdana" w:hAnsi="Verdana" w:cs="Shruti"/>
          <w:sz w:val="22"/>
          <w:szCs w:val="22"/>
        </w:rPr>
        <w:t xml:space="preserve">Reserves desk at </w:t>
      </w:r>
      <w:proofErr w:type="spellStart"/>
      <w:r w:rsidRPr="003734CD">
        <w:rPr>
          <w:rFonts w:ascii="Verdana" w:hAnsi="Verdana" w:cs="Shruti"/>
          <w:sz w:val="22"/>
          <w:szCs w:val="22"/>
        </w:rPr>
        <w:t>Schulich</w:t>
      </w:r>
      <w:proofErr w:type="spellEnd"/>
      <w:r w:rsidR="002A0AFA" w:rsidRPr="003734CD">
        <w:rPr>
          <w:rFonts w:ascii="Verdana" w:hAnsi="Verdana" w:cs="Shruti"/>
          <w:sz w:val="22"/>
          <w:szCs w:val="22"/>
        </w:rPr>
        <w:t xml:space="preserve"> Library </w:t>
      </w:r>
      <w:r w:rsidR="00171D28" w:rsidRPr="003734CD">
        <w:rPr>
          <w:rFonts w:ascii="Verdana" w:hAnsi="Verdana" w:cs="Shruti"/>
          <w:sz w:val="22"/>
          <w:szCs w:val="22"/>
        </w:rPr>
        <w:t>during evenings &amp; weekends</w:t>
      </w:r>
      <w:r w:rsidR="002A0AFA" w:rsidRPr="003734CD">
        <w:rPr>
          <w:rFonts w:ascii="Verdana" w:hAnsi="Verdana" w:cs="Shruti"/>
          <w:sz w:val="22"/>
          <w:szCs w:val="22"/>
        </w:rPr>
        <w:t xml:space="preserve"> </w:t>
      </w:r>
    </w:p>
    <w:p w:rsidR="00171D28" w:rsidRPr="003734CD" w:rsidRDefault="00171D28" w:rsidP="00171D28">
      <w:pPr>
        <w:pStyle w:val="Default"/>
        <w:numPr>
          <w:ilvl w:val="0"/>
          <w:numId w:val="17"/>
        </w:numPr>
        <w:rPr>
          <w:rFonts w:ascii="Verdana" w:hAnsi="Verdana" w:cs="Shruti"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 xml:space="preserve">Provided rapid and friendly customer service to students &amp; faculty </w:t>
      </w:r>
    </w:p>
    <w:p w:rsidR="002A0AFA" w:rsidRPr="003734CD" w:rsidRDefault="002A0AFA" w:rsidP="00171D28">
      <w:pPr>
        <w:pStyle w:val="Default"/>
        <w:numPr>
          <w:ilvl w:val="0"/>
          <w:numId w:val="17"/>
        </w:numPr>
        <w:rPr>
          <w:rFonts w:ascii="Verdana" w:hAnsi="Verdana" w:cs="Shruti"/>
          <w:sz w:val="22"/>
          <w:szCs w:val="22"/>
        </w:rPr>
      </w:pPr>
      <w:r w:rsidRPr="003734CD">
        <w:rPr>
          <w:rFonts w:ascii="Verdana" w:hAnsi="Verdana" w:cs="Shruti"/>
          <w:sz w:val="22"/>
          <w:szCs w:val="22"/>
        </w:rPr>
        <w:t>Responsibili</w:t>
      </w:r>
      <w:bookmarkStart w:id="0" w:name="_GoBack"/>
      <w:bookmarkEnd w:id="0"/>
      <w:r w:rsidRPr="003734CD">
        <w:rPr>
          <w:rFonts w:ascii="Verdana" w:hAnsi="Verdana" w:cs="Shruti"/>
          <w:sz w:val="22"/>
          <w:szCs w:val="22"/>
        </w:rPr>
        <w:t>ties included shelving books,</w:t>
      </w:r>
      <w:r w:rsidR="00171D28" w:rsidRPr="003734CD">
        <w:rPr>
          <w:rFonts w:ascii="Verdana" w:hAnsi="Verdana" w:cs="Shruti"/>
          <w:sz w:val="22"/>
          <w:szCs w:val="22"/>
        </w:rPr>
        <w:t xml:space="preserve"> and  documentation &amp; data entry using </w:t>
      </w:r>
      <w:r w:rsidRPr="003734CD">
        <w:rPr>
          <w:rFonts w:ascii="Verdana" w:hAnsi="Verdana" w:cs="Shruti"/>
          <w:sz w:val="22"/>
          <w:szCs w:val="22"/>
        </w:rPr>
        <w:t>A</w:t>
      </w:r>
      <w:r w:rsidR="00171D28" w:rsidRPr="003734CD">
        <w:rPr>
          <w:rFonts w:ascii="Verdana" w:hAnsi="Verdana" w:cs="Shruti"/>
          <w:sz w:val="22"/>
          <w:szCs w:val="22"/>
        </w:rPr>
        <w:t>LE</w:t>
      </w:r>
      <w:r w:rsidRPr="003734CD">
        <w:rPr>
          <w:rFonts w:ascii="Verdana" w:hAnsi="Verdana" w:cs="Shruti"/>
          <w:sz w:val="22"/>
          <w:szCs w:val="22"/>
        </w:rPr>
        <w:t xml:space="preserve">PH </w:t>
      </w:r>
      <w:r w:rsidR="00171D28" w:rsidRPr="003734CD">
        <w:rPr>
          <w:rFonts w:ascii="Verdana" w:hAnsi="Verdana" w:cs="Shruti"/>
          <w:sz w:val="22"/>
          <w:szCs w:val="22"/>
        </w:rPr>
        <w:t xml:space="preserve">library </w:t>
      </w:r>
      <w:r w:rsidR="008A1C23" w:rsidRPr="003734CD">
        <w:rPr>
          <w:rFonts w:ascii="Verdana" w:hAnsi="Verdana" w:cs="Shruti"/>
          <w:sz w:val="22"/>
          <w:szCs w:val="22"/>
        </w:rPr>
        <w:t>management software</w:t>
      </w:r>
      <w:r w:rsidRPr="003734CD">
        <w:rPr>
          <w:rFonts w:ascii="Verdana" w:hAnsi="Verdana" w:cs="Shruti"/>
          <w:sz w:val="22"/>
          <w:szCs w:val="22"/>
        </w:rPr>
        <w:t xml:space="preserve"> </w:t>
      </w:r>
    </w:p>
    <w:p w:rsidR="002A0AFA" w:rsidRPr="003734CD" w:rsidRDefault="002A0AFA" w:rsidP="004B3E0A">
      <w:pPr>
        <w:pStyle w:val="NoSpacing"/>
        <w:tabs>
          <w:tab w:val="left" w:pos="540"/>
          <w:tab w:val="left" w:pos="2160"/>
          <w:tab w:val="right" w:pos="9360"/>
        </w:tabs>
        <w:spacing w:after="60"/>
        <w:jc w:val="both"/>
        <w:rPr>
          <w:rFonts w:ascii="Verdana" w:hAnsi="Verdana" w:cs="Shrut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51"/>
      </w:tblGrid>
      <w:tr w:rsidR="002A0AFA" w:rsidRPr="003734CD" w:rsidTr="008E0A76">
        <w:tc>
          <w:tcPr>
            <w:tcW w:w="2500" w:type="pct"/>
          </w:tcPr>
          <w:p w:rsidR="002A0AFA" w:rsidRPr="003734CD" w:rsidRDefault="002A0AFA" w:rsidP="002A0AFA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both"/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English Teacher</w:t>
            </w:r>
          </w:p>
        </w:tc>
        <w:tc>
          <w:tcPr>
            <w:tcW w:w="2500" w:type="pct"/>
          </w:tcPr>
          <w:p w:rsidR="002A0AFA" w:rsidRPr="003734CD" w:rsidRDefault="000D0E63" w:rsidP="00E44087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Sep</w:t>
            </w:r>
            <w:r w:rsidR="00ED7E8D">
              <w:rPr>
                <w:rFonts w:ascii="Verdana" w:hAnsi="Verdana" w:cs="Shruti"/>
                <w:b/>
              </w:rPr>
              <w:t>t</w:t>
            </w:r>
            <w:r w:rsidR="00E44087">
              <w:rPr>
                <w:rFonts w:ascii="Verdana" w:hAnsi="Verdana" w:cs="Shruti"/>
                <w:b/>
              </w:rPr>
              <w:t xml:space="preserve"> 2014</w:t>
            </w:r>
            <w:r w:rsidR="00BC2BB8">
              <w:rPr>
                <w:rFonts w:ascii="Verdana" w:hAnsi="Verdana" w:cs="Shruti"/>
                <w:b/>
              </w:rPr>
              <w:t xml:space="preserve"> - Jul </w:t>
            </w:r>
            <w:r w:rsidR="00E44087">
              <w:rPr>
                <w:rFonts w:ascii="Verdana" w:hAnsi="Verdana" w:cs="Shruti"/>
                <w:b/>
              </w:rPr>
              <w:t>2014</w:t>
            </w:r>
          </w:p>
        </w:tc>
      </w:tr>
    </w:tbl>
    <w:p w:rsidR="00E1707A" w:rsidRPr="003734CD" w:rsidRDefault="00DB2C76" w:rsidP="004B3E0A">
      <w:pPr>
        <w:pStyle w:val="NoSpacing"/>
        <w:tabs>
          <w:tab w:val="left" w:pos="540"/>
          <w:tab w:val="left" w:pos="2160"/>
          <w:tab w:val="right" w:pos="9360"/>
        </w:tabs>
        <w:spacing w:after="60"/>
        <w:jc w:val="both"/>
        <w:rPr>
          <w:rFonts w:ascii="Verdana" w:hAnsi="Verdana" w:cs="Shruti"/>
        </w:rPr>
      </w:pPr>
      <w:r w:rsidRPr="003734CD">
        <w:rPr>
          <w:rFonts w:ascii="Verdana" w:hAnsi="Verdana" w:cs="Shruti"/>
        </w:rPr>
        <w:t>First English</w:t>
      </w:r>
      <w:r w:rsidR="00E1707A" w:rsidRPr="003734CD">
        <w:rPr>
          <w:rFonts w:ascii="Verdana" w:hAnsi="Verdana" w:cs="Shruti"/>
        </w:rPr>
        <w:t xml:space="preserve"> (after-school program), Montreal</w:t>
      </w:r>
      <w:r w:rsidR="008E0A76" w:rsidRPr="003734CD">
        <w:rPr>
          <w:rFonts w:ascii="Verdana" w:hAnsi="Verdana" w:cs="Shruti"/>
        </w:rPr>
        <w:t>, QC</w:t>
      </w:r>
    </w:p>
    <w:p w:rsidR="00E1707A" w:rsidRPr="003734CD" w:rsidRDefault="00D60BB9" w:rsidP="004B3E0A">
      <w:pPr>
        <w:pStyle w:val="NoSpacing"/>
        <w:numPr>
          <w:ilvl w:val="0"/>
          <w:numId w:val="5"/>
        </w:numPr>
        <w:tabs>
          <w:tab w:val="left" w:pos="540"/>
          <w:tab w:val="left" w:pos="2160"/>
          <w:tab w:val="right" w:pos="9360"/>
        </w:tabs>
        <w:spacing w:after="20"/>
        <w:jc w:val="both"/>
        <w:rPr>
          <w:rFonts w:ascii="Verdana" w:hAnsi="Verdana" w:cs="Shruti"/>
        </w:rPr>
      </w:pPr>
      <w:r w:rsidRPr="003734CD">
        <w:rPr>
          <w:rFonts w:ascii="Verdana" w:hAnsi="Verdana" w:cs="Shruti"/>
        </w:rPr>
        <w:lastRenderedPageBreak/>
        <w:t>Encouraged students to communicate comfortably in English by organizing creative and energetic learning activities</w:t>
      </w:r>
    </w:p>
    <w:p w:rsidR="004B3E0A" w:rsidRPr="003734CD" w:rsidRDefault="00CE6DCE" w:rsidP="00E1707A">
      <w:pPr>
        <w:pStyle w:val="NoSpacing"/>
        <w:tabs>
          <w:tab w:val="left" w:pos="540"/>
          <w:tab w:val="left" w:pos="2160"/>
          <w:tab w:val="right" w:pos="9360"/>
        </w:tabs>
        <w:jc w:val="both"/>
        <w:rPr>
          <w:rFonts w:ascii="Verdana" w:hAnsi="Verdana" w:cs="Shruti"/>
          <w:b/>
        </w:rPr>
      </w:pPr>
      <w:r w:rsidRPr="003734CD">
        <w:rPr>
          <w:rFonts w:ascii="Verdana" w:hAnsi="Verdana" w:cs="Shruti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211"/>
      </w:tblGrid>
      <w:tr w:rsidR="004B3E0A" w:rsidRPr="003734CD" w:rsidTr="004B3E0A">
        <w:tc>
          <w:tcPr>
            <w:tcW w:w="4788" w:type="dxa"/>
          </w:tcPr>
          <w:p w:rsidR="004B3E0A" w:rsidRPr="003734CD" w:rsidRDefault="008E0A76" w:rsidP="00E1707A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both"/>
              <w:rPr>
                <w:rFonts w:ascii="Verdana" w:hAnsi="Verdana" w:cs="Shruti"/>
                <w:b/>
              </w:rPr>
            </w:pPr>
            <w:r w:rsidRPr="003734CD">
              <w:rPr>
                <w:rFonts w:ascii="Verdana" w:hAnsi="Verdana" w:cs="Shruti"/>
                <w:b/>
              </w:rPr>
              <w:t>Founding President &amp;</w:t>
            </w:r>
            <w:r w:rsidR="004B3E0A" w:rsidRPr="003734CD">
              <w:rPr>
                <w:rFonts w:ascii="Verdana" w:hAnsi="Verdana" w:cs="Shruti"/>
                <w:b/>
              </w:rPr>
              <w:t xml:space="preserve"> Coach</w:t>
            </w:r>
            <w:r w:rsidR="004B3E0A" w:rsidRPr="003734CD">
              <w:rPr>
                <w:rFonts w:ascii="Verdana" w:hAnsi="Verdana" w:cs="Shruti"/>
                <w:b/>
              </w:rPr>
              <w:tab/>
            </w:r>
          </w:p>
        </w:tc>
        <w:tc>
          <w:tcPr>
            <w:tcW w:w="4788" w:type="dxa"/>
          </w:tcPr>
          <w:p w:rsidR="004B3E0A" w:rsidRPr="003734CD" w:rsidRDefault="00ED7E8D" w:rsidP="00E44087">
            <w:pPr>
              <w:pStyle w:val="NoSpacing"/>
              <w:tabs>
                <w:tab w:val="left" w:pos="540"/>
                <w:tab w:val="left" w:pos="2160"/>
                <w:tab w:val="right" w:pos="9360"/>
              </w:tabs>
              <w:jc w:val="right"/>
              <w:rPr>
                <w:rFonts w:ascii="Verdana" w:hAnsi="Verdana" w:cs="Shruti"/>
                <w:b/>
              </w:rPr>
            </w:pPr>
            <w:r>
              <w:rPr>
                <w:rFonts w:ascii="Verdana" w:hAnsi="Verdana" w:cs="Shruti"/>
                <w:b/>
              </w:rPr>
              <w:t>Sept</w:t>
            </w:r>
            <w:r w:rsidR="000D0E63">
              <w:rPr>
                <w:rFonts w:ascii="Verdana" w:hAnsi="Verdana" w:cs="Shruti"/>
                <w:b/>
              </w:rPr>
              <w:t xml:space="preserve"> </w:t>
            </w:r>
            <w:r w:rsidR="00E44087">
              <w:rPr>
                <w:rFonts w:ascii="Verdana" w:hAnsi="Verdana" w:cs="Shruti"/>
                <w:b/>
              </w:rPr>
              <w:t>20</w:t>
            </w:r>
            <w:r w:rsidR="000D0E63">
              <w:rPr>
                <w:rFonts w:ascii="Verdana" w:hAnsi="Verdana" w:cs="Shruti"/>
                <w:b/>
              </w:rPr>
              <w:t>1</w:t>
            </w:r>
            <w:r w:rsidR="00E44087">
              <w:rPr>
                <w:rFonts w:ascii="Verdana" w:hAnsi="Verdana" w:cs="Shruti"/>
                <w:b/>
              </w:rPr>
              <w:t>3</w:t>
            </w:r>
            <w:r w:rsidR="002A0AFA" w:rsidRPr="003734CD">
              <w:rPr>
                <w:rFonts w:ascii="Verdana" w:hAnsi="Verdana" w:cs="Shruti"/>
                <w:b/>
              </w:rPr>
              <w:t xml:space="preserve"> - </w:t>
            </w:r>
            <w:r w:rsidR="000D0E63">
              <w:rPr>
                <w:rFonts w:ascii="Verdana" w:hAnsi="Verdana" w:cs="Shruti"/>
                <w:b/>
              </w:rPr>
              <w:t xml:space="preserve">May </w:t>
            </w:r>
            <w:r w:rsidR="00E44087">
              <w:rPr>
                <w:rFonts w:ascii="Verdana" w:hAnsi="Verdana" w:cs="Shruti"/>
                <w:b/>
              </w:rPr>
              <w:t>20</w:t>
            </w:r>
            <w:r w:rsidR="000D0E63">
              <w:rPr>
                <w:rFonts w:ascii="Verdana" w:hAnsi="Verdana" w:cs="Shruti"/>
                <w:b/>
              </w:rPr>
              <w:t>1</w:t>
            </w:r>
            <w:r w:rsidR="00E44087">
              <w:rPr>
                <w:rFonts w:ascii="Verdana" w:hAnsi="Verdana" w:cs="Shruti"/>
                <w:b/>
              </w:rPr>
              <w:t>5</w:t>
            </w:r>
          </w:p>
        </w:tc>
      </w:tr>
    </w:tbl>
    <w:p w:rsidR="00CE6DCE" w:rsidRPr="003734CD" w:rsidRDefault="00CE6DCE" w:rsidP="004B3E0A">
      <w:pPr>
        <w:pStyle w:val="NoSpacing"/>
        <w:tabs>
          <w:tab w:val="left" w:pos="540"/>
          <w:tab w:val="left" w:pos="2160"/>
          <w:tab w:val="right" w:pos="9360"/>
        </w:tabs>
        <w:spacing w:after="60"/>
        <w:jc w:val="both"/>
        <w:rPr>
          <w:rFonts w:ascii="Verdana" w:hAnsi="Verdana" w:cs="Shruti"/>
        </w:rPr>
      </w:pPr>
      <w:r w:rsidRPr="003734CD">
        <w:rPr>
          <w:rFonts w:ascii="Verdana" w:hAnsi="Verdana" w:cs="Shruti"/>
        </w:rPr>
        <w:t>Marianopol</w:t>
      </w:r>
      <w:r w:rsidR="00F20E58" w:rsidRPr="003734CD">
        <w:rPr>
          <w:rFonts w:ascii="Verdana" w:hAnsi="Verdana" w:cs="Shruti"/>
        </w:rPr>
        <w:t>i</w:t>
      </w:r>
      <w:r w:rsidRPr="003734CD">
        <w:rPr>
          <w:rFonts w:ascii="Verdana" w:hAnsi="Verdana" w:cs="Shruti"/>
        </w:rPr>
        <w:t>s Swim Club, Montreal</w:t>
      </w:r>
      <w:r w:rsidR="008E0A76" w:rsidRPr="003734CD">
        <w:rPr>
          <w:rFonts w:ascii="Verdana" w:hAnsi="Verdana" w:cs="Shruti"/>
        </w:rPr>
        <w:t>, QC</w:t>
      </w:r>
    </w:p>
    <w:p w:rsidR="00D71148" w:rsidRPr="003734CD" w:rsidRDefault="00D71148" w:rsidP="004B3E0A">
      <w:pPr>
        <w:numPr>
          <w:ilvl w:val="0"/>
          <w:numId w:val="12"/>
        </w:numPr>
        <w:tabs>
          <w:tab w:val="right" w:pos="9360"/>
        </w:tabs>
        <w:spacing w:after="20" w:line="240" w:lineRule="auto"/>
        <w:rPr>
          <w:rFonts w:ascii="Verdana" w:hAnsi="Verdana" w:cs="Shruti"/>
        </w:rPr>
      </w:pPr>
      <w:r w:rsidRPr="003734CD">
        <w:rPr>
          <w:rFonts w:ascii="Verdana" w:hAnsi="Verdana" w:cs="Shruti"/>
        </w:rPr>
        <w:t>Created a student club at Marianopolis College for competitive swimmers</w:t>
      </w:r>
    </w:p>
    <w:p w:rsidR="00D71148" w:rsidRPr="003734CD" w:rsidRDefault="00A851CA" w:rsidP="004B3E0A">
      <w:pPr>
        <w:numPr>
          <w:ilvl w:val="0"/>
          <w:numId w:val="12"/>
        </w:numPr>
        <w:tabs>
          <w:tab w:val="right" w:pos="9360"/>
        </w:tabs>
        <w:spacing w:after="20" w:line="240" w:lineRule="auto"/>
        <w:rPr>
          <w:rFonts w:ascii="Verdana" w:hAnsi="Verdana" w:cs="Shruti"/>
        </w:rPr>
      </w:pPr>
      <w:r w:rsidRPr="003734CD">
        <w:rPr>
          <w:rFonts w:ascii="Verdana" w:hAnsi="Verdana" w:cs="Shruti"/>
        </w:rPr>
        <w:t xml:space="preserve">Planned and supervised three </w:t>
      </w:r>
      <w:r w:rsidR="00D71148" w:rsidRPr="003734CD">
        <w:rPr>
          <w:rFonts w:ascii="Verdana" w:hAnsi="Verdana" w:cs="Shruti"/>
        </w:rPr>
        <w:t xml:space="preserve">fundraisers and </w:t>
      </w:r>
      <w:r w:rsidR="00490C35" w:rsidRPr="003734CD">
        <w:rPr>
          <w:rFonts w:ascii="Verdana" w:hAnsi="Verdana" w:cs="Shruti"/>
        </w:rPr>
        <w:t xml:space="preserve">four </w:t>
      </w:r>
      <w:r w:rsidR="00D71148" w:rsidRPr="003734CD">
        <w:rPr>
          <w:rFonts w:ascii="Verdana" w:hAnsi="Verdana" w:cs="Shruti"/>
        </w:rPr>
        <w:t>friendly competitions</w:t>
      </w:r>
    </w:p>
    <w:p w:rsidR="00D71148" w:rsidRPr="003734CD" w:rsidRDefault="00D71148" w:rsidP="004B3E0A">
      <w:pPr>
        <w:numPr>
          <w:ilvl w:val="0"/>
          <w:numId w:val="12"/>
        </w:numPr>
        <w:tabs>
          <w:tab w:val="right" w:pos="9360"/>
        </w:tabs>
        <w:spacing w:after="20" w:line="240" w:lineRule="auto"/>
        <w:rPr>
          <w:rFonts w:ascii="Verdana" w:hAnsi="Verdana" w:cs="Shruti"/>
        </w:rPr>
      </w:pPr>
      <w:r w:rsidRPr="003734CD">
        <w:rPr>
          <w:rFonts w:ascii="Verdana" w:hAnsi="Verdana" w:cs="Shruti"/>
        </w:rPr>
        <w:t>Improved leadership and communication skills through coaching</w:t>
      </w:r>
    </w:p>
    <w:p w:rsidR="00D71148" w:rsidRPr="003734CD" w:rsidRDefault="00D71148" w:rsidP="008F1ACC">
      <w:pPr>
        <w:pStyle w:val="NoSpacing"/>
        <w:tabs>
          <w:tab w:val="left" w:pos="540"/>
          <w:tab w:val="left" w:pos="2160"/>
          <w:tab w:val="right" w:pos="9360"/>
        </w:tabs>
        <w:jc w:val="both"/>
        <w:rPr>
          <w:rFonts w:ascii="Verdana" w:hAnsi="Verdana" w:cs="Shruti"/>
        </w:rPr>
      </w:pPr>
    </w:p>
    <w:sectPr w:rsidR="00D71148" w:rsidRPr="003734CD" w:rsidSect="00B85F05">
      <w:headerReference w:type="default" r:id="rId7"/>
      <w:footerReference w:type="default" r:id="rId8"/>
      <w:pgSz w:w="12240" w:h="15840"/>
      <w:pgMar w:top="1077" w:right="1077" w:bottom="107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9F" w:rsidRDefault="00D36F9F" w:rsidP="004B3E0A">
      <w:pPr>
        <w:spacing w:after="0" w:line="240" w:lineRule="auto"/>
      </w:pPr>
      <w:r>
        <w:separator/>
      </w:r>
    </w:p>
  </w:endnote>
  <w:endnote w:type="continuationSeparator" w:id="0">
    <w:p w:rsidR="00D36F9F" w:rsidRDefault="00D36F9F" w:rsidP="004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F" w:rsidRPr="004B3E0A" w:rsidRDefault="00D36F9F" w:rsidP="004B3E0A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9F" w:rsidRDefault="00D36F9F" w:rsidP="004B3E0A">
      <w:pPr>
        <w:spacing w:after="0" w:line="240" w:lineRule="auto"/>
      </w:pPr>
      <w:r>
        <w:separator/>
      </w:r>
    </w:p>
  </w:footnote>
  <w:footnote w:type="continuationSeparator" w:id="0">
    <w:p w:rsidR="00D36F9F" w:rsidRDefault="00D36F9F" w:rsidP="004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9F" w:rsidRPr="003734CD" w:rsidRDefault="00E44087" w:rsidP="00171D28">
    <w:pPr>
      <w:pStyle w:val="Header"/>
      <w:rPr>
        <w:rFonts w:ascii="MS Reference Sans Serif" w:hAnsi="MS Reference Sans Serif" w:cs="Arial"/>
      </w:rPr>
    </w:pPr>
    <w:r>
      <w:rPr>
        <w:rFonts w:ascii="MS Reference Sans Serif" w:eastAsiaTheme="majorEastAsia" w:hAnsi="MS Reference Sans Serif" w:cs="Arial"/>
        <w:sz w:val="18"/>
        <w:szCs w:val="18"/>
      </w:rPr>
      <w:t>Engineering Student</w:t>
    </w:r>
    <w:r w:rsidR="00D36F9F" w:rsidRPr="003734CD">
      <w:rPr>
        <w:rFonts w:ascii="MS Reference Sans Serif" w:eastAsiaTheme="majorEastAsia" w:hAnsi="MS Reference Sans Serif" w:cs="Arial"/>
        <w:sz w:val="18"/>
        <w:szCs w:val="18"/>
      </w:rPr>
      <w:t xml:space="preserve"> </w:t>
    </w:r>
    <w:r w:rsidR="00D36F9F" w:rsidRPr="003734CD">
      <w:rPr>
        <w:rFonts w:ascii="MS Reference Sans Serif" w:eastAsiaTheme="majorEastAsia" w:hAnsi="MS Reference Sans Serif" w:cs="Arial"/>
        <w:sz w:val="18"/>
        <w:szCs w:val="18"/>
      </w:rPr>
      <w:ptab w:relativeTo="margin" w:alignment="center" w:leader="none"/>
    </w:r>
    <w:r w:rsidR="00D36F9F" w:rsidRPr="003734CD">
      <w:rPr>
        <w:rFonts w:ascii="MS Reference Sans Serif" w:eastAsiaTheme="majorEastAsia" w:hAnsi="MS Reference Sans Serif" w:cs="Arial"/>
        <w:sz w:val="18"/>
        <w:szCs w:val="18"/>
      </w:rPr>
      <w:ptab w:relativeTo="margin" w:alignment="right" w:leader="none"/>
    </w:r>
    <w:r w:rsidR="00D36F9F" w:rsidRPr="003734CD">
      <w:rPr>
        <w:rFonts w:ascii="MS Reference Sans Serif" w:eastAsiaTheme="majorEastAsia" w:hAnsi="MS Reference Sans Serif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A6F"/>
    <w:multiLevelType w:val="hybridMultilevel"/>
    <w:tmpl w:val="28B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21D7B"/>
    <w:multiLevelType w:val="hybridMultilevel"/>
    <w:tmpl w:val="45C85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7607C"/>
    <w:multiLevelType w:val="hybridMultilevel"/>
    <w:tmpl w:val="68389828"/>
    <w:lvl w:ilvl="0" w:tplc="17DE1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26491"/>
    <w:multiLevelType w:val="hybridMultilevel"/>
    <w:tmpl w:val="9B023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9762B"/>
    <w:multiLevelType w:val="hybridMultilevel"/>
    <w:tmpl w:val="3F8C6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6E0387"/>
    <w:multiLevelType w:val="hybridMultilevel"/>
    <w:tmpl w:val="F894D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082562"/>
    <w:multiLevelType w:val="hybridMultilevel"/>
    <w:tmpl w:val="B87AB0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4F26985"/>
    <w:multiLevelType w:val="hybridMultilevel"/>
    <w:tmpl w:val="D14273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D247A6"/>
    <w:multiLevelType w:val="hybridMultilevel"/>
    <w:tmpl w:val="D13EC6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D1502FD"/>
    <w:multiLevelType w:val="hybridMultilevel"/>
    <w:tmpl w:val="8598A2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2A3CE4"/>
    <w:multiLevelType w:val="hybridMultilevel"/>
    <w:tmpl w:val="81F40B1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12A5F"/>
    <w:multiLevelType w:val="hybridMultilevel"/>
    <w:tmpl w:val="4FE46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CA7D71"/>
    <w:multiLevelType w:val="hybridMultilevel"/>
    <w:tmpl w:val="33C8D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6D4533"/>
    <w:multiLevelType w:val="hybridMultilevel"/>
    <w:tmpl w:val="E33888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443BB0"/>
    <w:multiLevelType w:val="hybridMultilevel"/>
    <w:tmpl w:val="33D4B89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E775FD"/>
    <w:multiLevelType w:val="hybridMultilevel"/>
    <w:tmpl w:val="92265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896349"/>
    <w:multiLevelType w:val="hybridMultilevel"/>
    <w:tmpl w:val="40CC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3024B"/>
    <w:multiLevelType w:val="hybridMultilevel"/>
    <w:tmpl w:val="4A6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  <w:num w:numId="15">
    <w:abstractNumId w:val="5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9F"/>
    <w:rsid w:val="000238AC"/>
    <w:rsid w:val="00034220"/>
    <w:rsid w:val="000A318F"/>
    <w:rsid w:val="000A621F"/>
    <w:rsid w:val="000B6678"/>
    <w:rsid w:val="000D0E63"/>
    <w:rsid w:val="000D150B"/>
    <w:rsid w:val="001021D0"/>
    <w:rsid w:val="0012455B"/>
    <w:rsid w:val="0015679C"/>
    <w:rsid w:val="00171D28"/>
    <w:rsid w:val="00177DA4"/>
    <w:rsid w:val="00181A97"/>
    <w:rsid w:val="001935CD"/>
    <w:rsid w:val="001A5D81"/>
    <w:rsid w:val="001A786E"/>
    <w:rsid w:val="001F6939"/>
    <w:rsid w:val="00206CFC"/>
    <w:rsid w:val="00224EA6"/>
    <w:rsid w:val="00250BB8"/>
    <w:rsid w:val="002A04C4"/>
    <w:rsid w:val="002A0AFA"/>
    <w:rsid w:val="002C7B1D"/>
    <w:rsid w:val="003159ED"/>
    <w:rsid w:val="003734CD"/>
    <w:rsid w:val="003A6FE4"/>
    <w:rsid w:val="003C5266"/>
    <w:rsid w:val="003E4D1C"/>
    <w:rsid w:val="00443F3E"/>
    <w:rsid w:val="00476677"/>
    <w:rsid w:val="00485315"/>
    <w:rsid w:val="00490C35"/>
    <w:rsid w:val="004A3679"/>
    <w:rsid w:val="004B3E0A"/>
    <w:rsid w:val="005251DB"/>
    <w:rsid w:val="005327FA"/>
    <w:rsid w:val="005664C2"/>
    <w:rsid w:val="00580D77"/>
    <w:rsid w:val="005B3C79"/>
    <w:rsid w:val="005D3B7E"/>
    <w:rsid w:val="00641C0D"/>
    <w:rsid w:val="0065017C"/>
    <w:rsid w:val="006573DC"/>
    <w:rsid w:val="006709C1"/>
    <w:rsid w:val="006A1869"/>
    <w:rsid w:val="006F2A1F"/>
    <w:rsid w:val="007117FE"/>
    <w:rsid w:val="00713D6C"/>
    <w:rsid w:val="00736F9F"/>
    <w:rsid w:val="00760705"/>
    <w:rsid w:val="00814228"/>
    <w:rsid w:val="0084737B"/>
    <w:rsid w:val="00865207"/>
    <w:rsid w:val="00874AE7"/>
    <w:rsid w:val="008771B1"/>
    <w:rsid w:val="00877C58"/>
    <w:rsid w:val="00894A9F"/>
    <w:rsid w:val="008A1C23"/>
    <w:rsid w:val="008C57B2"/>
    <w:rsid w:val="008E0A76"/>
    <w:rsid w:val="008F1ACC"/>
    <w:rsid w:val="009437BC"/>
    <w:rsid w:val="009460A0"/>
    <w:rsid w:val="00976A41"/>
    <w:rsid w:val="00995F10"/>
    <w:rsid w:val="009A0B5B"/>
    <w:rsid w:val="009C54B9"/>
    <w:rsid w:val="009D43DD"/>
    <w:rsid w:val="009E5287"/>
    <w:rsid w:val="00A1146D"/>
    <w:rsid w:val="00A25C14"/>
    <w:rsid w:val="00A851CA"/>
    <w:rsid w:val="00AA140F"/>
    <w:rsid w:val="00AE7DAB"/>
    <w:rsid w:val="00AF54B2"/>
    <w:rsid w:val="00B358AF"/>
    <w:rsid w:val="00B40B35"/>
    <w:rsid w:val="00B835BE"/>
    <w:rsid w:val="00B85F05"/>
    <w:rsid w:val="00BA7061"/>
    <w:rsid w:val="00BC2BB8"/>
    <w:rsid w:val="00BC3692"/>
    <w:rsid w:val="00BC6F9B"/>
    <w:rsid w:val="00BF60F4"/>
    <w:rsid w:val="00C0034F"/>
    <w:rsid w:val="00C36ABB"/>
    <w:rsid w:val="00C606AE"/>
    <w:rsid w:val="00C61995"/>
    <w:rsid w:val="00C86F0C"/>
    <w:rsid w:val="00C9042D"/>
    <w:rsid w:val="00CC0629"/>
    <w:rsid w:val="00CE6DCE"/>
    <w:rsid w:val="00D34861"/>
    <w:rsid w:val="00D36F9F"/>
    <w:rsid w:val="00D51BC0"/>
    <w:rsid w:val="00D55EA3"/>
    <w:rsid w:val="00D60BB9"/>
    <w:rsid w:val="00D71148"/>
    <w:rsid w:val="00DA0575"/>
    <w:rsid w:val="00DA4582"/>
    <w:rsid w:val="00DB2C76"/>
    <w:rsid w:val="00E1707A"/>
    <w:rsid w:val="00E44087"/>
    <w:rsid w:val="00E44E7A"/>
    <w:rsid w:val="00EA2824"/>
    <w:rsid w:val="00ED7E8D"/>
    <w:rsid w:val="00EE13EC"/>
    <w:rsid w:val="00F01E64"/>
    <w:rsid w:val="00F14769"/>
    <w:rsid w:val="00F15FB7"/>
    <w:rsid w:val="00F20E58"/>
    <w:rsid w:val="00F6289E"/>
    <w:rsid w:val="00F82D06"/>
    <w:rsid w:val="00FC53B7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4573516-3B98-4983-8E01-A82E3BAC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F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6F9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736F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71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B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0A"/>
  </w:style>
  <w:style w:type="paragraph" w:styleId="BalloonText">
    <w:name w:val="Balloon Text"/>
    <w:basedOn w:val="Normal"/>
    <w:link w:val="BalloonTextChar"/>
    <w:uiPriority w:val="99"/>
    <w:semiHidden/>
    <w:unhideWhenUsed/>
    <w:rsid w:val="00E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0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BC9A6840.dotm</Template>
  <TotalTime>0</TotalTime>
  <Pages>2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Despo</vt:lpstr>
    </vt:vector>
  </TitlesOfParts>
  <Company>EMF, McGill University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Despo</dc:title>
  <dc:creator>a</dc:creator>
  <cp:lastModifiedBy>Michael Cardillo</cp:lastModifiedBy>
  <cp:revision>2</cp:revision>
  <cp:lastPrinted>2011-06-07T20:22:00Z</cp:lastPrinted>
  <dcterms:created xsi:type="dcterms:W3CDTF">2017-09-08T13:58:00Z</dcterms:created>
  <dcterms:modified xsi:type="dcterms:W3CDTF">2017-09-08T13:58:00Z</dcterms:modified>
</cp:coreProperties>
</file>