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4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</w:tblGrid>
      <w:tr w:rsidR="00C7060F" w:rsidRPr="007E006F" w:rsidTr="002030EE">
        <w:trPr>
          <w:trHeight w:val="413"/>
        </w:trPr>
        <w:tc>
          <w:tcPr>
            <w:tcW w:w="0" w:type="auto"/>
            <w:vAlign w:val="bottom"/>
          </w:tcPr>
          <w:p w:rsidR="00C7060F" w:rsidRPr="00E76A3F" w:rsidRDefault="00C7060F" w:rsidP="006B15F9">
            <w:pPr>
              <w:autoSpaceDE w:val="0"/>
              <w:autoSpaceDN w:val="0"/>
              <w:adjustRightInd w:val="0"/>
              <w:spacing w:before="480"/>
              <w:rPr>
                <w:rFonts w:ascii="Corbel" w:hAnsi="Corbel" w:cs="Corbel,Bold"/>
                <w:b/>
                <w:bCs/>
                <w:sz w:val="48"/>
                <w:szCs w:val="48"/>
                <w:lang w:val="fr-FR"/>
              </w:rPr>
            </w:pPr>
          </w:p>
        </w:tc>
      </w:tr>
    </w:tbl>
    <w:p w:rsidR="003F23F7" w:rsidRPr="009674AC" w:rsidRDefault="003C3315" w:rsidP="005D3EC0">
      <w:pPr>
        <w:autoSpaceDE w:val="0"/>
        <w:autoSpaceDN w:val="0"/>
        <w:adjustRightInd w:val="0"/>
        <w:spacing w:before="120" w:after="0" w:line="240" w:lineRule="auto"/>
        <w:rPr>
          <w:rFonts w:ascii="Corbel" w:hAnsi="Corbel" w:cs="Corbel"/>
          <w:sz w:val="20"/>
          <w:szCs w:val="20"/>
        </w:rPr>
      </w:pPr>
      <w:bookmarkStart w:id="0" w:name="_GoBack"/>
      <w:r>
        <w:rPr>
          <w:rFonts w:ascii="Corbel" w:hAnsi="Corbel" w:cs="Corbe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-431165</wp:posOffset>
                </wp:positionV>
                <wp:extent cx="3286125" cy="671195"/>
                <wp:effectExtent l="0" t="0" r="9525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0EE" w:rsidRPr="002030EE" w:rsidRDefault="002030E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030EE">
                              <w:rPr>
                                <w:b/>
                                <w:sz w:val="44"/>
                                <w:szCs w:val="44"/>
                              </w:rPr>
                              <w:t>ARCHITECTURE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6.6pt;margin-top:-33.95pt;width:258.75pt;height:5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psggIAABA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" stroked="f">
                <v:textbox>
                  <w:txbxContent>
                    <w:p w:rsidR="002030EE" w:rsidRPr="002030EE" w:rsidRDefault="002030E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2030EE">
                        <w:rPr>
                          <w:b/>
                          <w:sz w:val="44"/>
                          <w:szCs w:val="44"/>
                        </w:rPr>
                        <w:t>ARCHITECTURE STUDENT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 w:cs="Corbe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3259454</wp:posOffset>
                </wp:positionH>
                <wp:positionV relativeFrom="paragraph">
                  <wp:posOffset>-360045</wp:posOffset>
                </wp:positionV>
                <wp:extent cx="3267075" cy="600075"/>
                <wp:effectExtent l="0" t="0" r="9525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7C7" w:rsidRPr="006B15F9" w:rsidRDefault="002E27C7" w:rsidP="00C7060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right"/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</w:pPr>
                            <w:r w:rsidRPr="006B15F9">
                              <w:rPr>
                                <w:rFonts w:ascii="Corbel" w:hAnsi="Corbel" w:cs="Corbel"/>
                                <w:sz w:val="18"/>
                                <w:szCs w:val="18"/>
                              </w:rPr>
                              <w:t>6</w:t>
                            </w:r>
                            <w:r w:rsidR="006B15F9">
                              <w:rPr>
                                <w:rFonts w:ascii="Corbel" w:hAnsi="Corbel" w:cs="Corbel"/>
                                <w:sz w:val="18"/>
                                <w:szCs w:val="18"/>
                              </w:rPr>
                              <w:t>655</w:t>
                            </w:r>
                            <w:r w:rsidRPr="006B15F9">
                              <w:rPr>
                                <w:rFonts w:ascii="Corbel" w:hAnsi="Corbel" w:cs="Corbel"/>
                                <w:sz w:val="18"/>
                                <w:szCs w:val="18"/>
                              </w:rPr>
                              <w:t xml:space="preserve"> rue Chambord, Montréal, QC </w:t>
                            </w:r>
                            <w:r w:rsidRPr="006B15F9"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  <w:t>H2S 2V4</w:t>
                            </w:r>
                          </w:p>
                          <w:p w:rsidR="002E27C7" w:rsidRPr="006B15F9" w:rsidRDefault="002E27C7" w:rsidP="00C7060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right"/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</w:pPr>
                            <w:r w:rsidRPr="006B15F9">
                              <w:rPr>
                                <w:rFonts w:ascii="Corbel" w:hAnsi="Corbel" w:cs="Corbel"/>
                                <w:sz w:val="18"/>
                                <w:szCs w:val="18"/>
                              </w:rPr>
                              <w:t>h. 514. 555.1234 | c. 514.505.5555</w:t>
                            </w:r>
                          </w:p>
                          <w:p w:rsidR="002E27C7" w:rsidRPr="006B15F9" w:rsidRDefault="003C3315" w:rsidP="00290C4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6B15F9" w:rsidRPr="00A66701">
                                <w:rPr>
                                  <w:rStyle w:val="Hyperlink"/>
                                  <w:rFonts w:ascii="Corbel" w:hAnsi="Corbel" w:cs="Corbel"/>
                                  <w:sz w:val="18"/>
                                  <w:szCs w:val="18"/>
                                </w:rPr>
                                <w:t>arch.student@mail.mcgill.ca</w:t>
                              </w:r>
                            </w:hyperlink>
                            <w:r w:rsidR="002E27C7" w:rsidRPr="006B15F9">
                              <w:rPr>
                                <w:rFonts w:ascii="Corbel" w:hAnsi="Corbel" w:cs="Corbe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2E27C7" w:rsidRPr="006B15F9">
                              <w:rPr>
                                <w:rFonts w:ascii="Corbel" w:hAnsi="Corbel" w:cs="BellGothicStd-Bold"/>
                                <w:bCs/>
                                <w:sz w:val="18"/>
                                <w:szCs w:val="18"/>
                              </w:rPr>
                              <w:t>www.arch.mcgill.ca/asa/</w:t>
                            </w:r>
                            <w:r w:rsidR="006B15F9">
                              <w:rPr>
                                <w:rFonts w:ascii="Corbel" w:hAnsi="Corbel" w:cs="BellGothicStd-Bold"/>
                                <w:bCs/>
                                <w:sz w:val="18"/>
                                <w:szCs w:val="18"/>
                              </w:rPr>
                              <w:t>student</w:t>
                            </w:r>
                          </w:p>
                          <w:p w:rsidR="002E27C7" w:rsidRPr="006B15F9" w:rsidRDefault="002E27C7" w:rsidP="007E006F"/>
                          <w:p w:rsidR="002E27C7" w:rsidRPr="006B15F9" w:rsidRDefault="002E27C7" w:rsidP="007E00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56.65pt;margin-top:-28.35pt;width:257.25pt;height:47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j6gwIAABc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" stroked="f">
                <v:textbox>
                  <w:txbxContent>
                    <w:p w:rsidR="002E27C7" w:rsidRPr="006B15F9" w:rsidRDefault="002E27C7" w:rsidP="00C7060F">
                      <w:pPr>
                        <w:autoSpaceDE w:val="0"/>
                        <w:autoSpaceDN w:val="0"/>
                        <w:adjustRightInd w:val="0"/>
                        <w:contextualSpacing/>
                        <w:jc w:val="right"/>
                        <w:rPr>
                          <w:rFonts w:ascii="Corbel" w:hAnsi="Corbel"/>
                          <w:sz w:val="18"/>
                          <w:szCs w:val="18"/>
                        </w:rPr>
                      </w:pPr>
                      <w:r w:rsidRPr="006B15F9">
                        <w:rPr>
                          <w:rFonts w:ascii="Corbel" w:hAnsi="Corbel" w:cs="Corbel"/>
                          <w:sz w:val="18"/>
                          <w:szCs w:val="18"/>
                        </w:rPr>
                        <w:t>6</w:t>
                      </w:r>
                      <w:r w:rsidR="006B15F9">
                        <w:rPr>
                          <w:rFonts w:ascii="Corbel" w:hAnsi="Corbel" w:cs="Corbel"/>
                          <w:sz w:val="18"/>
                          <w:szCs w:val="18"/>
                        </w:rPr>
                        <w:t>655</w:t>
                      </w:r>
                      <w:r w:rsidRPr="006B15F9">
                        <w:rPr>
                          <w:rFonts w:ascii="Corbel" w:hAnsi="Corbel" w:cs="Corbel"/>
                          <w:sz w:val="18"/>
                          <w:szCs w:val="18"/>
                        </w:rPr>
                        <w:t xml:space="preserve"> rue Chambord, Montréal, QC </w:t>
                      </w:r>
                      <w:r w:rsidRPr="006B15F9">
                        <w:rPr>
                          <w:rFonts w:ascii="Corbel" w:hAnsi="Corbel"/>
                          <w:sz w:val="18"/>
                          <w:szCs w:val="18"/>
                        </w:rPr>
                        <w:t>H2S 2V4</w:t>
                      </w:r>
                    </w:p>
                    <w:p w:rsidR="002E27C7" w:rsidRPr="006B15F9" w:rsidRDefault="002E27C7" w:rsidP="00C7060F">
                      <w:pPr>
                        <w:autoSpaceDE w:val="0"/>
                        <w:autoSpaceDN w:val="0"/>
                        <w:adjustRightInd w:val="0"/>
                        <w:contextualSpacing/>
                        <w:jc w:val="right"/>
                        <w:rPr>
                          <w:rFonts w:ascii="Corbel" w:hAnsi="Corbel"/>
                          <w:sz w:val="18"/>
                          <w:szCs w:val="18"/>
                        </w:rPr>
                      </w:pPr>
                      <w:r w:rsidRPr="006B15F9">
                        <w:rPr>
                          <w:rFonts w:ascii="Corbel" w:hAnsi="Corbel" w:cs="Corbel"/>
                          <w:sz w:val="18"/>
                          <w:szCs w:val="18"/>
                        </w:rPr>
                        <w:t>h. 514. 555.1234 | c. 514.505.5555</w:t>
                      </w:r>
                    </w:p>
                    <w:p w:rsidR="002E27C7" w:rsidRPr="006B15F9" w:rsidRDefault="003C3315" w:rsidP="00290C4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orbel" w:hAnsi="Corbel"/>
                          <w:sz w:val="18"/>
                          <w:szCs w:val="18"/>
                        </w:rPr>
                      </w:pPr>
                      <w:hyperlink r:id="rId9" w:history="1">
                        <w:r w:rsidR="006B15F9" w:rsidRPr="00A66701">
                          <w:rPr>
                            <w:rStyle w:val="Hyperlink"/>
                            <w:rFonts w:ascii="Corbel" w:hAnsi="Corbel" w:cs="Corbel"/>
                            <w:sz w:val="18"/>
                            <w:szCs w:val="18"/>
                          </w:rPr>
                          <w:t>arch.student@mail.mcgill.ca</w:t>
                        </w:r>
                      </w:hyperlink>
                      <w:r w:rsidR="002E27C7" w:rsidRPr="006B15F9">
                        <w:rPr>
                          <w:rFonts w:ascii="Corbel" w:hAnsi="Corbel" w:cs="Corbel"/>
                          <w:sz w:val="18"/>
                          <w:szCs w:val="18"/>
                        </w:rPr>
                        <w:t xml:space="preserve"> | </w:t>
                      </w:r>
                      <w:r w:rsidR="002E27C7" w:rsidRPr="006B15F9">
                        <w:rPr>
                          <w:rFonts w:ascii="Corbel" w:hAnsi="Corbel" w:cs="BellGothicStd-Bold"/>
                          <w:bCs/>
                          <w:sz w:val="18"/>
                          <w:szCs w:val="18"/>
                        </w:rPr>
                        <w:t>www.arch.mcgill.ca/asa/</w:t>
                      </w:r>
                      <w:r w:rsidR="006B15F9">
                        <w:rPr>
                          <w:rFonts w:ascii="Corbel" w:hAnsi="Corbel" w:cs="BellGothicStd-Bold"/>
                          <w:bCs/>
                          <w:sz w:val="18"/>
                          <w:szCs w:val="18"/>
                        </w:rPr>
                        <w:t>student</w:t>
                      </w:r>
                    </w:p>
                    <w:p w:rsidR="002E27C7" w:rsidRPr="006B15F9" w:rsidRDefault="002E27C7" w:rsidP="007E006F"/>
                    <w:p w:rsidR="002E27C7" w:rsidRPr="006B15F9" w:rsidRDefault="002E27C7" w:rsidP="007E006F"/>
                  </w:txbxContent>
                </v:textbox>
              </v:shape>
            </w:pict>
          </mc:Fallback>
        </mc:AlternateContent>
      </w:r>
      <w:r w:rsidR="002E27C7">
        <w:rPr>
          <w:rFonts w:ascii="Corbel" w:hAnsi="Corbel" w:cs="Corbel"/>
          <w:noProof/>
          <w:sz w:val="19"/>
          <w:szCs w:val="19"/>
        </w:rPr>
        <w:br w:type="textWrapping" w:clear="all"/>
      </w:r>
      <w:bookmarkEnd w:id="0"/>
      <w:r w:rsidR="002030EE">
        <w:rPr>
          <w:rFonts w:ascii="Corbel" w:hAnsi="Corbel" w:cs="Corbel,Bold"/>
          <w:b/>
          <w:bCs/>
          <w:sz w:val="24"/>
          <w:szCs w:val="24"/>
        </w:rPr>
        <w:t>O</w:t>
      </w:r>
      <w:r w:rsidR="003F23F7" w:rsidRPr="00E76A3F">
        <w:rPr>
          <w:rFonts w:ascii="Corbel" w:hAnsi="Corbel" w:cs="Corbel,Bold"/>
          <w:b/>
          <w:bCs/>
          <w:sz w:val="24"/>
          <w:szCs w:val="24"/>
        </w:rPr>
        <w:t>bjective</w:t>
      </w:r>
    </w:p>
    <w:p w:rsidR="003F23F7" w:rsidRPr="00855E99" w:rsidRDefault="003F23F7" w:rsidP="009E582F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  <w:r w:rsidRPr="00855E99">
        <w:rPr>
          <w:rFonts w:ascii="Corbel" w:hAnsi="Corbel" w:cs="Corbel"/>
        </w:rPr>
        <w:t xml:space="preserve">Undergraduate student </w:t>
      </w:r>
      <w:r w:rsidR="00C97111" w:rsidRPr="00855E99">
        <w:rPr>
          <w:rFonts w:ascii="Corbel" w:hAnsi="Corbel" w:cs="Corbel"/>
        </w:rPr>
        <w:t>in Architecture</w:t>
      </w:r>
      <w:r w:rsidRPr="00855E99">
        <w:rPr>
          <w:rFonts w:ascii="Corbel" w:hAnsi="Corbel" w:cs="Corbel"/>
        </w:rPr>
        <w:t xml:space="preserve"> seeking an </w:t>
      </w:r>
      <w:r w:rsidRPr="002030EE">
        <w:rPr>
          <w:rFonts w:ascii="Corbel" w:hAnsi="Corbel" w:cs="Corbel,Bold"/>
          <w:bCs/>
        </w:rPr>
        <w:t>internship</w:t>
      </w:r>
      <w:r w:rsidRPr="00855E99">
        <w:rPr>
          <w:rFonts w:ascii="Corbel" w:hAnsi="Corbel" w:cs="Corbel,Bold"/>
          <w:b/>
          <w:bCs/>
        </w:rPr>
        <w:t xml:space="preserve"> </w:t>
      </w:r>
      <w:r w:rsidRPr="00855E99">
        <w:rPr>
          <w:rFonts w:ascii="Corbel" w:hAnsi="Corbel" w:cs="Corbel"/>
        </w:rPr>
        <w:t>position at a sustainable design oriented firm</w:t>
      </w:r>
      <w:r w:rsidR="00855E99">
        <w:rPr>
          <w:rFonts w:ascii="Corbel" w:hAnsi="Corbel" w:cs="Corbel"/>
        </w:rPr>
        <w:t>,</w:t>
      </w:r>
      <w:r w:rsidRPr="00855E99">
        <w:rPr>
          <w:rFonts w:ascii="Corbel" w:hAnsi="Corbel" w:cs="Corbel"/>
        </w:rPr>
        <w:t xml:space="preserve"> to gain experience in the architectural field, starting in </w:t>
      </w:r>
      <w:r w:rsidR="00622880" w:rsidRPr="00855E99">
        <w:rPr>
          <w:rFonts w:ascii="Corbel" w:hAnsi="Corbel" w:cs="Corbel"/>
        </w:rPr>
        <w:t>June</w:t>
      </w:r>
      <w:r w:rsidR="006B15F9">
        <w:rPr>
          <w:rFonts w:ascii="Corbel" w:hAnsi="Corbel" w:cs="Corbel"/>
        </w:rPr>
        <w:t xml:space="preserve"> 2018</w:t>
      </w:r>
    </w:p>
    <w:p w:rsidR="006E4EC5" w:rsidRPr="00855E99" w:rsidRDefault="002030EE" w:rsidP="006E4EC5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>
        <w:rPr>
          <w:rFonts w:ascii="Corbel" w:hAnsi="Corbel" w:cs="Corbel,Bold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-474345</wp:posOffset>
                </wp:positionH>
                <wp:positionV relativeFrom="margin">
                  <wp:posOffset>1306830</wp:posOffset>
                </wp:positionV>
                <wp:extent cx="361950" cy="96266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7C7" w:rsidRPr="009E582F" w:rsidRDefault="002030EE" w:rsidP="009E582F">
                            <w:pP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    E</w:t>
                            </w:r>
                            <w:r w:rsidR="002E27C7" w:rsidRPr="009E582F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ducation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7.35pt;margin-top:102.9pt;width:28.5pt;height:75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" stroked="f">
                <v:textbox style="layout-flow:vertical;mso-layout-flow-alt:bottom-to-top">
                  <w:txbxContent>
                    <w:p w:rsidR="002E27C7" w:rsidRPr="009E582F" w:rsidRDefault="002030EE" w:rsidP="009E582F">
                      <w:pPr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    E</w:t>
                      </w:r>
                      <w:r w:rsidR="002E27C7" w:rsidRPr="009E582F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ducation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Corbel" w:hAnsi="Corbel" w:cs="Corbel,Bold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179070</wp:posOffset>
                </wp:positionV>
                <wp:extent cx="30480" cy="6914515"/>
                <wp:effectExtent l="9525" t="10160" r="7620" b="952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691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A3B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8.85pt;margin-top:14.1pt;width:2.4pt;height:54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UQIwIAAEA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"/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8123"/>
      </w:tblGrid>
      <w:tr w:rsidR="006E4EC5" w:rsidRPr="00855E99" w:rsidTr="00855E99">
        <w:tc>
          <w:tcPr>
            <w:tcW w:w="973" w:type="pct"/>
          </w:tcPr>
          <w:p w:rsidR="006E4EC5" w:rsidRPr="00E76A3F" w:rsidRDefault="006B15F9" w:rsidP="006B15F9">
            <w:pPr>
              <w:rPr>
                <w:rFonts w:ascii="Corbel" w:hAnsi="Corbel" w:cs="Calibri"/>
              </w:rPr>
            </w:pPr>
            <w:r>
              <w:rPr>
                <w:rFonts w:ascii="Corbel" w:hAnsi="Corbel" w:cs="Calibri,Bold"/>
                <w:bCs/>
              </w:rPr>
              <w:t>2015</w:t>
            </w:r>
            <w:r w:rsidR="00855E99" w:rsidRPr="00E76A3F">
              <w:rPr>
                <w:rFonts w:ascii="Corbel" w:hAnsi="Corbel" w:cs="Calibri,Bold"/>
                <w:bCs/>
              </w:rPr>
              <w:t xml:space="preserve"> </w:t>
            </w:r>
            <w:r w:rsidR="006E4EC5" w:rsidRPr="00E76A3F">
              <w:rPr>
                <w:rFonts w:ascii="Corbel" w:hAnsi="Corbel" w:cs="Calibri,Bold"/>
                <w:bCs/>
              </w:rPr>
              <w:t>– present</w:t>
            </w:r>
          </w:p>
        </w:tc>
        <w:tc>
          <w:tcPr>
            <w:tcW w:w="4027" w:type="pct"/>
          </w:tcPr>
          <w:p w:rsidR="006E4EC5" w:rsidRPr="00855E99" w:rsidRDefault="006E4EC5" w:rsidP="006E4EC5">
            <w:pPr>
              <w:autoSpaceDE w:val="0"/>
              <w:autoSpaceDN w:val="0"/>
              <w:adjustRightInd w:val="0"/>
              <w:rPr>
                <w:rFonts w:ascii="Corbel" w:hAnsi="Corbel" w:cs="Calibri,Bold"/>
                <w:b/>
                <w:bCs/>
              </w:rPr>
            </w:pPr>
            <w:r w:rsidRPr="00855E99">
              <w:rPr>
                <w:rFonts w:ascii="Corbel" w:hAnsi="Corbel" w:cs="Calibri,Bold"/>
                <w:b/>
                <w:bCs/>
              </w:rPr>
              <w:t xml:space="preserve">Bachelor of Science (Architecture) </w:t>
            </w:r>
          </w:p>
        </w:tc>
      </w:tr>
      <w:tr w:rsidR="006E4EC5" w:rsidRPr="00855E99" w:rsidTr="00855E99">
        <w:tc>
          <w:tcPr>
            <w:tcW w:w="973" w:type="pct"/>
          </w:tcPr>
          <w:p w:rsidR="006E4EC5" w:rsidRPr="00855E99" w:rsidRDefault="006E4EC5" w:rsidP="00A70E89">
            <w:pPr>
              <w:rPr>
                <w:rFonts w:ascii="Corbel" w:hAnsi="Corbel" w:cs="Calibri,Bold"/>
                <w:b/>
                <w:bCs/>
              </w:rPr>
            </w:pPr>
          </w:p>
        </w:tc>
        <w:tc>
          <w:tcPr>
            <w:tcW w:w="4027" w:type="pct"/>
          </w:tcPr>
          <w:p w:rsidR="006E4EC5" w:rsidRPr="00855E99" w:rsidRDefault="00A70E89" w:rsidP="00A70E89">
            <w:pPr>
              <w:autoSpaceDE w:val="0"/>
              <w:autoSpaceDN w:val="0"/>
              <w:adjustRightInd w:val="0"/>
              <w:rPr>
                <w:rFonts w:ascii="Corbel" w:hAnsi="Corbel" w:cs="Calibri"/>
              </w:rPr>
            </w:pPr>
            <w:r w:rsidRPr="00855E99">
              <w:rPr>
                <w:rFonts w:ascii="Corbel" w:hAnsi="Corbel" w:cs="Calibri"/>
                <w:b/>
              </w:rPr>
              <w:t>McGill University</w:t>
            </w:r>
            <w:r w:rsidR="006E4EC5" w:rsidRPr="00855E99">
              <w:rPr>
                <w:rFonts w:ascii="Corbel" w:hAnsi="Corbel" w:cs="Calibri"/>
              </w:rPr>
              <w:t xml:space="preserve"> </w:t>
            </w:r>
            <w:r w:rsidR="009674AC" w:rsidRPr="00E76A3F">
              <w:rPr>
                <w:rFonts w:ascii="Corbel" w:hAnsi="Corbel"/>
                <w:lang w:val="fr-FR"/>
              </w:rPr>
              <w:t>Montr</w:t>
            </w:r>
            <w:r w:rsidR="009674AC" w:rsidRPr="00E76A3F">
              <w:rPr>
                <w:rFonts w:ascii="Corbel" w:hAnsi="Corbel" w:cs="Corbel"/>
                <w:lang w:val="fr-FR"/>
              </w:rPr>
              <w:t>é</w:t>
            </w:r>
            <w:r w:rsidR="009674AC" w:rsidRPr="00E76A3F">
              <w:rPr>
                <w:rFonts w:ascii="Corbel" w:hAnsi="Corbel"/>
                <w:lang w:val="fr-FR"/>
              </w:rPr>
              <w:t>al</w:t>
            </w:r>
            <w:r w:rsidR="006E4EC5" w:rsidRPr="00855E99">
              <w:rPr>
                <w:rFonts w:ascii="Corbel" w:hAnsi="Corbel" w:cs="Calibri"/>
              </w:rPr>
              <w:t>, Qu</w:t>
            </w:r>
            <w:r w:rsidR="009674AC" w:rsidRPr="00E76A3F">
              <w:rPr>
                <w:rFonts w:ascii="Corbel" w:hAnsi="Corbel" w:cs="Corbel"/>
                <w:lang w:val="fr-FR"/>
              </w:rPr>
              <w:t>é</w:t>
            </w:r>
            <w:r w:rsidR="006E4EC5" w:rsidRPr="00855E99">
              <w:rPr>
                <w:rFonts w:ascii="Corbel" w:hAnsi="Corbel" w:cs="Calibri"/>
              </w:rPr>
              <w:t>bec</w:t>
            </w:r>
          </w:p>
        </w:tc>
      </w:tr>
      <w:tr w:rsidR="006E4EC5" w:rsidRPr="00855E99" w:rsidTr="00855E99">
        <w:tc>
          <w:tcPr>
            <w:tcW w:w="973" w:type="pct"/>
          </w:tcPr>
          <w:p w:rsidR="006E4EC5" w:rsidRPr="00855E99" w:rsidRDefault="006E4EC5" w:rsidP="00DB1F15">
            <w:pPr>
              <w:rPr>
                <w:rFonts w:ascii="Corbel" w:hAnsi="Corbel" w:cs="Calibri,Bold"/>
                <w:b/>
                <w:bCs/>
              </w:rPr>
            </w:pPr>
          </w:p>
        </w:tc>
        <w:tc>
          <w:tcPr>
            <w:tcW w:w="4027" w:type="pct"/>
          </w:tcPr>
          <w:p w:rsidR="006E4EC5" w:rsidRPr="00855E99" w:rsidRDefault="006E4EC5" w:rsidP="00DB1F15">
            <w:pPr>
              <w:rPr>
                <w:rFonts w:ascii="Calibri" w:hAnsi="Calibri" w:cs="Calibri"/>
              </w:rPr>
            </w:pPr>
            <w:r w:rsidRPr="00855E99">
              <w:rPr>
                <w:rFonts w:ascii="Symbol" w:hAnsi="Symbol" w:cs="Symbol"/>
              </w:rPr>
              <w:t></w:t>
            </w:r>
            <w:r w:rsidRPr="00855E99">
              <w:rPr>
                <w:rFonts w:ascii="Symbol" w:hAnsi="Symbol" w:cs="Symbol"/>
              </w:rPr>
              <w:t></w:t>
            </w:r>
            <w:r w:rsidR="006B15F9">
              <w:rPr>
                <w:rFonts w:ascii="Corbel" w:hAnsi="Corbel" w:cs="Calibri"/>
              </w:rPr>
              <w:t>GPA of 3.5</w:t>
            </w:r>
            <w:r w:rsidRPr="00855E99">
              <w:rPr>
                <w:rFonts w:ascii="Corbel" w:hAnsi="Corbel" w:cs="Calibri"/>
              </w:rPr>
              <w:t>8/4.00</w:t>
            </w:r>
          </w:p>
        </w:tc>
      </w:tr>
    </w:tbl>
    <w:p w:rsidR="00A70E89" w:rsidRPr="00855E99" w:rsidRDefault="00A70E89" w:rsidP="00DB1F15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8123"/>
      </w:tblGrid>
      <w:tr w:rsidR="00A70E89" w:rsidRPr="00855E99" w:rsidTr="00855E99">
        <w:tc>
          <w:tcPr>
            <w:tcW w:w="973" w:type="pct"/>
          </w:tcPr>
          <w:p w:rsidR="00A70E89" w:rsidRPr="00E76A3F" w:rsidRDefault="006B15F9" w:rsidP="00A70E89">
            <w:pPr>
              <w:rPr>
                <w:rFonts w:ascii="Corbel" w:hAnsi="Corbel" w:cs="Calibri"/>
              </w:rPr>
            </w:pPr>
            <w:r>
              <w:rPr>
                <w:rFonts w:ascii="Corbel" w:hAnsi="Corbel" w:cs="Calibri,Bold"/>
                <w:bCs/>
              </w:rPr>
              <w:t>June 2015</w:t>
            </w:r>
          </w:p>
        </w:tc>
        <w:tc>
          <w:tcPr>
            <w:tcW w:w="4027" w:type="pct"/>
          </w:tcPr>
          <w:p w:rsidR="00A70E89" w:rsidRPr="00855E99" w:rsidRDefault="00963461" w:rsidP="00A70E89">
            <w:pPr>
              <w:autoSpaceDE w:val="0"/>
              <w:autoSpaceDN w:val="0"/>
              <w:adjustRightInd w:val="0"/>
              <w:rPr>
                <w:rFonts w:ascii="Corbel" w:hAnsi="Corbel" w:cs="Cambria"/>
                <w:b/>
              </w:rPr>
            </w:pPr>
            <w:r w:rsidRPr="00855E99">
              <w:rPr>
                <w:rFonts w:ascii="Corbel" w:hAnsi="Corbel" w:cs="Cambria"/>
                <w:b/>
              </w:rPr>
              <w:t>French Baccalaureate</w:t>
            </w:r>
          </w:p>
        </w:tc>
      </w:tr>
      <w:tr w:rsidR="00A70E89" w:rsidRPr="006B15F9" w:rsidTr="00855E99">
        <w:tc>
          <w:tcPr>
            <w:tcW w:w="973" w:type="pct"/>
          </w:tcPr>
          <w:p w:rsidR="00A70E89" w:rsidRPr="00855E99" w:rsidRDefault="00A70E89" w:rsidP="00A70E89">
            <w:pPr>
              <w:rPr>
                <w:rFonts w:ascii="Corbel" w:hAnsi="Corbel" w:cs="Calibri,Bold"/>
                <w:b/>
                <w:bCs/>
              </w:rPr>
            </w:pPr>
          </w:p>
        </w:tc>
        <w:tc>
          <w:tcPr>
            <w:tcW w:w="4027" w:type="pct"/>
          </w:tcPr>
          <w:p w:rsidR="00A70E89" w:rsidRPr="00855E99" w:rsidRDefault="00963461" w:rsidP="00CA400D">
            <w:pPr>
              <w:autoSpaceDE w:val="0"/>
              <w:autoSpaceDN w:val="0"/>
              <w:adjustRightInd w:val="0"/>
              <w:rPr>
                <w:rFonts w:ascii="Corbel" w:hAnsi="Corbel" w:cs="Cambria"/>
                <w:lang w:val="fr-FR"/>
              </w:rPr>
            </w:pPr>
            <w:r w:rsidRPr="00855E99">
              <w:rPr>
                <w:rFonts w:ascii="Corbel" w:hAnsi="Corbel" w:cs="Cambria"/>
                <w:b/>
                <w:lang w:val="fr-FR"/>
              </w:rPr>
              <w:t>International Lycée of Marseilles</w:t>
            </w:r>
            <w:r w:rsidRPr="00855E99">
              <w:rPr>
                <w:rFonts w:ascii="Corbel" w:hAnsi="Corbel" w:cs="Cambria"/>
                <w:lang w:val="fr-FR"/>
              </w:rPr>
              <w:t xml:space="preserve"> Marseilles, France</w:t>
            </w:r>
          </w:p>
        </w:tc>
      </w:tr>
      <w:tr w:rsidR="00A70E89" w:rsidRPr="00855E99" w:rsidTr="00855E99">
        <w:tc>
          <w:tcPr>
            <w:tcW w:w="973" w:type="pct"/>
          </w:tcPr>
          <w:p w:rsidR="00A70E89" w:rsidRPr="00855E99" w:rsidRDefault="00A70E89" w:rsidP="00CA400D">
            <w:pPr>
              <w:rPr>
                <w:rFonts w:ascii="Corbel" w:hAnsi="Corbel" w:cs="Calibri,Bold"/>
                <w:b/>
                <w:bCs/>
                <w:lang w:val="fr-FR"/>
              </w:rPr>
            </w:pPr>
          </w:p>
        </w:tc>
        <w:tc>
          <w:tcPr>
            <w:tcW w:w="4027" w:type="pct"/>
          </w:tcPr>
          <w:p w:rsidR="00963461" w:rsidRPr="00855E99" w:rsidRDefault="00963461" w:rsidP="00963461">
            <w:pPr>
              <w:autoSpaceDE w:val="0"/>
              <w:autoSpaceDN w:val="0"/>
              <w:adjustRightInd w:val="0"/>
              <w:rPr>
                <w:rFonts w:ascii="Corbel" w:hAnsi="Corbel" w:cs="Cambria"/>
              </w:rPr>
            </w:pPr>
            <w:r w:rsidRPr="00855E99">
              <w:rPr>
                <w:rFonts w:ascii="Corbel" w:hAnsi="Corbel" w:cs="Cambria"/>
              </w:rPr>
              <w:t>•</w:t>
            </w:r>
            <w:r w:rsidRPr="00855E99">
              <w:rPr>
                <w:rFonts w:ascii="Corbel" w:hAnsi="Corbel" w:cs="Symbol"/>
              </w:rPr>
              <w:t xml:space="preserve"> </w:t>
            </w:r>
            <w:r w:rsidRPr="00855E99">
              <w:rPr>
                <w:rFonts w:ascii="Corbel" w:hAnsi="Corbel" w:cs="Cambria"/>
              </w:rPr>
              <w:t>US international option, scientific series</w:t>
            </w:r>
          </w:p>
          <w:p w:rsidR="00A70E89" w:rsidRPr="00855E99" w:rsidRDefault="006B15F9" w:rsidP="00963461">
            <w:pPr>
              <w:rPr>
                <w:rFonts w:ascii="Corbel" w:hAnsi="Corbel"/>
              </w:rPr>
            </w:pPr>
            <w:r>
              <w:rPr>
                <w:rFonts w:ascii="Corbel" w:hAnsi="Corbel" w:cs="Cambria"/>
              </w:rPr>
              <w:t>• Result: 15.77</w:t>
            </w:r>
            <w:r w:rsidR="00963461" w:rsidRPr="00855E99">
              <w:rPr>
                <w:rFonts w:ascii="Corbel" w:hAnsi="Corbel" w:cs="Cambria"/>
              </w:rPr>
              <w:t>/20</w:t>
            </w:r>
          </w:p>
        </w:tc>
      </w:tr>
    </w:tbl>
    <w:p w:rsidR="002D060C" w:rsidRPr="00855E99" w:rsidRDefault="002030EE" w:rsidP="00DB1F15">
      <w:pPr>
        <w:autoSpaceDE w:val="0"/>
        <w:autoSpaceDN w:val="0"/>
        <w:adjustRightInd w:val="0"/>
        <w:spacing w:after="180" w:line="240" w:lineRule="auto"/>
        <w:rPr>
          <w:rFonts w:ascii="Corbel" w:hAnsi="Corbel"/>
        </w:rPr>
      </w:pPr>
      <w:r>
        <w:rPr>
          <w:rFonts w:ascii="Corbel" w:hAnsi="Corbe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-447675</wp:posOffset>
                </wp:positionH>
                <wp:positionV relativeFrom="margin">
                  <wp:posOffset>2954655</wp:posOffset>
                </wp:positionV>
                <wp:extent cx="361950" cy="1114425"/>
                <wp:effectExtent l="0" t="0" r="190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7C7" w:rsidRPr="009E582F" w:rsidRDefault="002030EE" w:rsidP="002705A1">
                            <w:pPr>
                              <w:spacing w:after="0" w:line="240" w:lineRule="auto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      E</w:t>
                            </w:r>
                            <w:r w:rsidR="002E27C7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xperience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35.25pt;margin-top:232.65pt;width:28.5pt;height:8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" stroked="f">
                <v:textbox style="layout-flow:vertical;mso-layout-flow-alt:bottom-to-top">
                  <w:txbxContent>
                    <w:p w:rsidR="002E27C7" w:rsidRPr="009E582F" w:rsidRDefault="002030EE" w:rsidP="002705A1">
                      <w:pPr>
                        <w:spacing w:after="0" w:line="240" w:lineRule="auto"/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      E</w:t>
                      </w:r>
                      <w:r w:rsidR="002E27C7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xperience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8176"/>
      </w:tblGrid>
      <w:tr w:rsidR="00B54E5B" w:rsidRPr="00855E99" w:rsidTr="00855E99">
        <w:tc>
          <w:tcPr>
            <w:tcW w:w="947" w:type="pct"/>
          </w:tcPr>
          <w:p w:rsidR="00B54E5B" w:rsidRPr="00E76A3F" w:rsidRDefault="00B54E5B" w:rsidP="00855E99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  <w:r w:rsidRPr="00E76A3F">
              <w:rPr>
                <w:rFonts w:ascii="Corbel" w:hAnsi="Corbel"/>
              </w:rPr>
              <w:t>Summer 2</w:t>
            </w:r>
            <w:r w:rsidR="006B15F9">
              <w:rPr>
                <w:rFonts w:ascii="Corbel" w:hAnsi="Corbel"/>
              </w:rPr>
              <w:t>016</w:t>
            </w:r>
          </w:p>
        </w:tc>
        <w:tc>
          <w:tcPr>
            <w:tcW w:w="4053" w:type="pct"/>
          </w:tcPr>
          <w:p w:rsidR="00B54E5B" w:rsidRPr="00855E99" w:rsidRDefault="00401F49" w:rsidP="00DC484E">
            <w:pPr>
              <w:autoSpaceDE w:val="0"/>
              <w:autoSpaceDN w:val="0"/>
              <w:adjustRightInd w:val="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Planning Assistant</w:t>
            </w:r>
            <w:r w:rsidR="00B54E5B" w:rsidRPr="00855E99">
              <w:rPr>
                <w:rFonts w:ascii="Corbel" w:hAnsi="Corbel"/>
                <w:b/>
              </w:rPr>
              <w:t xml:space="preserve"> </w:t>
            </w:r>
          </w:p>
        </w:tc>
      </w:tr>
      <w:tr w:rsidR="00B54E5B" w:rsidRPr="006B15F9" w:rsidTr="00855E99">
        <w:tc>
          <w:tcPr>
            <w:tcW w:w="947" w:type="pct"/>
          </w:tcPr>
          <w:p w:rsidR="00B54E5B" w:rsidRPr="00855E99" w:rsidRDefault="00B54E5B" w:rsidP="00963461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</w:p>
        </w:tc>
        <w:tc>
          <w:tcPr>
            <w:tcW w:w="4053" w:type="pct"/>
          </w:tcPr>
          <w:p w:rsidR="00B54E5B" w:rsidRPr="00E76A3F" w:rsidRDefault="00DC484E" w:rsidP="00B54E5B">
            <w:pPr>
              <w:autoSpaceDE w:val="0"/>
              <w:autoSpaceDN w:val="0"/>
              <w:adjustRightInd w:val="0"/>
              <w:rPr>
                <w:rFonts w:ascii="Corbel" w:hAnsi="Corbel"/>
                <w:b/>
                <w:lang w:val="fr-FR"/>
              </w:rPr>
            </w:pPr>
            <w:r w:rsidRPr="00DC484E">
              <w:rPr>
                <w:rFonts w:ascii="Corbel" w:hAnsi="Corbel"/>
                <w:b/>
                <w:i/>
                <w:lang w:val="fr-FR"/>
              </w:rPr>
              <w:t xml:space="preserve">Project Ville Verte </w:t>
            </w:r>
            <w:r w:rsidR="00E76A3F" w:rsidRPr="00E76A3F">
              <w:rPr>
                <w:rFonts w:ascii="Corbel" w:hAnsi="Corbel"/>
                <w:lang w:val="fr-FR"/>
              </w:rPr>
              <w:t>Ville de</w:t>
            </w:r>
            <w:r w:rsidR="00B54E5B" w:rsidRPr="00E76A3F">
              <w:rPr>
                <w:rFonts w:ascii="Corbel" w:hAnsi="Corbel"/>
                <w:lang w:val="fr-FR"/>
              </w:rPr>
              <w:t xml:space="preserve"> Montr</w:t>
            </w:r>
            <w:r w:rsidR="00E76A3F" w:rsidRPr="00E76A3F">
              <w:rPr>
                <w:rFonts w:ascii="Corbel" w:hAnsi="Corbel" w:cs="Corbel"/>
                <w:lang w:val="fr-FR"/>
              </w:rPr>
              <w:t>é</w:t>
            </w:r>
            <w:r w:rsidR="00B54E5B" w:rsidRPr="00E76A3F">
              <w:rPr>
                <w:rFonts w:ascii="Corbel" w:hAnsi="Corbel"/>
                <w:lang w:val="fr-FR"/>
              </w:rPr>
              <w:t>al</w:t>
            </w:r>
          </w:p>
        </w:tc>
      </w:tr>
      <w:tr w:rsidR="00B54E5B" w:rsidRPr="00855E99" w:rsidTr="00855E99">
        <w:tc>
          <w:tcPr>
            <w:tcW w:w="947" w:type="pct"/>
          </w:tcPr>
          <w:p w:rsidR="00B54E5B" w:rsidRPr="00E76A3F" w:rsidRDefault="00B54E5B" w:rsidP="00963461">
            <w:pPr>
              <w:autoSpaceDE w:val="0"/>
              <w:autoSpaceDN w:val="0"/>
              <w:adjustRightInd w:val="0"/>
              <w:rPr>
                <w:rFonts w:ascii="Corbel" w:hAnsi="Corbel"/>
                <w:lang w:val="fr-FR"/>
              </w:rPr>
            </w:pPr>
          </w:p>
        </w:tc>
        <w:tc>
          <w:tcPr>
            <w:tcW w:w="4053" w:type="pct"/>
          </w:tcPr>
          <w:p w:rsidR="00B54E5B" w:rsidRPr="00855E99" w:rsidRDefault="00153AF0" w:rsidP="00963461">
            <w:pPr>
              <w:autoSpaceDE w:val="0"/>
              <w:autoSpaceDN w:val="0"/>
              <w:adjustRightInd w:val="0"/>
              <w:rPr>
                <w:rFonts w:ascii="Corbel" w:hAnsi="Corbel" w:cs="SegoeUI-Light"/>
              </w:rPr>
            </w:pPr>
            <w:r w:rsidRPr="00855E99">
              <w:rPr>
                <w:rFonts w:ascii="Corbel" w:hAnsi="Corbel" w:cs="Cambria"/>
              </w:rPr>
              <w:t>•</w:t>
            </w:r>
            <w:r w:rsidRPr="00855E99">
              <w:rPr>
                <w:rFonts w:ascii="Corbel" w:hAnsi="Corbel" w:cs="Symbol"/>
              </w:rPr>
              <w:t xml:space="preserve"> </w:t>
            </w:r>
            <w:r w:rsidR="00B54E5B" w:rsidRPr="00855E99">
              <w:rPr>
                <w:rFonts w:ascii="Corbel" w:hAnsi="Corbel" w:cs="SegoeUI-Light"/>
              </w:rPr>
              <w:t>Prepare</w:t>
            </w:r>
            <w:r>
              <w:rPr>
                <w:rFonts w:ascii="Corbel" w:hAnsi="Corbel" w:cs="SegoeUI-Light"/>
              </w:rPr>
              <w:t>d</w:t>
            </w:r>
            <w:r w:rsidR="00B54E5B" w:rsidRPr="00855E99">
              <w:rPr>
                <w:rFonts w:ascii="Corbel" w:hAnsi="Corbel" w:cs="SegoeUI-Light"/>
              </w:rPr>
              <w:t xml:space="preserve"> and assemble</w:t>
            </w:r>
            <w:r>
              <w:rPr>
                <w:rFonts w:ascii="Corbel" w:hAnsi="Corbel" w:cs="SegoeUI-Light"/>
              </w:rPr>
              <w:t>d</w:t>
            </w:r>
            <w:r w:rsidR="00B54E5B" w:rsidRPr="00855E99">
              <w:rPr>
                <w:rFonts w:ascii="Corbel" w:hAnsi="Corbel" w:cs="SegoeUI-Light"/>
              </w:rPr>
              <w:t xml:space="preserve"> greenhouse gas inventory analysis</w:t>
            </w:r>
          </w:p>
        </w:tc>
      </w:tr>
      <w:tr w:rsidR="00B54E5B" w:rsidRPr="00855E99" w:rsidTr="00855E99">
        <w:tc>
          <w:tcPr>
            <w:tcW w:w="947" w:type="pct"/>
          </w:tcPr>
          <w:p w:rsidR="00B54E5B" w:rsidRPr="00855E99" w:rsidRDefault="00B54E5B" w:rsidP="00963461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</w:p>
        </w:tc>
        <w:tc>
          <w:tcPr>
            <w:tcW w:w="4053" w:type="pct"/>
          </w:tcPr>
          <w:p w:rsidR="00DC484E" w:rsidRDefault="00153AF0" w:rsidP="005C7BA1">
            <w:pPr>
              <w:autoSpaceDE w:val="0"/>
              <w:autoSpaceDN w:val="0"/>
              <w:adjustRightInd w:val="0"/>
              <w:rPr>
                <w:rFonts w:ascii="Corbel" w:hAnsi="Corbel" w:cs="SegoeUI-Light"/>
              </w:rPr>
            </w:pPr>
            <w:r w:rsidRPr="00855E99">
              <w:rPr>
                <w:rFonts w:ascii="Corbel" w:hAnsi="Corbel" w:cs="Cambria"/>
              </w:rPr>
              <w:t>•</w:t>
            </w:r>
            <w:r w:rsidRPr="00855E99">
              <w:rPr>
                <w:rFonts w:ascii="Corbel" w:hAnsi="Corbel" w:cs="Symbol"/>
              </w:rPr>
              <w:t xml:space="preserve"> </w:t>
            </w:r>
            <w:r w:rsidR="00B54E5B" w:rsidRPr="00855E99">
              <w:rPr>
                <w:rFonts w:ascii="Corbel" w:hAnsi="Corbel" w:cs="SegoeUI-Light"/>
              </w:rPr>
              <w:t>Create</w:t>
            </w:r>
            <w:r>
              <w:rPr>
                <w:rFonts w:ascii="Corbel" w:hAnsi="Corbel" w:cs="SegoeUI-Light"/>
              </w:rPr>
              <w:t>d and quantified</w:t>
            </w:r>
            <w:r w:rsidR="00B54E5B" w:rsidRPr="00855E99">
              <w:rPr>
                <w:rFonts w:ascii="Corbel" w:hAnsi="Corbel" w:cs="SegoeUI-Light"/>
              </w:rPr>
              <w:t xml:space="preserve"> Climate Action Plan measures to illustrate the impact of harmful </w:t>
            </w:r>
            <w:r w:rsidR="00DC484E">
              <w:rPr>
                <w:rFonts w:ascii="Corbel" w:hAnsi="Corbel" w:cs="SegoeUI-Light"/>
              </w:rPr>
              <w:t xml:space="preserve"> </w:t>
            </w:r>
          </w:p>
          <w:p w:rsidR="00B54E5B" w:rsidRPr="00855E99" w:rsidRDefault="00DC484E" w:rsidP="005C7BA1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  <w:r>
              <w:rPr>
                <w:rFonts w:ascii="Corbel" w:hAnsi="Corbel" w:cs="SegoeUI-Light"/>
              </w:rPr>
              <w:t xml:space="preserve">   </w:t>
            </w:r>
            <w:r w:rsidR="00B54E5B" w:rsidRPr="00855E99">
              <w:rPr>
                <w:rFonts w:ascii="Corbel" w:hAnsi="Corbel" w:cs="SegoeUI-Light"/>
              </w:rPr>
              <w:t>emissions</w:t>
            </w:r>
          </w:p>
        </w:tc>
      </w:tr>
    </w:tbl>
    <w:p w:rsidR="00855E99" w:rsidRPr="00855E99" w:rsidRDefault="00855E99" w:rsidP="00963461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8176"/>
      </w:tblGrid>
      <w:tr w:rsidR="00855E99" w:rsidRPr="00855E99" w:rsidTr="00855E99">
        <w:tc>
          <w:tcPr>
            <w:tcW w:w="947" w:type="pct"/>
          </w:tcPr>
          <w:p w:rsidR="00855E99" w:rsidRPr="00E76A3F" w:rsidRDefault="002030EE" w:rsidP="006B15F9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6B15F9">
              <w:rPr>
                <w:rFonts w:ascii="Corbel" w:hAnsi="Corbel"/>
              </w:rPr>
              <w:t>014</w:t>
            </w:r>
            <w:r w:rsidR="00855E99" w:rsidRPr="00E76A3F">
              <w:rPr>
                <w:rFonts w:ascii="Corbel" w:hAnsi="Corbel"/>
              </w:rPr>
              <w:t xml:space="preserve"> </w:t>
            </w:r>
            <w:r w:rsidR="00B10908">
              <w:rPr>
                <w:rFonts w:ascii="Corbel" w:hAnsi="Corbel"/>
              </w:rPr>
              <w:t>–</w:t>
            </w:r>
            <w:r w:rsidR="00855E99" w:rsidRPr="00E76A3F">
              <w:rPr>
                <w:rFonts w:ascii="Corbel" w:hAnsi="Corbel"/>
              </w:rPr>
              <w:t xml:space="preserve"> 201</w:t>
            </w:r>
            <w:r w:rsidR="006B15F9">
              <w:rPr>
                <w:rFonts w:ascii="Corbel" w:hAnsi="Corbel"/>
              </w:rPr>
              <w:t>6</w:t>
            </w:r>
          </w:p>
        </w:tc>
        <w:tc>
          <w:tcPr>
            <w:tcW w:w="4053" w:type="pct"/>
          </w:tcPr>
          <w:p w:rsidR="00855E99" w:rsidRPr="00855E99" w:rsidRDefault="006B15F9" w:rsidP="006B15F9">
            <w:pPr>
              <w:autoSpaceDE w:val="0"/>
              <w:autoSpaceDN w:val="0"/>
              <w:adjustRightInd w:val="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Assistant Manager (Sept 2014 – May 2016</w:t>
            </w:r>
            <w:r w:rsidR="00855E99" w:rsidRPr="00855E99">
              <w:rPr>
                <w:rFonts w:ascii="Corbel" w:hAnsi="Corbel"/>
                <w:b/>
              </w:rPr>
              <w:t xml:space="preserve">) &amp; Server (Jan – </w:t>
            </w:r>
            <w:r w:rsidR="00DC484E">
              <w:rPr>
                <w:rFonts w:ascii="Corbel" w:hAnsi="Corbel"/>
                <w:b/>
              </w:rPr>
              <w:t>May</w:t>
            </w:r>
            <w:r w:rsidR="00FA1F28">
              <w:rPr>
                <w:rFonts w:ascii="Corbel" w:hAnsi="Corbel"/>
                <w:b/>
              </w:rPr>
              <w:t xml:space="preserve"> 20</w:t>
            </w:r>
            <w:r>
              <w:rPr>
                <w:rFonts w:ascii="Corbel" w:hAnsi="Corbel"/>
                <w:b/>
              </w:rPr>
              <w:t>14</w:t>
            </w:r>
            <w:r w:rsidR="00855E99" w:rsidRPr="00855E99">
              <w:rPr>
                <w:rFonts w:ascii="Corbel" w:hAnsi="Corbel"/>
                <w:b/>
              </w:rPr>
              <w:t>)</w:t>
            </w:r>
          </w:p>
        </w:tc>
      </w:tr>
      <w:tr w:rsidR="00855E99" w:rsidRPr="00855E99" w:rsidTr="00855E99">
        <w:tc>
          <w:tcPr>
            <w:tcW w:w="947" w:type="pct"/>
          </w:tcPr>
          <w:p w:rsidR="00855E99" w:rsidRPr="00855E99" w:rsidRDefault="00855E99" w:rsidP="00E3643D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</w:p>
        </w:tc>
        <w:tc>
          <w:tcPr>
            <w:tcW w:w="4053" w:type="pct"/>
          </w:tcPr>
          <w:p w:rsidR="00855E99" w:rsidRPr="00401F49" w:rsidRDefault="00855E99" w:rsidP="00E3643D">
            <w:pPr>
              <w:autoSpaceDE w:val="0"/>
              <w:autoSpaceDN w:val="0"/>
              <w:adjustRightInd w:val="0"/>
              <w:rPr>
                <w:rFonts w:ascii="Corbel" w:hAnsi="Corbel"/>
                <w:b/>
              </w:rPr>
            </w:pPr>
            <w:r w:rsidRPr="00401F49">
              <w:rPr>
                <w:rFonts w:ascii="Corbel" w:hAnsi="Corbel"/>
                <w:b/>
              </w:rPr>
              <w:t>Frostbite</w:t>
            </w:r>
            <w:r w:rsidR="00E76A3F">
              <w:rPr>
                <w:rFonts w:ascii="Corbel" w:hAnsi="Corbel"/>
                <w:b/>
              </w:rPr>
              <w:t xml:space="preserve"> </w:t>
            </w:r>
            <w:r w:rsidR="009674AC" w:rsidRPr="00E76A3F">
              <w:rPr>
                <w:rFonts w:ascii="Corbel" w:hAnsi="Corbel"/>
                <w:lang w:val="fr-FR"/>
              </w:rPr>
              <w:t>Montr</w:t>
            </w:r>
            <w:r w:rsidR="009674AC" w:rsidRPr="00E76A3F">
              <w:rPr>
                <w:rFonts w:ascii="Corbel" w:hAnsi="Corbel" w:cs="Corbel"/>
                <w:lang w:val="fr-FR"/>
              </w:rPr>
              <w:t>é</w:t>
            </w:r>
            <w:r w:rsidR="009674AC" w:rsidRPr="00E76A3F">
              <w:rPr>
                <w:rFonts w:ascii="Corbel" w:hAnsi="Corbel"/>
                <w:lang w:val="fr-FR"/>
              </w:rPr>
              <w:t>al</w:t>
            </w:r>
            <w:r w:rsidR="00E76A3F" w:rsidRPr="00E76A3F">
              <w:rPr>
                <w:rFonts w:ascii="Corbel" w:hAnsi="Corbel"/>
              </w:rPr>
              <w:t>, Qu</w:t>
            </w:r>
            <w:r w:rsidR="009674AC" w:rsidRPr="00E76A3F">
              <w:rPr>
                <w:rFonts w:ascii="Corbel" w:hAnsi="Corbel" w:cs="Corbel"/>
                <w:lang w:val="fr-FR"/>
              </w:rPr>
              <w:t>é</w:t>
            </w:r>
            <w:r w:rsidR="00E76A3F" w:rsidRPr="00E76A3F">
              <w:rPr>
                <w:rFonts w:ascii="Corbel" w:hAnsi="Corbel"/>
              </w:rPr>
              <w:t>bec</w:t>
            </w:r>
          </w:p>
        </w:tc>
      </w:tr>
      <w:tr w:rsidR="00855E99" w:rsidRPr="00855E99" w:rsidTr="00855E99">
        <w:tc>
          <w:tcPr>
            <w:tcW w:w="947" w:type="pct"/>
          </w:tcPr>
          <w:p w:rsidR="00855E99" w:rsidRPr="00855E99" w:rsidRDefault="00855E99" w:rsidP="00E3643D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</w:p>
        </w:tc>
        <w:tc>
          <w:tcPr>
            <w:tcW w:w="4053" w:type="pct"/>
          </w:tcPr>
          <w:p w:rsidR="00855E99" w:rsidRPr="00855E99" w:rsidRDefault="00153AF0" w:rsidP="00855E99">
            <w:pPr>
              <w:autoSpaceDE w:val="0"/>
              <w:autoSpaceDN w:val="0"/>
              <w:adjustRightInd w:val="0"/>
              <w:rPr>
                <w:rFonts w:ascii="Corbel" w:hAnsi="Corbel" w:cs="CenturyGothic"/>
              </w:rPr>
            </w:pPr>
            <w:r w:rsidRPr="00855E99">
              <w:rPr>
                <w:rFonts w:ascii="Corbel" w:hAnsi="Corbel" w:cs="Cambria"/>
              </w:rPr>
              <w:t>•</w:t>
            </w:r>
            <w:r w:rsidRPr="00855E99">
              <w:rPr>
                <w:rFonts w:ascii="Corbel" w:hAnsi="Corbel" w:cs="Symbol"/>
              </w:rPr>
              <w:t xml:space="preserve"> </w:t>
            </w:r>
            <w:r w:rsidR="00855E99" w:rsidRPr="00855E99">
              <w:rPr>
                <w:rFonts w:ascii="Corbel" w:hAnsi="Corbel" w:cs="CenturyGothic"/>
              </w:rPr>
              <w:t>Supervise</w:t>
            </w:r>
            <w:r>
              <w:rPr>
                <w:rFonts w:ascii="Corbel" w:hAnsi="Corbel" w:cs="CenturyGothic"/>
              </w:rPr>
              <w:t>d</w:t>
            </w:r>
            <w:r w:rsidR="00855E99" w:rsidRPr="00855E99">
              <w:rPr>
                <w:rFonts w:ascii="Corbel" w:hAnsi="Corbel" w:cs="CenturyGothic"/>
              </w:rPr>
              <w:t xml:space="preserve"> 2-3 staff per shift at a student-run non-profit ice cream shop</w:t>
            </w:r>
          </w:p>
        </w:tc>
      </w:tr>
      <w:tr w:rsidR="00855E99" w:rsidRPr="00855E99" w:rsidTr="00855E99">
        <w:tc>
          <w:tcPr>
            <w:tcW w:w="947" w:type="pct"/>
          </w:tcPr>
          <w:p w:rsidR="00855E99" w:rsidRPr="00855E99" w:rsidRDefault="00855E99" w:rsidP="00E3643D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</w:p>
        </w:tc>
        <w:tc>
          <w:tcPr>
            <w:tcW w:w="4053" w:type="pct"/>
          </w:tcPr>
          <w:p w:rsidR="00855E99" w:rsidRPr="00855E99" w:rsidRDefault="00153AF0" w:rsidP="00E3643D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  <w:r w:rsidRPr="00855E99">
              <w:rPr>
                <w:rFonts w:ascii="Corbel" w:hAnsi="Corbel" w:cs="Cambria"/>
              </w:rPr>
              <w:t>•</w:t>
            </w:r>
            <w:r w:rsidRPr="00855E99">
              <w:rPr>
                <w:rFonts w:ascii="Corbel" w:hAnsi="Corbel" w:cs="Symbol"/>
              </w:rPr>
              <w:t xml:space="preserve"> </w:t>
            </w:r>
            <w:r w:rsidR="00855E99" w:rsidRPr="00855E99">
              <w:rPr>
                <w:rFonts w:ascii="Corbel" w:hAnsi="Corbel" w:cs="SegoeUI-Light"/>
              </w:rPr>
              <w:t>Serve</w:t>
            </w:r>
            <w:r>
              <w:rPr>
                <w:rFonts w:ascii="Corbel" w:hAnsi="Corbel" w:cs="SegoeUI-Light"/>
              </w:rPr>
              <w:t>d</w:t>
            </w:r>
            <w:r w:rsidR="00855E99" w:rsidRPr="00855E99">
              <w:rPr>
                <w:rFonts w:ascii="Corbel" w:hAnsi="Corbel" w:cs="SegoeUI-Light"/>
              </w:rPr>
              <w:t xml:space="preserve"> customers promptly and courteously in a fast-paced environment</w:t>
            </w:r>
          </w:p>
        </w:tc>
      </w:tr>
    </w:tbl>
    <w:p w:rsidR="00153AF0" w:rsidRDefault="002030EE" w:rsidP="00DB1F15">
      <w:pPr>
        <w:autoSpaceDE w:val="0"/>
        <w:autoSpaceDN w:val="0"/>
        <w:adjustRightInd w:val="0"/>
        <w:spacing w:after="18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-447675</wp:posOffset>
                </wp:positionH>
                <wp:positionV relativeFrom="margin">
                  <wp:posOffset>4812030</wp:posOffset>
                </wp:positionV>
                <wp:extent cx="361950" cy="981075"/>
                <wp:effectExtent l="0" t="0" r="1905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7C7" w:rsidRPr="009E582F" w:rsidRDefault="002030EE" w:rsidP="00DC484E">
                            <w:pP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  A</w:t>
                            </w:r>
                            <w:r w:rsidR="002E27C7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ctivities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5.25pt;margin-top:378.9pt;width:28.5pt;height:7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RihAIAABk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" stroked="f">
                <v:textbox style="layout-flow:vertical;mso-layout-flow-alt:bottom-to-top">
                  <w:txbxContent>
                    <w:p w:rsidR="002E27C7" w:rsidRPr="009E582F" w:rsidRDefault="002030EE" w:rsidP="00DC484E">
                      <w:pPr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  A</w:t>
                      </w:r>
                      <w:r w:rsidR="002E27C7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ctivities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8176"/>
      </w:tblGrid>
      <w:tr w:rsidR="00401F49" w:rsidRPr="00855E99" w:rsidTr="00E76A3F">
        <w:tc>
          <w:tcPr>
            <w:tcW w:w="947" w:type="pct"/>
          </w:tcPr>
          <w:p w:rsidR="00401F49" w:rsidRPr="00855E99" w:rsidRDefault="002030EE" w:rsidP="006B15F9">
            <w:pPr>
              <w:autoSpaceDE w:val="0"/>
              <w:autoSpaceDN w:val="0"/>
              <w:adjustRightInd w:val="0"/>
              <w:rPr>
                <w:rFonts w:ascii="Corbel" w:hAnsi="Corbel"/>
                <w:b/>
              </w:rPr>
            </w:pPr>
            <w:r>
              <w:rPr>
                <w:rFonts w:ascii="Corbel" w:hAnsi="Corbel" w:cs="Corbel"/>
              </w:rPr>
              <w:t>20</w:t>
            </w:r>
            <w:r w:rsidR="006B15F9">
              <w:rPr>
                <w:rFonts w:ascii="Corbel" w:hAnsi="Corbel" w:cs="Corbel"/>
              </w:rPr>
              <w:t>15</w:t>
            </w:r>
            <w:r w:rsidR="00E76A3F">
              <w:rPr>
                <w:rFonts w:ascii="Corbel" w:hAnsi="Corbel" w:cs="Corbel"/>
              </w:rPr>
              <w:t xml:space="preserve"> – </w:t>
            </w:r>
            <w:r w:rsidR="00401F49" w:rsidRPr="00153AF0">
              <w:rPr>
                <w:rFonts w:ascii="Corbel" w:hAnsi="Corbel" w:cs="Corbel"/>
              </w:rPr>
              <w:t>present</w:t>
            </w:r>
          </w:p>
        </w:tc>
        <w:tc>
          <w:tcPr>
            <w:tcW w:w="4053" w:type="pct"/>
          </w:tcPr>
          <w:p w:rsidR="00401F49" w:rsidRPr="00855E99" w:rsidRDefault="00401F49" w:rsidP="00E76A3F">
            <w:pPr>
              <w:autoSpaceDE w:val="0"/>
              <w:autoSpaceDN w:val="0"/>
              <w:adjustRightInd w:val="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Member, Construction Committee</w:t>
            </w:r>
          </w:p>
        </w:tc>
      </w:tr>
      <w:tr w:rsidR="00401F49" w:rsidRPr="00401F49" w:rsidTr="00E76A3F">
        <w:tc>
          <w:tcPr>
            <w:tcW w:w="947" w:type="pct"/>
          </w:tcPr>
          <w:p w:rsidR="00401F49" w:rsidRPr="00855E99" w:rsidRDefault="00401F49" w:rsidP="00E76A3F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</w:p>
        </w:tc>
        <w:tc>
          <w:tcPr>
            <w:tcW w:w="4053" w:type="pct"/>
          </w:tcPr>
          <w:p w:rsidR="00401F49" w:rsidRPr="00401F49" w:rsidRDefault="00401F49" w:rsidP="00E76A3F">
            <w:pPr>
              <w:autoSpaceDE w:val="0"/>
              <w:autoSpaceDN w:val="0"/>
              <w:adjustRightInd w:val="0"/>
              <w:rPr>
                <w:rFonts w:ascii="Corbel" w:hAnsi="Corbel" w:cs="Swiss721BT-Light"/>
                <w:b/>
              </w:rPr>
            </w:pPr>
            <w:r w:rsidRPr="00153AF0">
              <w:rPr>
                <w:rFonts w:ascii="Corbel" w:hAnsi="Corbel" w:cs="Corbel,Bold"/>
                <w:b/>
                <w:bCs/>
              </w:rPr>
              <w:t xml:space="preserve">Habitat for </w:t>
            </w:r>
            <w:r w:rsidRPr="00770971">
              <w:rPr>
                <w:rFonts w:ascii="Corbel" w:hAnsi="Corbel" w:cs="Corbel,Bold"/>
                <w:b/>
                <w:bCs/>
              </w:rPr>
              <w:t>Humanity Montr</w:t>
            </w:r>
            <w:r w:rsidR="00770971" w:rsidRPr="00770971">
              <w:rPr>
                <w:rFonts w:ascii="Corbel" w:hAnsi="Corbel" w:cs="Corbel"/>
                <w:b/>
                <w:lang w:val="fr-FR"/>
              </w:rPr>
              <w:t>é</w:t>
            </w:r>
            <w:r w:rsidRPr="00770971">
              <w:rPr>
                <w:rFonts w:ascii="Corbel" w:hAnsi="Corbel" w:cs="Corbel,Bold"/>
                <w:b/>
                <w:bCs/>
              </w:rPr>
              <w:t>al</w:t>
            </w:r>
          </w:p>
        </w:tc>
      </w:tr>
      <w:tr w:rsidR="00401F49" w:rsidRPr="00401F49" w:rsidTr="00E76A3F">
        <w:tc>
          <w:tcPr>
            <w:tcW w:w="947" w:type="pct"/>
          </w:tcPr>
          <w:p w:rsidR="00401F49" w:rsidRPr="00855E99" w:rsidRDefault="00401F49" w:rsidP="00E76A3F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</w:p>
        </w:tc>
        <w:tc>
          <w:tcPr>
            <w:tcW w:w="4053" w:type="pct"/>
          </w:tcPr>
          <w:p w:rsidR="00401F49" w:rsidRDefault="00401F49" w:rsidP="00401F49">
            <w:pPr>
              <w:autoSpaceDE w:val="0"/>
              <w:autoSpaceDN w:val="0"/>
              <w:adjustRightInd w:val="0"/>
              <w:rPr>
                <w:rFonts w:ascii="Corbel" w:hAnsi="Corbel" w:cs="Corbel,Italic"/>
                <w:iCs/>
              </w:rPr>
            </w:pPr>
            <w:r w:rsidRPr="00855E99">
              <w:rPr>
                <w:rFonts w:ascii="Corbel" w:hAnsi="Corbel" w:cs="Cambria"/>
              </w:rPr>
              <w:t>•</w:t>
            </w:r>
            <w:r w:rsidRPr="00855E99">
              <w:rPr>
                <w:rFonts w:ascii="Corbel" w:hAnsi="Corbel" w:cs="Symbol"/>
              </w:rPr>
              <w:t xml:space="preserve"> </w:t>
            </w:r>
            <w:r>
              <w:rPr>
                <w:rFonts w:ascii="Corbel" w:hAnsi="Corbel" w:cs="Corbel,Italic"/>
                <w:iCs/>
              </w:rPr>
              <w:t xml:space="preserve">Collaborate with Construction Committee chair and other members to prepare  </w:t>
            </w:r>
          </w:p>
          <w:p w:rsidR="00401F49" w:rsidRPr="00401F49" w:rsidRDefault="00401F49" w:rsidP="00401F49">
            <w:pPr>
              <w:autoSpaceDE w:val="0"/>
              <w:autoSpaceDN w:val="0"/>
              <w:adjustRightInd w:val="0"/>
              <w:rPr>
                <w:rFonts w:ascii="Corbel" w:hAnsi="Corbel" w:cs="Corbel,Italic"/>
                <w:iCs/>
              </w:rPr>
            </w:pPr>
            <w:r>
              <w:rPr>
                <w:rFonts w:ascii="Corbel" w:hAnsi="Corbel" w:cs="Corbel,Italic"/>
                <w:iCs/>
              </w:rPr>
              <w:t xml:space="preserve">   materials and volunteers</w:t>
            </w:r>
            <w:r w:rsidRPr="00401F49">
              <w:rPr>
                <w:rFonts w:ascii="Corbel" w:hAnsi="Corbel" w:cs="Corbel,Italic"/>
                <w:iCs/>
              </w:rPr>
              <w:t xml:space="preserve"> </w:t>
            </w:r>
            <w:r>
              <w:rPr>
                <w:rFonts w:ascii="Corbel" w:hAnsi="Corbel" w:cs="Corbel,Italic"/>
                <w:iCs/>
              </w:rPr>
              <w:t>for 3-4 residential building projects annually</w:t>
            </w:r>
          </w:p>
        </w:tc>
      </w:tr>
      <w:tr w:rsidR="00401F49" w:rsidRPr="00401F49" w:rsidTr="00E76A3F">
        <w:tc>
          <w:tcPr>
            <w:tcW w:w="947" w:type="pct"/>
          </w:tcPr>
          <w:p w:rsidR="00401F49" w:rsidRPr="00855E99" w:rsidRDefault="00401F49" w:rsidP="00E76A3F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</w:p>
        </w:tc>
        <w:tc>
          <w:tcPr>
            <w:tcW w:w="4053" w:type="pct"/>
          </w:tcPr>
          <w:p w:rsidR="00401F49" w:rsidRPr="00855E99" w:rsidRDefault="00401F49" w:rsidP="00E76A3F">
            <w:pPr>
              <w:autoSpaceDE w:val="0"/>
              <w:autoSpaceDN w:val="0"/>
              <w:adjustRightInd w:val="0"/>
              <w:rPr>
                <w:rFonts w:ascii="Corbel" w:hAnsi="Corbel" w:cs="Cambria"/>
              </w:rPr>
            </w:pPr>
            <w:r w:rsidRPr="00855E99">
              <w:rPr>
                <w:rFonts w:ascii="Corbel" w:hAnsi="Corbel" w:cs="Cambria"/>
              </w:rPr>
              <w:t>•</w:t>
            </w:r>
            <w:r>
              <w:rPr>
                <w:rFonts w:ascii="Corbel" w:hAnsi="Corbel" w:cs="Cambria"/>
              </w:rPr>
              <w:t xml:space="preserve"> </w:t>
            </w:r>
            <w:r>
              <w:rPr>
                <w:rFonts w:ascii="Corbel" w:hAnsi="Corbel" w:cs="Corbel,Italic"/>
                <w:iCs/>
              </w:rPr>
              <w:t xml:space="preserve">Participate in hands-on </w:t>
            </w:r>
            <w:r w:rsidRPr="00401F49">
              <w:rPr>
                <w:rFonts w:ascii="Corbel" w:hAnsi="Corbel" w:cs="Corbel,Italic"/>
                <w:iCs/>
              </w:rPr>
              <w:t xml:space="preserve"> on-site construction</w:t>
            </w:r>
          </w:p>
        </w:tc>
      </w:tr>
      <w:tr w:rsidR="00401F49" w:rsidRPr="00401F49" w:rsidTr="00E76A3F">
        <w:tc>
          <w:tcPr>
            <w:tcW w:w="947" w:type="pct"/>
          </w:tcPr>
          <w:p w:rsidR="00401F49" w:rsidRPr="00855E99" w:rsidRDefault="00401F49" w:rsidP="00E76A3F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</w:p>
        </w:tc>
        <w:tc>
          <w:tcPr>
            <w:tcW w:w="4053" w:type="pct"/>
          </w:tcPr>
          <w:p w:rsidR="00401F49" w:rsidRPr="00401F49" w:rsidRDefault="00401F49" w:rsidP="00800E50">
            <w:pPr>
              <w:autoSpaceDE w:val="0"/>
              <w:autoSpaceDN w:val="0"/>
              <w:adjustRightInd w:val="0"/>
              <w:rPr>
                <w:rFonts w:ascii="Corbel" w:hAnsi="Corbel" w:cs="Swiss721BT-Light"/>
              </w:rPr>
            </w:pPr>
            <w:r w:rsidRPr="00855E99">
              <w:rPr>
                <w:rFonts w:ascii="Corbel" w:hAnsi="Corbel" w:cs="Cambria"/>
              </w:rPr>
              <w:t>•</w:t>
            </w:r>
            <w:r w:rsidRPr="00855E99">
              <w:rPr>
                <w:rFonts w:ascii="Corbel" w:hAnsi="Corbel" w:cs="Symbol"/>
              </w:rPr>
              <w:t xml:space="preserve"> </w:t>
            </w:r>
            <w:r>
              <w:rPr>
                <w:rFonts w:ascii="Corbel" w:hAnsi="Corbel" w:cs="Corbel"/>
              </w:rPr>
              <w:t>Secured donation of</w:t>
            </w:r>
            <w:r w:rsidRPr="00153AF0">
              <w:rPr>
                <w:rFonts w:ascii="Corbel" w:hAnsi="Corbel" w:cs="Corbel"/>
              </w:rPr>
              <w:t xml:space="preserve"> brick neede</w:t>
            </w:r>
            <w:r>
              <w:rPr>
                <w:rFonts w:ascii="Corbel" w:hAnsi="Corbel" w:cs="Corbel"/>
              </w:rPr>
              <w:t xml:space="preserve">d to complete the façade of </w:t>
            </w:r>
            <w:r w:rsidR="00800E50">
              <w:rPr>
                <w:rFonts w:ascii="Corbel" w:hAnsi="Corbel" w:cs="Corbel"/>
              </w:rPr>
              <w:t xml:space="preserve">triplex </w:t>
            </w:r>
            <w:r w:rsidRPr="00153AF0">
              <w:rPr>
                <w:rFonts w:ascii="Corbel" w:hAnsi="Corbel" w:cs="Corbel"/>
              </w:rPr>
              <w:t>construction</w:t>
            </w:r>
          </w:p>
        </w:tc>
      </w:tr>
    </w:tbl>
    <w:p w:rsidR="00627CB1" w:rsidRDefault="002030EE" w:rsidP="00061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</w:rPr>
      </w:pPr>
      <w:r>
        <w:rPr>
          <w:rFonts w:ascii="Corbel" w:hAnsi="Corbel" w:cs="Helvetica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-443865</wp:posOffset>
                </wp:positionH>
                <wp:positionV relativeFrom="margin">
                  <wp:posOffset>6793230</wp:posOffset>
                </wp:positionV>
                <wp:extent cx="361950" cy="822325"/>
                <wp:effectExtent l="1905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7C7" w:rsidRPr="009E582F" w:rsidRDefault="002030EE" w:rsidP="00A460F8">
                            <w:pPr>
                              <w:spacing w:after="0" w:line="240" w:lineRule="auto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2E27C7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kills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34.95pt;margin-top:534.9pt;width:28.5pt;height:64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" stroked="f">
                <v:textbox style="layout-flow:vertical;mso-layout-flow-alt:bottom-to-top">
                  <w:txbxContent>
                    <w:p w:rsidR="002E27C7" w:rsidRPr="009E582F" w:rsidRDefault="002030EE" w:rsidP="00A460F8">
                      <w:pPr>
                        <w:spacing w:after="0" w:line="240" w:lineRule="auto"/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S</w:t>
                      </w:r>
                      <w:r w:rsidR="002E27C7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kills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8176"/>
      </w:tblGrid>
      <w:tr w:rsidR="00DC484E" w:rsidRPr="00855E99" w:rsidTr="00DC484E">
        <w:tc>
          <w:tcPr>
            <w:tcW w:w="947" w:type="pct"/>
          </w:tcPr>
          <w:p w:rsidR="00DC484E" w:rsidRPr="00E76A3F" w:rsidRDefault="00B10908" w:rsidP="006B15F9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>201</w:t>
            </w:r>
            <w:r w:rsidR="006B15F9">
              <w:rPr>
                <w:rFonts w:ascii="Corbel" w:hAnsi="Corbel"/>
              </w:rPr>
              <w:t>6</w:t>
            </w:r>
            <w:r>
              <w:rPr>
                <w:rFonts w:ascii="Corbel" w:hAnsi="Corbel"/>
              </w:rPr>
              <w:t xml:space="preserve"> – </w:t>
            </w:r>
            <w:r w:rsidR="00DC484E" w:rsidRPr="00E76A3F">
              <w:rPr>
                <w:rFonts w:ascii="Corbel" w:hAnsi="Corbel"/>
              </w:rPr>
              <w:t>201</w:t>
            </w:r>
            <w:r w:rsidR="006B15F9">
              <w:rPr>
                <w:rFonts w:ascii="Corbel" w:hAnsi="Corbel"/>
              </w:rPr>
              <w:t>7</w:t>
            </w:r>
          </w:p>
        </w:tc>
        <w:tc>
          <w:tcPr>
            <w:tcW w:w="4053" w:type="pct"/>
          </w:tcPr>
          <w:p w:rsidR="00DC484E" w:rsidRPr="00855E99" w:rsidRDefault="00DC484E" w:rsidP="00DC484E">
            <w:pPr>
              <w:autoSpaceDE w:val="0"/>
              <w:autoSpaceDN w:val="0"/>
              <w:adjustRightInd w:val="0"/>
              <w:rPr>
                <w:rFonts w:ascii="Corbel" w:hAnsi="Corbel"/>
                <w:b/>
              </w:rPr>
            </w:pPr>
            <w:r w:rsidRPr="00153AF0">
              <w:rPr>
                <w:rFonts w:ascii="Corbel" w:hAnsi="Corbel"/>
                <w:b/>
              </w:rPr>
              <w:t>VP Internal</w:t>
            </w:r>
          </w:p>
        </w:tc>
      </w:tr>
      <w:tr w:rsidR="00DC484E" w:rsidRPr="00401F49" w:rsidTr="00DC484E">
        <w:tc>
          <w:tcPr>
            <w:tcW w:w="947" w:type="pct"/>
          </w:tcPr>
          <w:p w:rsidR="00DC484E" w:rsidRPr="00855E99" w:rsidRDefault="00DC484E" w:rsidP="00DC484E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</w:p>
        </w:tc>
        <w:tc>
          <w:tcPr>
            <w:tcW w:w="4053" w:type="pct"/>
          </w:tcPr>
          <w:p w:rsidR="00DC484E" w:rsidRPr="00401F49" w:rsidRDefault="00DC484E" w:rsidP="00DC484E">
            <w:pPr>
              <w:autoSpaceDE w:val="0"/>
              <w:autoSpaceDN w:val="0"/>
              <w:adjustRightInd w:val="0"/>
              <w:rPr>
                <w:rFonts w:ascii="Corbel" w:hAnsi="Corbel" w:cs="Swiss721BT-Light"/>
                <w:b/>
              </w:rPr>
            </w:pPr>
            <w:r w:rsidRPr="00401F49">
              <w:rPr>
                <w:rFonts w:ascii="Corbel" w:hAnsi="Corbel" w:cs="Swiss721BT-Light"/>
                <w:b/>
              </w:rPr>
              <w:t xml:space="preserve">Architecture Students Association, McGill University </w:t>
            </w:r>
          </w:p>
        </w:tc>
      </w:tr>
      <w:tr w:rsidR="00DC484E" w:rsidRPr="00401F49" w:rsidTr="00DC484E">
        <w:tc>
          <w:tcPr>
            <w:tcW w:w="947" w:type="pct"/>
          </w:tcPr>
          <w:p w:rsidR="00DC484E" w:rsidRPr="00855E99" w:rsidRDefault="00DC484E" w:rsidP="00DC484E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</w:p>
        </w:tc>
        <w:tc>
          <w:tcPr>
            <w:tcW w:w="4053" w:type="pct"/>
          </w:tcPr>
          <w:p w:rsidR="00DC484E" w:rsidRPr="00401F49" w:rsidRDefault="00DC484E" w:rsidP="00A6665B">
            <w:pPr>
              <w:autoSpaceDE w:val="0"/>
              <w:autoSpaceDN w:val="0"/>
              <w:adjustRightInd w:val="0"/>
              <w:rPr>
                <w:rFonts w:ascii="Corbel" w:hAnsi="Corbel" w:cs="Swiss721BT-Light"/>
              </w:rPr>
            </w:pPr>
            <w:r w:rsidRPr="00855E99">
              <w:rPr>
                <w:rFonts w:ascii="Corbel" w:hAnsi="Corbel" w:cs="Cambria"/>
              </w:rPr>
              <w:t>•</w:t>
            </w:r>
            <w:r w:rsidRPr="00855E99">
              <w:rPr>
                <w:rFonts w:ascii="Corbel" w:hAnsi="Corbel" w:cs="Symbol"/>
              </w:rPr>
              <w:t xml:space="preserve"> </w:t>
            </w:r>
            <w:r>
              <w:rPr>
                <w:rFonts w:ascii="Corbel" w:hAnsi="Corbel" w:cs="Swiss721BT-Light"/>
              </w:rPr>
              <w:t>Led a team in organizing 2-3 major events per term, attended by 20-100 people</w:t>
            </w:r>
          </w:p>
        </w:tc>
      </w:tr>
      <w:tr w:rsidR="00DC484E" w:rsidRPr="00401F49" w:rsidTr="00DC484E">
        <w:tc>
          <w:tcPr>
            <w:tcW w:w="947" w:type="pct"/>
          </w:tcPr>
          <w:p w:rsidR="00DC484E" w:rsidRPr="00855E99" w:rsidRDefault="00DC484E" w:rsidP="00DC484E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</w:p>
        </w:tc>
        <w:tc>
          <w:tcPr>
            <w:tcW w:w="4053" w:type="pct"/>
          </w:tcPr>
          <w:p w:rsidR="00DC484E" w:rsidRPr="00401F49" w:rsidRDefault="00DC484E" w:rsidP="00DC484E">
            <w:pPr>
              <w:autoSpaceDE w:val="0"/>
              <w:autoSpaceDN w:val="0"/>
              <w:adjustRightInd w:val="0"/>
              <w:rPr>
                <w:rFonts w:ascii="Corbel" w:hAnsi="Corbel" w:cs="Swiss721BT-Light"/>
              </w:rPr>
            </w:pPr>
            <w:r w:rsidRPr="00855E99">
              <w:rPr>
                <w:rFonts w:ascii="Corbel" w:hAnsi="Corbel" w:cs="Cambria"/>
              </w:rPr>
              <w:t>•</w:t>
            </w:r>
            <w:r w:rsidRPr="00855E99">
              <w:rPr>
                <w:rFonts w:ascii="Corbel" w:hAnsi="Corbel" w:cs="Symbol"/>
              </w:rPr>
              <w:t xml:space="preserve"> </w:t>
            </w:r>
            <w:r>
              <w:rPr>
                <w:rFonts w:ascii="Corbel" w:hAnsi="Corbel" w:cs="Swiss721BT-Light"/>
              </w:rPr>
              <w:t>Participated in</w:t>
            </w:r>
            <w:r w:rsidR="00C36413">
              <w:rPr>
                <w:rFonts w:ascii="Corbel" w:hAnsi="Corbel" w:cs="Swiss721BT-Light"/>
              </w:rPr>
              <w:t xml:space="preserve"> fund</w:t>
            </w:r>
            <w:r w:rsidRPr="00153AF0">
              <w:rPr>
                <w:rFonts w:ascii="Corbel" w:hAnsi="Corbel" w:cs="Swiss721BT-Light"/>
              </w:rPr>
              <w:t>raising</w:t>
            </w:r>
            <w:r>
              <w:rPr>
                <w:rFonts w:ascii="Corbel" w:hAnsi="Corbel" w:cs="Swiss721BT-Light"/>
              </w:rPr>
              <w:t xml:space="preserve"> </w:t>
            </w:r>
            <w:r w:rsidRPr="00153AF0">
              <w:rPr>
                <w:rFonts w:ascii="Corbel" w:hAnsi="Corbel" w:cs="Swiss721BT-Light"/>
              </w:rPr>
              <w:t xml:space="preserve">and </w:t>
            </w:r>
            <w:r>
              <w:rPr>
                <w:rFonts w:ascii="Corbel" w:hAnsi="Corbel" w:cs="Swiss721BT-Light"/>
              </w:rPr>
              <w:t>event promotion</w:t>
            </w:r>
          </w:p>
        </w:tc>
      </w:tr>
    </w:tbl>
    <w:p w:rsidR="00627CB1" w:rsidRDefault="00627CB1" w:rsidP="00DB1F15">
      <w:pPr>
        <w:autoSpaceDE w:val="0"/>
        <w:autoSpaceDN w:val="0"/>
        <w:adjustRightInd w:val="0"/>
        <w:spacing w:after="180" w:line="240" w:lineRule="auto"/>
        <w:rPr>
          <w:rFonts w:ascii="Corbel" w:hAnsi="Corbel" w:cs="BellGothicStd-Bold"/>
          <w:b/>
          <w:bCs/>
          <w:color w:val="25418F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8176"/>
      </w:tblGrid>
      <w:tr w:rsidR="00DB1F15" w:rsidRPr="00855E99" w:rsidTr="005D3EC0">
        <w:tc>
          <w:tcPr>
            <w:tcW w:w="947" w:type="pct"/>
          </w:tcPr>
          <w:p w:rsidR="00DB1F15" w:rsidRPr="00B10908" w:rsidRDefault="00DB1F15" w:rsidP="005D3EC0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  <w:r w:rsidRPr="00B10908">
              <w:rPr>
                <w:rFonts w:ascii="Corbel" w:hAnsi="Corbel" w:cs="Helvetica-Bold"/>
                <w:bCs/>
              </w:rPr>
              <w:t>3D Modeling</w:t>
            </w:r>
            <w:r w:rsidR="005D3EC0" w:rsidRPr="00B10908">
              <w:rPr>
                <w:rFonts w:ascii="Corbel" w:hAnsi="Corbel" w:cs="Helvetica-Bold"/>
                <w:bCs/>
              </w:rPr>
              <w:t>:</w:t>
            </w:r>
            <w:r w:rsidRPr="00B10908">
              <w:rPr>
                <w:rFonts w:ascii="Corbel" w:hAnsi="Corbel" w:cs="Helvetica-Bold"/>
                <w:bCs/>
              </w:rPr>
              <w:t xml:space="preserve"> </w:t>
            </w:r>
          </w:p>
        </w:tc>
        <w:tc>
          <w:tcPr>
            <w:tcW w:w="4053" w:type="pct"/>
          </w:tcPr>
          <w:p w:rsidR="00DB1F15" w:rsidRPr="00DB1F15" w:rsidRDefault="002030EE" w:rsidP="005D3EC0">
            <w:pPr>
              <w:autoSpaceDE w:val="0"/>
              <w:autoSpaceDN w:val="0"/>
              <w:adjustRightInd w:val="0"/>
              <w:rPr>
                <w:rFonts w:ascii="Corbel" w:hAnsi="Corbel" w:cs="Helvetica-Bold"/>
                <w:b/>
                <w:bCs/>
              </w:rPr>
            </w:pPr>
            <w:r>
              <w:rPr>
                <w:rFonts w:ascii="Corbel" w:hAnsi="Corbe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-447675</wp:posOffset>
                      </wp:positionH>
                      <wp:positionV relativeFrom="margin">
                        <wp:posOffset>7469505</wp:posOffset>
                      </wp:positionV>
                      <wp:extent cx="361950" cy="550545"/>
                      <wp:effectExtent l="0" t="4445" r="127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550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7C7" w:rsidRPr="009E582F" w:rsidRDefault="002E27C7" w:rsidP="00DB1F15">
                                  <w:pPr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E582F"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</w:rPr>
                                    <w:t xml:space="preserve">:: </w:t>
                                  </w:r>
                                  <w:r>
                                    <w:rPr>
                                      <w:rFonts w:ascii="Corbel" w:hAnsi="Corbel"/>
                                      <w:b/>
                                      <w:sz w:val="24"/>
                                      <w:szCs w:val="24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margin-left:-35.25pt;margin-top:588.15pt;width:28.5pt;height:43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" stroked="f">
                      <v:textbox style="layout-flow:vertical;mso-layout-flow-alt:bottom-to-top">
                        <w:txbxContent>
                          <w:p w:rsidR="002E27C7" w:rsidRPr="009E582F" w:rsidRDefault="002E27C7" w:rsidP="00DB1F15">
                            <w:pP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 w:rsidRPr="009E582F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:: </w:t>
                            </w: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DB1F15" w:rsidRPr="002138F0">
              <w:rPr>
                <w:rFonts w:ascii="Corbel" w:hAnsi="Corbel" w:cs="Helvetica"/>
              </w:rPr>
              <w:t>Autodesk (AutoCAD, 3D Studio Max, Revit, Inventor)</w:t>
            </w:r>
            <w:r w:rsidR="00DB1F15" w:rsidRPr="002138F0">
              <w:rPr>
                <w:rFonts w:ascii="Corbel" w:hAnsi="Corbel" w:cs="Helvetica-Bold"/>
                <w:bCs/>
              </w:rPr>
              <w:t xml:space="preserve">, ArchiCAD, </w:t>
            </w:r>
            <w:r w:rsidR="00DB1F15" w:rsidRPr="002138F0">
              <w:rPr>
                <w:rFonts w:ascii="Corbel" w:hAnsi="Corbel" w:cs="Helvetica"/>
              </w:rPr>
              <w:t>Rhinoceros, SketchUp</w:t>
            </w:r>
            <w:r w:rsidR="00DB1F15" w:rsidRPr="002138F0">
              <w:rPr>
                <w:rFonts w:ascii="Corbel" w:hAnsi="Corbel" w:cs="Helvetica-Bold"/>
                <w:bCs/>
              </w:rPr>
              <w:t xml:space="preserve"> </w:t>
            </w:r>
          </w:p>
        </w:tc>
      </w:tr>
      <w:tr w:rsidR="005D3EC0" w:rsidRPr="00855E99" w:rsidTr="005D3EC0">
        <w:tc>
          <w:tcPr>
            <w:tcW w:w="947" w:type="pct"/>
          </w:tcPr>
          <w:p w:rsidR="005D3EC0" w:rsidRPr="00B10908" w:rsidRDefault="005D3EC0" w:rsidP="00DB1F15">
            <w:pPr>
              <w:autoSpaceDE w:val="0"/>
              <w:autoSpaceDN w:val="0"/>
              <w:adjustRightInd w:val="0"/>
              <w:rPr>
                <w:rFonts w:ascii="Corbel" w:hAnsi="Corbel" w:cs="Helvetica-Bold"/>
                <w:bCs/>
              </w:rPr>
            </w:pPr>
            <w:r w:rsidRPr="00B10908">
              <w:rPr>
                <w:rFonts w:ascii="Corbel" w:hAnsi="Corbel" w:cs="Helvetica-Bold"/>
                <w:bCs/>
              </w:rPr>
              <w:t>Representation:</w:t>
            </w:r>
          </w:p>
        </w:tc>
        <w:tc>
          <w:tcPr>
            <w:tcW w:w="4053" w:type="pct"/>
          </w:tcPr>
          <w:p w:rsidR="005D3EC0" w:rsidRPr="00153AF0" w:rsidRDefault="005D3EC0" w:rsidP="00DB1F15">
            <w:pPr>
              <w:autoSpaceDE w:val="0"/>
              <w:autoSpaceDN w:val="0"/>
              <w:adjustRightInd w:val="0"/>
              <w:rPr>
                <w:rFonts w:ascii="Corbel" w:hAnsi="Corbel"/>
                <w:noProof/>
              </w:rPr>
            </w:pPr>
            <w:r w:rsidRPr="002138F0">
              <w:rPr>
                <w:rFonts w:ascii="Corbel" w:hAnsi="Corbel" w:cs="Helvetica"/>
              </w:rPr>
              <w:t>Adobe CS5 (Illustrator, InDesign, Photoshop)</w:t>
            </w:r>
          </w:p>
        </w:tc>
      </w:tr>
      <w:tr w:rsidR="00DB1F15" w:rsidRPr="00401F49" w:rsidTr="005D3EC0">
        <w:tc>
          <w:tcPr>
            <w:tcW w:w="947" w:type="pct"/>
          </w:tcPr>
          <w:p w:rsidR="00DB1F15" w:rsidRPr="00B10908" w:rsidRDefault="00DB1F15" w:rsidP="005D3EC0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  <w:r w:rsidRPr="00B10908">
              <w:rPr>
                <w:rFonts w:ascii="Corbel" w:hAnsi="Corbel" w:cs="Helvetica-Bold"/>
                <w:bCs/>
              </w:rPr>
              <w:t>Documentation</w:t>
            </w:r>
            <w:r w:rsidR="005D3EC0" w:rsidRPr="00B10908">
              <w:rPr>
                <w:rFonts w:ascii="Corbel" w:hAnsi="Corbel" w:cs="Helvetica-Bold"/>
                <w:bCs/>
              </w:rPr>
              <w:t>:</w:t>
            </w:r>
          </w:p>
        </w:tc>
        <w:tc>
          <w:tcPr>
            <w:tcW w:w="4053" w:type="pct"/>
          </w:tcPr>
          <w:p w:rsidR="00DB1F15" w:rsidRPr="00401F49" w:rsidRDefault="00DB1F15" w:rsidP="00DB1F15">
            <w:pPr>
              <w:autoSpaceDE w:val="0"/>
              <w:autoSpaceDN w:val="0"/>
              <w:adjustRightInd w:val="0"/>
              <w:rPr>
                <w:rFonts w:ascii="Corbel" w:hAnsi="Corbel" w:cs="Swiss721BT-Light"/>
                <w:b/>
              </w:rPr>
            </w:pPr>
            <w:r w:rsidRPr="002138F0">
              <w:rPr>
                <w:rFonts w:ascii="Corbel" w:hAnsi="Corbel" w:cs="Helvetica"/>
              </w:rPr>
              <w:t>Microsoft Office (Word, Excel, PowerPoint, Outlook, Publisher),</w:t>
            </w:r>
            <w:r w:rsidRPr="002138F0">
              <w:rPr>
                <w:rFonts w:ascii="Corbel" w:hAnsi="Corbel" w:cs="Helvetica-Bold"/>
                <w:b/>
                <w:bCs/>
              </w:rPr>
              <w:t xml:space="preserve"> </w:t>
            </w:r>
            <w:r w:rsidRPr="002138F0">
              <w:rPr>
                <w:rFonts w:ascii="Corbel" w:hAnsi="Corbel" w:cs="Helvetica-Bold"/>
                <w:bCs/>
              </w:rPr>
              <w:t>Apple</w:t>
            </w:r>
            <w:r w:rsidRPr="002138F0">
              <w:rPr>
                <w:rFonts w:ascii="Corbel" w:hAnsi="Corbel" w:cs="Helvetica"/>
              </w:rPr>
              <w:t xml:space="preserve"> iWork (Pages, Numbers, Keynote), EndNote</w:t>
            </w:r>
          </w:p>
        </w:tc>
      </w:tr>
      <w:tr w:rsidR="00DB1F15" w:rsidRPr="00401F49" w:rsidTr="005D3EC0">
        <w:tc>
          <w:tcPr>
            <w:tcW w:w="947" w:type="pct"/>
          </w:tcPr>
          <w:p w:rsidR="00DB1F15" w:rsidRPr="00B10908" w:rsidRDefault="00DB1F15" w:rsidP="00DB1F15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  <w:r w:rsidRPr="00B10908">
              <w:rPr>
                <w:rFonts w:ascii="Corbel" w:hAnsi="Corbel" w:cs="Helvetica-Bold"/>
                <w:bCs/>
              </w:rPr>
              <w:t>Handcraft:</w:t>
            </w:r>
          </w:p>
        </w:tc>
        <w:tc>
          <w:tcPr>
            <w:tcW w:w="4053" w:type="pct"/>
          </w:tcPr>
          <w:p w:rsidR="00DB1F15" w:rsidRPr="00DB1F15" w:rsidRDefault="00DB1F15" w:rsidP="00DB1F15">
            <w:pPr>
              <w:autoSpaceDE w:val="0"/>
              <w:autoSpaceDN w:val="0"/>
              <w:adjustRightInd w:val="0"/>
              <w:rPr>
                <w:rFonts w:ascii="Corbel" w:hAnsi="Corbel" w:cs="Helvetica-Bold"/>
                <w:b/>
                <w:bCs/>
              </w:rPr>
            </w:pPr>
            <w:r w:rsidRPr="002138F0">
              <w:rPr>
                <w:rFonts w:ascii="Corbel" w:hAnsi="Corbel" w:cs="Helvetica"/>
              </w:rPr>
              <w:t>Framing, Electrical, Mechanical, Model Making, Plumbing systems (basic understanding)</w:t>
            </w:r>
          </w:p>
        </w:tc>
      </w:tr>
      <w:tr w:rsidR="00DB1F15" w:rsidRPr="00401F49" w:rsidTr="005D3EC0">
        <w:tc>
          <w:tcPr>
            <w:tcW w:w="947" w:type="pct"/>
          </w:tcPr>
          <w:p w:rsidR="00DB1F15" w:rsidRPr="00B10908" w:rsidRDefault="00DB1F15" w:rsidP="00DB1F15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  <w:r w:rsidRPr="00B10908">
              <w:rPr>
                <w:rFonts w:ascii="Corbel" w:hAnsi="Corbel" w:cs="Helvetica-Bold"/>
                <w:bCs/>
              </w:rPr>
              <w:t>Freehand:</w:t>
            </w:r>
          </w:p>
        </w:tc>
        <w:tc>
          <w:tcPr>
            <w:tcW w:w="4053" w:type="pct"/>
          </w:tcPr>
          <w:p w:rsidR="00DB1F15" w:rsidRPr="00DB1F15" w:rsidRDefault="00DB1F15" w:rsidP="00DB1F15">
            <w:pPr>
              <w:autoSpaceDE w:val="0"/>
              <w:autoSpaceDN w:val="0"/>
              <w:adjustRightInd w:val="0"/>
              <w:rPr>
                <w:rFonts w:ascii="Corbel" w:hAnsi="Corbel" w:cs="Helvetica"/>
              </w:rPr>
            </w:pPr>
            <w:r w:rsidRPr="002138F0">
              <w:rPr>
                <w:rFonts w:ascii="Corbel" w:hAnsi="Corbel" w:cs="Helvetica"/>
              </w:rPr>
              <w:t>Watercolor, Acrylic, Oil, Graphite, Charcoal</w:t>
            </w:r>
          </w:p>
        </w:tc>
      </w:tr>
      <w:tr w:rsidR="00DB1F15" w:rsidRPr="00401F49" w:rsidTr="00151E51">
        <w:trPr>
          <w:cantSplit/>
        </w:trPr>
        <w:tc>
          <w:tcPr>
            <w:tcW w:w="947" w:type="pct"/>
          </w:tcPr>
          <w:p w:rsidR="00DB1F15" w:rsidRPr="00B10908" w:rsidRDefault="00DB1F15" w:rsidP="00DB1F15">
            <w:pPr>
              <w:autoSpaceDE w:val="0"/>
              <w:autoSpaceDN w:val="0"/>
              <w:adjustRightInd w:val="0"/>
              <w:rPr>
                <w:rFonts w:ascii="Corbel" w:hAnsi="Corbel" w:cs="Helvetica-Bold"/>
                <w:bCs/>
              </w:rPr>
            </w:pPr>
            <w:r w:rsidRPr="00B10908">
              <w:rPr>
                <w:rFonts w:ascii="Corbel" w:hAnsi="Corbel" w:cs="BellGothicStd-Bold"/>
                <w:bCs/>
              </w:rPr>
              <w:t>Languages:</w:t>
            </w:r>
          </w:p>
        </w:tc>
        <w:tc>
          <w:tcPr>
            <w:tcW w:w="4053" w:type="pct"/>
          </w:tcPr>
          <w:p w:rsidR="00DB1F15" w:rsidRPr="00DB1F15" w:rsidRDefault="00DB1F15" w:rsidP="00DB1F15">
            <w:pPr>
              <w:autoSpaceDE w:val="0"/>
              <w:autoSpaceDN w:val="0"/>
              <w:adjustRightInd w:val="0"/>
              <w:rPr>
                <w:rFonts w:ascii="Corbel" w:hAnsi="Corbel" w:cs="BellGothicStd-Bold"/>
                <w:b/>
                <w:bCs/>
              </w:rPr>
            </w:pPr>
            <w:r w:rsidRPr="00AC6F2A">
              <w:rPr>
                <w:rFonts w:ascii="Corbel" w:hAnsi="Corbel" w:cs="BellGothicStd-Bold"/>
                <w:bCs/>
              </w:rPr>
              <w:t>Bilingual (French &amp; English)</w:t>
            </w:r>
          </w:p>
        </w:tc>
      </w:tr>
    </w:tbl>
    <w:p w:rsidR="00AC6F2A" w:rsidRPr="00AC6F2A" w:rsidRDefault="002030EE" w:rsidP="00DB1F15">
      <w:pPr>
        <w:autoSpaceDE w:val="0"/>
        <w:autoSpaceDN w:val="0"/>
        <w:adjustRightInd w:val="0"/>
        <w:spacing w:after="0" w:line="240" w:lineRule="auto"/>
        <w:rPr>
          <w:rFonts w:ascii="Corbel" w:hAnsi="Corbel" w:cs="BellGothicStd-Bold"/>
          <w:b/>
          <w:bCs/>
        </w:rPr>
      </w:pPr>
      <w:r>
        <w:rPr>
          <w:rFonts w:ascii="Corbel" w:hAnsi="Corbel" w:cs="BellGothicStd-Bold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242570</wp:posOffset>
                </wp:positionV>
                <wp:extent cx="2257425" cy="238125"/>
                <wp:effectExtent l="0" t="635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7C7" w:rsidRPr="007E006F" w:rsidRDefault="002E27C7" w:rsidP="007E006F">
                            <w:pPr>
                              <w:pStyle w:val="Footer"/>
                              <w:jc w:val="right"/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</w:pPr>
                            <w:r w:rsidRPr="007E006F"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  <w:t>references &amp; portfolio available on request</w:t>
                            </w:r>
                          </w:p>
                          <w:p w:rsidR="002E27C7" w:rsidRDefault="002E2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55.65pt;margin-top:19.1pt;width:177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hBhQIAABc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" stroked="f">
                <v:textbox>
                  <w:txbxContent>
                    <w:p w:rsidR="002E27C7" w:rsidRPr="007E006F" w:rsidRDefault="002E27C7" w:rsidP="007E006F">
                      <w:pPr>
                        <w:pStyle w:val="Footer"/>
                        <w:jc w:val="right"/>
                        <w:rPr>
                          <w:rFonts w:ascii="Corbel" w:hAnsi="Corbel"/>
                          <w:sz w:val="18"/>
                          <w:szCs w:val="18"/>
                        </w:rPr>
                      </w:pPr>
                      <w:r w:rsidRPr="007E006F">
                        <w:rPr>
                          <w:rFonts w:ascii="Corbel" w:hAnsi="Corbel"/>
                          <w:sz w:val="18"/>
                          <w:szCs w:val="18"/>
                        </w:rPr>
                        <w:t>references &amp; portfolio available on request</w:t>
                      </w:r>
                    </w:p>
                    <w:p w:rsidR="002E27C7" w:rsidRDefault="002E27C7"/>
                  </w:txbxContent>
                </v:textbox>
              </v:shape>
            </w:pict>
          </mc:Fallback>
        </mc:AlternateContent>
      </w:r>
    </w:p>
    <w:sectPr w:rsidR="00AC6F2A" w:rsidRPr="00AC6F2A" w:rsidSect="00496573">
      <w:pgSz w:w="12240" w:h="15840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C7" w:rsidRDefault="002E27C7" w:rsidP="0055553B">
      <w:pPr>
        <w:spacing w:after="0" w:line="240" w:lineRule="auto"/>
      </w:pPr>
      <w:r>
        <w:separator/>
      </w:r>
    </w:p>
  </w:endnote>
  <w:endnote w:type="continuationSeparator" w:id="0">
    <w:p w:rsidR="002E27C7" w:rsidRDefault="002E27C7" w:rsidP="0055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Gothic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U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C7" w:rsidRDefault="002E27C7" w:rsidP="0055553B">
      <w:pPr>
        <w:spacing w:after="0" w:line="240" w:lineRule="auto"/>
      </w:pPr>
      <w:r>
        <w:separator/>
      </w:r>
    </w:p>
  </w:footnote>
  <w:footnote w:type="continuationSeparator" w:id="0">
    <w:p w:rsidR="002E27C7" w:rsidRDefault="002E27C7" w:rsidP="0055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21D"/>
    <w:multiLevelType w:val="hybridMultilevel"/>
    <w:tmpl w:val="0E24F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D11D3"/>
    <w:multiLevelType w:val="hybridMultilevel"/>
    <w:tmpl w:val="FF702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81781"/>
    <w:multiLevelType w:val="hybridMultilevel"/>
    <w:tmpl w:val="CC9AB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A01763"/>
    <w:multiLevelType w:val="hybridMultilevel"/>
    <w:tmpl w:val="399EE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E90A31"/>
    <w:multiLevelType w:val="hybridMultilevel"/>
    <w:tmpl w:val="CBAC2EFA"/>
    <w:lvl w:ilvl="0" w:tplc="E1D8A210">
      <w:start w:val="20"/>
      <w:numFmt w:val="bullet"/>
      <w:lvlText w:val=""/>
      <w:lvlJc w:val="left"/>
      <w:pPr>
        <w:ind w:left="720" w:hanging="360"/>
      </w:pPr>
      <w:rPr>
        <w:rFonts w:ascii="Corbel" w:eastAsiaTheme="minorHAnsi" w:hAnsi="Corbe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F7"/>
    <w:rsid w:val="0006136B"/>
    <w:rsid w:val="000D0133"/>
    <w:rsid w:val="00136CBB"/>
    <w:rsid w:val="00151E51"/>
    <w:rsid w:val="00153AF0"/>
    <w:rsid w:val="00164A34"/>
    <w:rsid w:val="00165317"/>
    <w:rsid w:val="001B1739"/>
    <w:rsid w:val="002028FB"/>
    <w:rsid w:val="002030EE"/>
    <w:rsid w:val="002138F0"/>
    <w:rsid w:val="002705A1"/>
    <w:rsid w:val="0027706F"/>
    <w:rsid w:val="00290C4A"/>
    <w:rsid w:val="002D060C"/>
    <w:rsid w:val="002E27C7"/>
    <w:rsid w:val="0030427B"/>
    <w:rsid w:val="0032203D"/>
    <w:rsid w:val="00336B9B"/>
    <w:rsid w:val="003C22A8"/>
    <w:rsid w:val="003C3315"/>
    <w:rsid w:val="003F23F7"/>
    <w:rsid w:val="00401F49"/>
    <w:rsid w:val="004677A6"/>
    <w:rsid w:val="00496573"/>
    <w:rsid w:val="0055553B"/>
    <w:rsid w:val="005C7BA1"/>
    <w:rsid w:val="005D3EC0"/>
    <w:rsid w:val="00622880"/>
    <w:rsid w:val="00627CB1"/>
    <w:rsid w:val="00652557"/>
    <w:rsid w:val="00653FD0"/>
    <w:rsid w:val="0068125E"/>
    <w:rsid w:val="006A033D"/>
    <w:rsid w:val="006B15F9"/>
    <w:rsid w:val="006E4EC5"/>
    <w:rsid w:val="00747368"/>
    <w:rsid w:val="00770971"/>
    <w:rsid w:val="007C7AD2"/>
    <w:rsid w:val="007E006F"/>
    <w:rsid w:val="00800E50"/>
    <w:rsid w:val="00831D51"/>
    <w:rsid w:val="00855E99"/>
    <w:rsid w:val="00932BC6"/>
    <w:rsid w:val="00963461"/>
    <w:rsid w:val="009674AC"/>
    <w:rsid w:val="00990F5B"/>
    <w:rsid w:val="009A4454"/>
    <w:rsid w:val="009E582F"/>
    <w:rsid w:val="00A460F8"/>
    <w:rsid w:val="00A6665B"/>
    <w:rsid w:val="00A70E89"/>
    <w:rsid w:val="00AC6F2A"/>
    <w:rsid w:val="00AF6834"/>
    <w:rsid w:val="00B104B2"/>
    <w:rsid w:val="00B10908"/>
    <w:rsid w:val="00B16BBE"/>
    <w:rsid w:val="00B54E5B"/>
    <w:rsid w:val="00B55F5E"/>
    <w:rsid w:val="00B57501"/>
    <w:rsid w:val="00B62B05"/>
    <w:rsid w:val="00C36413"/>
    <w:rsid w:val="00C7060F"/>
    <w:rsid w:val="00C97111"/>
    <w:rsid w:val="00CA400D"/>
    <w:rsid w:val="00D9559C"/>
    <w:rsid w:val="00DA4836"/>
    <w:rsid w:val="00DB1F15"/>
    <w:rsid w:val="00DC484E"/>
    <w:rsid w:val="00E23C86"/>
    <w:rsid w:val="00E3643D"/>
    <w:rsid w:val="00E45FAE"/>
    <w:rsid w:val="00E76A3F"/>
    <w:rsid w:val="00E9273B"/>
    <w:rsid w:val="00EF24D9"/>
    <w:rsid w:val="00F83C8C"/>
    <w:rsid w:val="00FA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187E67AE-96BB-45CD-854D-F6DB0DCC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4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1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4E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A40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5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53B"/>
  </w:style>
  <w:style w:type="paragraph" w:styleId="Footer">
    <w:name w:val="footer"/>
    <w:basedOn w:val="Normal"/>
    <w:link w:val="FooterChar"/>
    <w:uiPriority w:val="99"/>
    <w:unhideWhenUsed/>
    <w:rsid w:val="00555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.student@mail.mcgil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ch.student@mail.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CF82-DD4D-45F9-9104-359E78A5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43333835.dotm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EMF, McGill University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infomecc</dc:creator>
  <cp:lastModifiedBy>Michael Cardillo</cp:lastModifiedBy>
  <cp:revision>2</cp:revision>
  <cp:lastPrinted>2011-07-12T18:29:00Z</cp:lastPrinted>
  <dcterms:created xsi:type="dcterms:W3CDTF">2017-09-08T18:24:00Z</dcterms:created>
  <dcterms:modified xsi:type="dcterms:W3CDTF">2017-09-08T18:24:00Z</dcterms:modified>
</cp:coreProperties>
</file>