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4050"/>
      </w:tblGrid>
      <w:tr w:rsidR="009C5836" w:rsidRPr="001E3C2E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6B1EEE" w:rsidP="001C2122">
            <w:bookmarkStart w:id="0" w:name="_GoBack"/>
            <w:bookmarkEnd w:id="0"/>
            <w:r>
              <w:rPr>
                <w:noProof/>
              </w:rPr>
              <w:pict>
                <v:rect id="_x0000_s1026" style="position:absolute;margin-left:-6.15pt;margin-top:-7.7pt;width:503.65pt;height:97.85pt;z-index:-251658752" fillcolor="#c6d4e8" stroked="f">
                  <v:fill color2="fill lighten(0)" rotate="t" method="linear sigma" focus="100%" type="gradient"/>
                </v:rect>
              </w:pic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:rsidR="009C5836" w:rsidRDefault="00DF7693" w:rsidP="00E27198">
            <w:pPr>
              <w:pStyle w:val="Heading1"/>
            </w:pPr>
            <w:r>
              <w:t>INVOICE</w:t>
            </w:r>
          </w:p>
        </w:tc>
      </w:tr>
      <w:tr w:rsidR="009C5836" w:rsidRPr="001E3C2E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9C5836" w:rsidRPr="00672E04" w:rsidRDefault="0084615D" w:rsidP="00672E04">
            <w:pPr>
              <w:pStyle w:val="Nam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Company Name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:rsidR="009C5836" w:rsidRPr="00BC5915" w:rsidRDefault="00DF7693" w:rsidP="009C5836">
            <w:pPr>
              <w:pStyle w:val="DateandNumber"/>
              <w:rPr>
                <w:b/>
                <w:sz w:val="28"/>
                <w:szCs w:val="28"/>
              </w:rPr>
            </w:pPr>
            <w:r w:rsidRPr="00BC5915">
              <w:rPr>
                <w:b/>
                <w:sz w:val="28"/>
                <w:szCs w:val="28"/>
              </w:rPr>
              <w:t>INVOICE</w:t>
            </w:r>
            <w:r w:rsidR="00012C15" w:rsidRPr="00BC5915">
              <w:rPr>
                <w:b/>
                <w:sz w:val="28"/>
                <w:szCs w:val="28"/>
              </w:rPr>
              <w:t xml:space="preserve"> #</w:t>
            </w:r>
          </w:p>
          <w:p w:rsidR="009C5836" w:rsidRDefault="009C5836" w:rsidP="004E674D">
            <w:pPr>
              <w:pStyle w:val="DateandNumber"/>
            </w:pPr>
            <w:r w:rsidRPr="005A6D66">
              <w:t xml:space="preserve">Date: </w:t>
            </w:r>
          </w:p>
        </w:tc>
      </w:tr>
      <w:tr w:rsidR="007C7496" w:rsidRPr="001E3C2E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72E04" w:rsidRDefault="003375AD" w:rsidP="00E27198">
            <w:r>
              <w:t>Xxxx Main R</w:t>
            </w:r>
            <w:r w:rsidR="0084615D">
              <w:t>oad</w:t>
            </w:r>
          </w:p>
          <w:p w:rsidR="00E27198" w:rsidRDefault="001D3112" w:rsidP="00E27198">
            <w:r>
              <w:t>Nowhere, QC H0H 0H0</w:t>
            </w:r>
          </w:p>
          <w:p w:rsidR="00E27198" w:rsidRDefault="00E27198" w:rsidP="00E27198">
            <w:r w:rsidRPr="001E3C2E">
              <w:t xml:space="preserve">Phone </w:t>
            </w:r>
            <w:r w:rsidR="0084615D">
              <w:t>#(111) 111-1111</w:t>
            </w:r>
          </w:p>
          <w:p w:rsidR="00E27198" w:rsidRDefault="0084615D" w:rsidP="00E27198">
            <w:r>
              <w:t>Email address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8A3C48" w:rsidRPr="001E3C2E" w:rsidRDefault="008A3C48" w:rsidP="00897D19"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5569"/>
        <w:gridCol w:w="4061"/>
      </w:tblGrid>
      <w:tr w:rsidR="00E075E1" w:rsidRPr="001E3C2E">
        <w:trPr>
          <w:trHeight w:val="1184"/>
          <w:jc w:val="center"/>
        </w:trPr>
        <w:tc>
          <w:tcPr>
            <w:tcW w:w="450" w:type="dxa"/>
          </w:tcPr>
          <w:p w:rsidR="00E075E1" w:rsidRPr="001E3C2E" w:rsidRDefault="00E075E1" w:rsidP="00703C78">
            <w:pPr>
              <w:pStyle w:val="Heading2"/>
            </w:pPr>
            <w:r>
              <w:t>To</w:t>
            </w:r>
          </w:p>
        </w:tc>
        <w:tc>
          <w:tcPr>
            <w:tcW w:w="5569" w:type="dxa"/>
          </w:tcPr>
          <w:p w:rsidR="0084615D" w:rsidRDefault="0084615D" w:rsidP="00703C78">
            <w:r>
              <w:t>Mrs</w:t>
            </w:r>
            <w:r w:rsidR="003A5D3E">
              <w:t>.</w:t>
            </w:r>
            <w:r>
              <w:t>/Mr.</w:t>
            </w:r>
            <w:r w:rsidR="003A5D3E">
              <w:t xml:space="preserve"> x</w:t>
            </w:r>
            <w:r>
              <w:t>xxx</w:t>
            </w:r>
          </w:p>
          <w:p w:rsidR="0084615D" w:rsidRDefault="0084615D" w:rsidP="00703C78">
            <w:r>
              <w:t>McGill University</w:t>
            </w:r>
          </w:p>
          <w:p w:rsidR="00E075E1" w:rsidRDefault="0084615D" w:rsidP="00703C78">
            <w:r>
              <w:t>Building and Address</w:t>
            </w:r>
          </w:p>
          <w:p w:rsidR="00672E04" w:rsidRPr="001E3C2E" w:rsidRDefault="003A5D3E" w:rsidP="00703C78">
            <w:r>
              <w:t>x</w:t>
            </w:r>
            <w:r w:rsidR="0084615D">
              <w:t>xxx</w:t>
            </w:r>
          </w:p>
          <w:p w:rsidR="00E075E1" w:rsidRDefault="0084615D" w:rsidP="00703C78">
            <w:r>
              <w:t>(111) 111-1111</w:t>
            </w:r>
          </w:p>
          <w:p w:rsidR="00E075E1" w:rsidRPr="001E3C2E" w:rsidRDefault="00E075E1" w:rsidP="0084615D"/>
        </w:tc>
        <w:tc>
          <w:tcPr>
            <w:tcW w:w="4061" w:type="dxa"/>
          </w:tcPr>
          <w:p w:rsidR="00E075E1" w:rsidRPr="001E3C2E" w:rsidRDefault="00E075E1" w:rsidP="00E075E1"/>
        </w:tc>
      </w:tr>
    </w:tbl>
    <w:p w:rsidR="008A3C48" w:rsidRDefault="008A3C4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E075E1" w:rsidRPr="001E3C2E">
        <w:trPr>
          <w:cantSplit/>
          <w:trHeight w:val="288"/>
          <w:jc w:val="center"/>
        </w:trPr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8A3C48">
            <w:pPr>
              <w:pStyle w:val="ColumnHeadings"/>
            </w:pPr>
            <w:r>
              <w:t>salesperson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84615D" w:rsidP="00E075E1">
            <w:pPr>
              <w:pStyle w:val="ColumnHeadings"/>
            </w:pPr>
            <w:r>
              <w:t>Purchase Order Number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E075E1">
            <w:pPr>
              <w:pStyle w:val="ColumnHeadings"/>
            </w:pPr>
            <w:r>
              <w:t>payment terms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8A3C48">
            <w:pPr>
              <w:pStyle w:val="ColumnHeadings"/>
            </w:pPr>
            <w:r>
              <w:t>due date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84615D" w:rsidP="008A3C48">
            <w:pPr>
              <w:pStyle w:val="Centered"/>
            </w:pPr>
            <w:r>
              <w:t>NET 45</w:t>
            </w: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620"/>
        <w:gridCol w:w="1620"/>
      </w:tblGrid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qty</w:t>
            </w:r>
          </w:p>
        </w:tc>
        <w:tc>
          <w:tcPr>
            <w:tcW w:w="55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description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unit price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line total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84615D"/>
          <w:p w:rsidR="0084615D" w:rsidRDefault="00DE6C7B" w:rsidP="0084615D">
            <w:r>
              <w:t>Q</w:t>
            </w:r>
            <w:r w:rsidR="0084615D">
              <w:t>ST #:</w:t>
            </w:r>
          </w:p>
          <w:p w:rsidR="0084615D" w:rsidRPr="001E3C2E" w:rsidRDefault="00DE6C7B" w:rsidP="0084615D">
            <w:r>
              <w:t>G</w:t>
            </w:r>
            <w:r w:rsidR="0084615D">
              <w:t>ST #:</w:t>
            </w: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D7797"/>
        </w:tc>
        <w:tc>
          <w:tcPr>
            <w:tcW w:w="1620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Subtotal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C2122" w:rsidRDefault="009520ED" w:rsidP="001C212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E35789" w:rsidP="00ED7797">
            <w:r>
              <w:t xml:space="preserve">Please make check payable to: </w:t>
            </w:r>
            <w:r w:rsidRPr="00E35789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Sales Tax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C2122" w:rsidRDefault="009520ED" w:rsidP="001C212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D7797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C2122" w:rsidRDefault="009520ED" w:rsidP="001C2122">
            <w:pPr>
              <w:pStyle w:val="Amount"/>
            </w:pPr>
          </w:p>
        </w:tc>
      </w:tr>
    </w:tbl>
    <w:p w:rsidR="00B764B8" w:rsidRPr="001E3C2E" w:rsidRDefault="00B764B8" w:rsidP="0084615D">
      <w:pPr>
        <w:pStyle w:val="Thankyou"/>
        <w:jc w:val="left"/>
      </w:pPr>
    </w:p>
    <w:sectPr w:rsidR="00B764B8" w:rsidRPr="001E3C2E" w:rsidSect="0092300D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CE" w:rsidRDefault="00D03DCE">
      <w:r>
        <w:separator/>
      </w:r>
    </w:p>
  </w:endnote>
  <w:endnote w:type="continuationSeparator" w:id="0">
    <w:p w:rsidR="00D03DCE" w:rsidRDefault="00D0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CE" w:rsidRDefault="00D03DCE">
      <w:r>
        <w:separator/>
      </w:r>
    </w:p>
  </w:footnote>
  <w:footnote w:type="continuationSeparator" w:id="0">
    <w:p w:rsidR="00D03DCE" w:rsidRDefault="00D0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D3E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A1FB1"/>
    <w:rsid w:val="000A72A8"/>
    <w:rsid w:val="000C60AF"/>
    <w:rsid w:val="000E592C"/>
    <w:rsid w:val="0010192D"/>
    <w:rsid w:val="0015744F"/>
    <w:rsid w:val="001724F6"/>
    <w:rsid w:val="001B5462"/>
    <w:rsid w:val="001B5F25"/>
    <w:rsid w:val="001C2122"/>
    <w:rsid w:val="001D3112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2D04"/>
    <w:rsid w:val="00242D48"/>
    <w:rsid w:val="00246484"/>
    <w:rsid w:val="00251C32"/>
    <w:rsid w:val="002561AC"/>
    <w:rsid w:val="00326247"/>
    <w:rsid w:val="00326411"/>
    <w:rsid w:val="003373F8"/>
    <w:rsid w:val="003375AD"/>
    <w:rsid w:val="00341D54"/>
    <w:rsid w:val="003465E2"/>
    <w:rsid w:val="00360D3D"/>
    <w:rsid w:val="0036466D"/>
    <w:rsid w:val="003756B5"/>
    <w:rsid w:val="00387E68"/>
    <w:rsid w:val="003A5D3E"/>
    <w:rsid w:val="003B7E00"/>
    <w:rsid w:val="003D6485"/>
    <w:rsid w:val="003E3D7F"/>
    <w:rsid w:val="003F03CA"/>
    <w:rsid w:val="003F7EB0"/>
    <w:rsid w:val="00413CC1"/>
    <w:rsid w:val="00416A5B"/>
    <w:rsid w:val="00436B94"/>
    <w:rsid w:val="004526C5"/>
    <w:rsid w:val="0047268C"/>
    <w:rsid w:val="00473FA7"/>
    <w:rsid w:val="004776DC"/>
    <w:rsid w:val="004801EC"/>
    <w:rsid w:val="004C73A7"/>
    <w:rsid w:val="004D184E"/>
    <w:rsid w:val="004D6D3B"/>
    <w:rsid w:val="004E3995"/>
    <w:rsid w:val="004E674D"/>
    <w:rsid w:val="004F52FC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02D"/>
    <w:rsid w:val="0065596D"/>
    <w:rsid w:val="00672E04"/>
    <w:rsid w:val="00696E46"/>
    <w:rsid w:val="006B1EEE"/>
    <w:rsid w:val="006B5540"/>
    <w:rsid w:val="006C4528"/>
    <w:rsid w:val="006C6182"/>
    <w:rsid w:val="006D2782"/>
    <w:rsid w:val="006F21A0"/>
    <w:rsid w:val="007035B3"/>
    <w:rsid w:val="00703C78"/>
    <w:rsid w:val="007106E2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4615D"/>
    <w:rsid w:val="00897D19"/>
    <w:rsid w:val="008A1909"/>
    <w:rsid w:val="008A3C48"/>
    <w:rsid w:val="008B549F"/>
    <w:rsid w:val="008C1585"/>
    <w:rsid w:val="008C1DFD"/>
    <w:rsid w:val="008D63CA"/>
    <w:rsid w:val="008E6D99"/>
    <w:rsid w:val="008F7829"/>
    <w:rsid w:val="00904F13"/>
    <w:rsid w:val="0092300D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B03C9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C5915"/>
    <w:rsid w:val="00BD0D4F"/>
    <w:rsid w:val="00BD7A44"/>
    <w:rsid w:val="00BE40F5"/>
    <w:rsid w:val="00BF4445"/>
    <w:rsid w:val="00C024FD"/>
    <w:rsid w:val="00C22B70"/>
    <w:rsid w:val="00C276BE"/>
    <w:rsid w:val="00C32AE1"/>
    <w:rsid w:val="00C33EE2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D30AB"/>
    <w:rsid w:val="00CF01AF"/>
    <w:rsid w:val="00D03DCE"/>
    <w:rsid w:val="00D16DED"/>
    <w:rsid w:val="00D33CEA"/>
    <w:rsid w:val="00D4146A"/>
    <w:rsid w:val="00D45E69"/>
    <w:rsid w:val="00D7042E"/>
    <w:rsid w:val="00D76A11"/>
    <w:rsid w:val="00DA4471"/>
    <w:rsid w:val="00DC1152"/>
    <w:rsid w:val="00DE041C"/>
    <w:rsid w:val="00DE09CB"/>
    <w:rsid w:val="00DE6C7B"/>
    <w:rsid w:val="00DF7693"/>
    <w:rsid w:val="00E075E1"/>
    <w:rsid w:val="00E27198"/>
    <w:rsid w:val="00E35789"/>
    <w:rsid w:val="00E358C1"/>
    <w:rsid w:val="00E371FA"/>
    <w:rsid w:val="00E42426"/>
    <w:rsid w:val="00E6107D"/>
    <w:rsid w:val="00E81051"/>
    <w:rsid w:val="00E972C4"/>
    <w:rsid w:val="00E9764B"/>
    <w:rsid w:val="00ED7797"/>
    <w:rsid w:val="00EE3E03"/>
    <w:rsid w:val="00EF58B4"/>
    <w:rsid w:val="00F1292B"/>
    <w:rsid w:val="00F470F9"/>
    <w:rsid w:val="00F52042"/>
    <w:rsid w:val="00F64BE0"/>
    <w:rsid w:val="00F70E38"/>
    <w:rsid w:val="00F8433A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b5e91,#c6d4e8"/>
    </o:shapedefaults>
    <o:shapelayout v:ext="edit">
      <o:idmap v:ext="edit" data="1"/>
    </o:shapelayout>
  </w:shapeDefaults>
  <w:decimalSymbol w:val="."/>
  <w:listSeparator w:val=","/>
  <w15:chartTrackingRefBased/>
  <w15:docId w15:val="{CE0757B5-415B-4B83-BD82-2BDDEBA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lowercenteredtext">
    <w:name w:val="lower centered text"/>
    <w:basedOn w:val="Centered"/>
    <w:rsid w:val="00D16DED"/>
    <w:pPr>
      <w:spacing w:before="1240" w:line="26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aimo2\Application%20Data\Microsoft\Templates\TP0300019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4A5978-90B8-448A-995E-0F84A22F7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TP030001982.dotx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Desktop</dc:creator>
  <cp:keywords/>
  <dc:description/>
  <cp:lastModifiedBy>Nadia Orsini</cp:lastModifiedBy>
  <cp:revision>2</cp:revision>
  <cp:lastPrinted>2004-06-01T12:42:00Z</cp:lastPrinted>
  <dcterms:created xsi:type="dcterms:W3CDTF">2017-01-16T18:50:00Z</dcterms:created>
  <dcterms:modified xsi:type="dcterms:W3CDTF">2017-01-16T18:50:00Z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TC300019829990</vt:lpwstr>
  </property>
</Properties>
</file>