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CC" w:rsidRDefault="00FB76A0">
      <w:r w:rsidRPr="00872C83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7019F3E" wp14:editId="4446F9B8">
                <wp:simplePos x="0" y="0"/>
                <wp:positionH relativeFrom="column">
                  <wp:posOffset>3794760</wp:posOffset>
                </wp:positionH>
                <wp:positionV relativeFrom="paragraph">
                  <wp:posOffset>-266700</wp:posOffset>
                </wp:positionV>
                <wp:extent cx="2697480" cy="10191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2D6" w:rsidRPr="007122D6" w:rsidRDefault="00FB76A0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122D6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Processing Time:</w:t>
                            </w:r>
                            <w:r w:rsidRPr="007122D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72C83" w:rsidRPr="00877216" w:rsidRDefault="00FB76A0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87721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approx. </w:t>
                            </w:r>
                            <w:r w:rsidR="00872C83" w:rsidRPr="0087721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5-7 </w:t>
                            </w:r>
                            <w:r w:rsidR="007122D6" w:rsidRPr="00877216">
                              <w:rPr>
                                <w:b/>
                                <w:sz w:val="17"/>
                                <w:szCs w:val="17"/>
                              </w:rPr>
                              <w:t>w</w:t>
                            </w:r>
                            <w:r w:rsidR="00872C83" w:rsidRPr="00877216">
                              <w:rPr>
                                <w:b/>
                                <w:sz w:val="17"/>
                                <w:szCs w:val="17"/>
                              </w:rPr>
                              <w:t>orking days</w:t>
                            </w:r>
                          </w:p>
                          <w:p w:rsidR="007122D6" w:rsidRPr="0017788C" w:rsidRDefault="007122D6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7788C">
                              <w:rPr>
                                <w:b/>
                                <w:i/>
                                <w:sz w:val="17"/>
                                <w:szCs w:val="17"/>
                                <w:lang w:val="fr-CA"/>
                              </w:rPr>
                              <w:t>FEES VARIABLE upon request</w:t>
                            </w:r>
                          </w:p>
                          <w:p w:rsidR="007122D6" w:rsidRPr="007122D6" w:rsidRDefault="00872C83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7122D6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fr-CA"/>
                              </w:rPr>
                              <w:t>Temps de traitement:</w:t>
                            </w:r>
                            <w:r w:rsidRPr="007122D6">
                              <w:rPr>
                                <w:b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</w:p>
                          <w:p w:rsidR="00872C83" w:rsidRPr="007122D6" w:rsidRDefault="00FB76A0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7122D6">
                              <w:rPr>
                                <w:b/>
                                <w:sz w:val="17"/>
                                <w:szCs w:val="17"/>
                                <w:lang w:val="fr-CA"/>
                              </w:rPr>
                              <w:t xml:space="preserve">approx.. </w:t>
                            </w:r>
                            <w:r w:rsidR="00872C83" w:rsidRPr="007122D6">
                              <w:rPr>
                                <w:b/>
                                <w:sz w:val="17"/>
                                <w:szCs w:val="17"/>
                                <w:lang w:val="fr-CA"/>
                              </w:rPr>
                              <w:t>5-7 jours ouvrables</w:t>
                            </w:r>
                          </w:p>
                          <w:p w:rsidR="007122D6" w:rsidRPr="007122D6" w:rsidRDefault="007122D6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7122D6">
                              <w:rPr>
                                <w:b/>
                                <w:i/>
                                <w:sz w:val="17"/>
                                <w:szCs w:val="17"/>
                                <w:lang w:val="fr-CA"/>
                              </w:rPr>
                              <w:t>TARIFS VARIABLES selon la demande</w:t>
                            </w:r>
                          </w:p>
                          <w:p w:rsidR="00872C83" w:rsidRPr="007122D6" w:rsidRDefault="00872C83" w:rsidP="00872C8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9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-21pt;width:212.4pt;height:80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SuIgIAAEU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">
                <v:textbox>
                  <w:txbxContent>
                    <w:p w:rsidR="007122D6" w:rsidRPr="007122D6" w:rsidRDefault="00FB76A0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17"/>
                          <w:szCs w:val="17"/>
                        </w:rPr>
                      </w:pPr>
                      <w:bookmarkStart w:id="1" w:name="_GoBack"/>
                      <w:r w:rsidRPr="007122D6">
                        <w:rPr>
                          <w:b/>
                          <w:sz w:val="17"/>
                          <w:szCs w:val="17"/>
                          <w:u w:val="single"/>
                        </w:rPr>
                        <w:t>Processing Time:</w:t>
                      </w:r>
                      <w:r w:rsidRPr="007122D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872C83" w:rsidRPr="00877216" w:rsidRDefault="00FB76A0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17"/>
                          <w:szCs w:val="17"/>
                        </w:rPr>
                      </w:pPr>
                      <w:r w:rsidRPr="00877216">
                        <w:rPr>
                          <w:b/>
                          <w:sz w:val="17"/>
                          <w:szCs w:val="17"/>
                        </w:rPr>
                        <w:t xml:space="preserve">approx. </w:t>
                      </w:r>
                      <w:r w:rsidR="00872C83" w:rsidRPr="00877216">
                        <w:rPr>
                          <w:b/>
                          <w:sz w:val="17"/>
                          <w:szCs w:val="17"/>
                        </w:rPr>
                        <w:t xml:space="preserve">5-7 </w:t>
                      </w:r>
                      <w:r w:rsidR="007122D6" w:rsidRPr="00877216">
                        <w:rPr>
                          <w:b/>
                          <w:sz w:val="17"/>
                          <w:szCs w:val="17"/>
                        </w:rPr>
                        <w:t>w</w:t>
                      </w:r>
                      <w:r w:rsidR="00872C83" w:rsidRPr="00877216">
                        <w:rPr>
                          <w:b/>
                          <w:sz w:val="17"/>
                          <w:szCs w:val="17"/>
                        </w:rPr>
                        <w:t>orking days</w:t>
                      </w:r>
                    </w:p>
                    <w:p w:rsidR="007122D6" w:rsidRPr="00877216" w:rsidRDefault="007122D6" w:rsidP="007122D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877216">
                        <w:rPr>
                          <w:b/>
                          <w:i/>
                          <w:sz w:val="17"/>
                          <w:szCs w:val="17"/>
                        </w:rPr>
                        <w:t>FEES VARIABLE upon request</w:t>
                      </w:r>
                    </w:p>
                    <w:p w:rsidR="007122D6" w:rsidRPr="007122D6" w:rsidRDefault="00872C83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17"/>
                          <w:szCs w:val="17"/>
                          <w:lang w:val="fr-CA"/>
                        </w:rPr>
                      </w:pPr>
                      <w:r w:rsidRPr="007122D6">
                        <w:rPr>
                          <w:b/>
                          <w:sz w:val="17"/>
                          <w:szCs w:val="17"/>
                          <w:u w:val="single"/>
                          <w:lang w:val="fr-CA"/>
                        </w:rPr>
                        <w:t>Temps de traitement:</w:t>
                      </w:r>
                      <w:r w:rsidRPr="007122D6">
                        <w:rPr>
                          <w:b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</w:p>
                    <w:p w:rsidR="00872C83" w:rsidRPr="007122D6" w:rsidRDefault="00FB76A0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17"/>
                          <w:szCs w:val="17"/>
                          <w:lang w:val="fr-CA"/>
                        </w:rPr>
                      </w:pPr>
                      <w:r w:rsidRPr="007122D6">
                        <w:rPr>
                          <w:b/>
                          <w:sz w:val="17"/>
                          <w:szCs w:val="17"/>
                          <w:lang w:val="fr-CA"/>
                        </w:rPr>
                        <w:t xml:space="preserve">approx.. </w:t>
                      </w:r>
                      <w:r w:rsidR="00872C83" w:rsidRPr="007122D6">
                        <w:rPr>
                          <w:b/>
                          <w:sz w:val="17"/>
                          <w:szCs w:val="17"/>
                          <w:lang w:val="fr-CA"/>
                        </w:rPr>
                        <w:t>5-7 jours ouvrables</w:t>
                      </w:r>
                    </w:p>
                    <w:p w:rsidR="007122D6" w:rsidRPr="007122D6" w:rsidRDefault="007122D6" w:rsidP="007122D6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17"/>
                          <w:szCs w:val="17"/>
                          <w:lang w:val="fr-CA"/>
                        </w:rPr>
                      </w:pPr>
                      <w:r w:rsidRPr="007122D6">
                        <w:rPr>
                          <w:b/>
                          <w:i/>
                          <w:sz w:val="17"/>
                          <w:szCs w:val="17"/>
                          <w:lang w:val="fr-CA"/>
                        </w:rPr>
                        <w:t>TARIFS VARIABLES selon la demande</w:t>
                      </w:r>
                    </w:p>
                    <w:bookmarkEnd w:id="1"/>
                    <w:p w:rsidR="00872C83" w:rsidRPr="007122D6" w:rsidRDefault="00872C83" w:rsidP="00872C8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4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6555F2D" wp14:editId="0431010A">
            <wp:simplePos x="0" y="0"/>
            <wp:positionH relativeFrom="column">
              <wp:posOffset>-295275</wp:posOffset>
            </wp:positionH>
            <wp:positionV relativeFrom="paragraph">
              <wp:posOffset>-28575</wp:posOffset>
            </wp:positionV>
            <wp:extent cx="290893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501" y="20923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illUniversity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41" w:rsidRDefault="008D4F41" w:rsidP="008D4F41">
      <w:pPr>
        <w:spacing w:after="0" w:line="240" w:lineRule="auto"/>
        <w:sectPr w:rsidR="008D4F41" w:rsidSect="00DE5E3E">
          <w:footerReference w:type="default" r:id="rId10"/>
          <w:pgSz w:w="12240" w:h="15840" w:code="1"/>
          <w:pgMar w:top="720" w:right="720" w:bottom="720" w:left="1080" w:header="720" w:footer="2130" w:gutter="0"/>
          <w:cols w:space="720"/>
          <w:titlePg/>
          <w:docGrid w:linePitch="360"/>
        </w:sectPr>
      </w:pPr>
    </w:p>
    <w:p w:rsidR="006C04CC" w:rsidRPr="00491CD5" w:rsidRDefault="006C04CC" w:rsidP="002263C0">
      <w:pPr>
        <w:spacing w:after="0" w:line="240" w:lineRule="exact"/>
        <w:ind w:left="720"/>
        <w:rPr>
          <w:rFonts w:ascii="Calibri" w:hAnsi="Calibri"/>
          <w:b/>
          <w:sz w:val="22"/>
        </w:rPr>
      </w:pPr>
    </w:p>
    <w:p w:rsidR="006C04CC" w:rsidRDefault="009C74CA" w:rsidP="002263C0">
      <w:pPr>
        <w:spacing w:after="0" w:line="240" w:lineRule="exact"/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Psychiatric</w:t>
      </w:r>
      <w:r w:rsidR="006C04CC" w:rsidRPr="002E1C7A">
        <w:rPr>
          <w:rFonts w:ascii="Calibri" w:hAnsi="Calibri"/>
          <w:b/>
          <w:sz w:val="22"/>
        </w:rPr>
        <w:t xml:space="preserve"> Services</w:t>
      </w:r>
    </w:p>
    <w:p w:rsidR="00491CD5" w:rsidRPr="00491CD5" w:rsidRDefault="00491CD5" w:rsidP="002263C0">
      <w:pPr>
        <w:spacing w:after="0" w:line="240" w:lineRule="exact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William And Mary Brown Building</w:t>
      </w:r>
    </w:p>
    <w:p w:rsidR="00774940" w:rsidRPr="002E1C7A" w:rsidRDefault="006C04CC" w:rsidP="002263C0">
      <w:pPr>
        <w:spacing w:after="0" w:line="240" w:lineRule="exact"/>
        <w:ind w:left="720"/>
        <w:rPr>
          <w:rFonts w:ascii="Calibri" w:hAnsi="Calibri"/>
          <w:sz w:val="22"/>
        </w:rPr>
      </w:pPr>
      <w:r w:rsidRPr="002E1C7A">
        <w:rPr>
          <w:rFonts w:ascii="Calibri" w:hAnsi="Calibri"/>
          <w:sz w:val="22"/>
        </w:rPr>
        <w:t>McGill University</w:t>
      </w:r>
    </w:p>
    <w:p w:rsidR="006C04CC" w:rsidRPr="002E1C7A" w:rsidRDefault="006C04CC" w:rsidP="002263C0">
      <w:pPr>
        <w:spacing w:after="0" w:line="240" w:lineRule="exact"/>
        <w:ind w:left="720"/>
        <w:rPr>
          <w:rFonts w:ascii="Calibri" w:hAnsi="Calibri"/>
          <w:sz w:val="22"/>
        </w:rPr>
      </w:pPr>
      <w:r w:rsidRPr="002E1C7A">
        <w:rPr>
          <w:rFonts w:ascii="Calibri" w:hAnsi="Calibri"/>
          <w:sz w:val="22"/>
        </w:rPr>
        <w:t>3600 McTavish</w:t>
      </w:r>
      <w:r w:rsidR="00280BC1">
        <w:rPr>
          <w:rFonts w:ascii="Calibri" w:hAnsi="Calibri"/>
          <w:sz w:val="22"/>
        </w:rPr>
        <w:t xml:space="preserve"> Street, </w:t>
      </w:r>
      <w:r w:rsidR="00491CD5">
        <w:rPr>
          <w:rFonts w:ascii="Calibri" w:hAnsi="Calibri"/>
          <w:sz w:val="22"/>
        </w:rPr>
        <w:t>Suite</w:t>
      </w:r>
      <w:r w:rsidR="00280BC1">
        <w:rPr>
          <w:rFonts w:ascii="Calibri" w:hAnsi="Calibri"/>
          <w:sz w:val="22"/>
        </w:rPr>
        <w:t xml:space="preserve"> 5</w:t>
      </w:r>
      <w:r w:rsidR="00877216">
        <w:rPr>
          <w:rFonts w:ascii="Calibri" w:hAnsi="Calibri"/>
          <w:sz w:val="22"/>
        </w:rPr>
        <w:t>5</w:t>
      </w:r>
      <w:r w:rsidR="00280BC1">
        <w:rPr>
          <w:rFonts w:ascii="Calibri" w:hAnsi="Calibri"/>
          <w:sz w:val="22"/>
        </w:rPr>
        <w:t>0</w:t>
      </w:r>
      <w:r w:rsidRPr="002E1C7A">
        <w:rPr>
          <w:rFonts w:ascii="Calibri" w:hAnsi="Calibri"/>
          <w:sz w:val="22"/>
        </w:rPr>
        <w:t>0</w:t>
      </w:r>
    </w:p>
    <w:p w:rsidR="006C04CC" w:rsidRPr="002E1C7A" w:rsidRDefault="006C04CC" w:rsidP="002263C0">
      <w:pPr>
        <w:spacing w:after="0" w:line="240" w:lineRule="exact"/>
        <w:ind w:left="720"/>
        <w:rPr>
          <w:rFonts w:ascii="Calibri" w:hAnsi="Calibri"/>
          <w:sz w:val="22"/>
        </w:rPr>
      </w:pPr>
      <w:r w:rsidRPr="002E1C7A">
        <w:rPr>
          <w:rFonts w:ascii="Calibri" w:hAnsi="Calibri"/>
          <w:sz w:val="22"/>
        </w:rPr>
        <w:t>Montreal QC, Canada H3A 0G3</w:t>
      </w:r>
    </w:p>
    <w:p w:rsidR="006C04CC" w:rsidRPr="008D4F41" w:rsidRDefault="008D4F41" w:rsidP="002263C0">
      <w:pPr>
        <w:spacing w:after="0" w:line="240" w:lineRule="auto"/>
        <w:ind w:left="720"/>
        <w:rPr>
          <w:rFonts w:ascii="Webdings" w:hAnsi="Webdings"/>
        </w:rPr>
      </w:pPr>
      <w:r w:rsidRPr="008D4F41">
        <w:rPr>
          <w:rFonts w:ascii="Webdings" w:hAnsi="Webdings"/>
          <w:sz w:val="24"/>
        </w:rPr>
        <w:sym w:font="Wingdings 2" w:char="F027"/>
      </w:r>
      <w:r w:rsidRPr="008D4F41">
        <w:rPr>
          <w:rFonts w:ascii="Webdings" w:hAnsi="Webdings"/>
        </w:rPr>
        <w:t></w:t>
      </w:r>
      <w:r w:rsidRPr="002E1C7A">
        <w:rPr>
          <w:rFonts w:ascii="Calibri" w:hAnsi="Calibri"/>
          <w:sz w:val="22"/>
        </w:rPr>
        <w:t>514.398.60</w:t>
      </w:r>
      <w:r w:rsidR="002263C0">
        <w:rPr>
          <w:rFonts w:ascii="Calibri" w:hAnsi="Calibri"/>
          <w:sz w:val="22"/>
        </w:rPr>
        <w:t>19</w:t>
      </w:r>
      <w:r w:rsidRPr="002E1C7A">
        <w:rPr>
          <w:rFonts w:ascii="Cambria" w:hAnsi="Cambria"/>
          <w:sz w:val="22"/>
        </w:rPr>
        <w:t xml:space="preserve"> </w:t>
      </w:r>
      <w:r w:rsidRPr="008D4F41">
        <w:rPr>
          <w:rFonts w:ascii="Cambria" w:hAnsi="Cambria"/>
        </w:rPr>
        <w:t xml:space="preserve">| </w:t>
      </w:r>
      <w:r w:rsidRPr="008D4F41">
        <w:rPr>
          <w:rFonts w:ascii="Webdings" w:hAnsi="Webdings"/>
          <w:sz w:val="24"/>
        </w:rPr>
        <w:sym w:font="Wingdings 2" w:char="F037"/>
      </w:r>
      <w:r w:rsidRPr="008D4F41">
        <w:rPr>
          <w:rFonts w:ascii="Webdings" w:hAnsi="Webdings"/>
        </w:rPr>
        <w:t></w:t>
      </w:r>
      <w:r w:rsidRPr="002E1C7A">
        <w:rPr>
          <w:rFonts w:ascii="Calibri" w:hAnsi="Calibri"/>
          <w:sz w:val="22"/>
        </w:rPr>
        <w:t>514.398.</w:t>
      </w:r>
      <w:r w:rsidR="002263C0">
        <w:rPr>
          <w:rFonts w:ascii="Calibri" w:hAnsi="Calibri"/>
          <w:sz w:val="22"/>
        </w:rPr>
        <w:t>552</w:t>
      </w:r>
      <w:r w:rsidRPr="002E1C7A">
        <w:rPr>
          <w:rFonts w:ascii="Calibri" w:hAnsi="Calibri"/>
          <w:sz w:val="22"/>
        </w:rPr>
        <w:t>9</w:t>
      </w:r>
    </w:p>
    <w:p w:rsidR="006C04CC" w:rsidRDefault="006C04CC" w:rsidP="002263C0">
      <w:pPr>
        <w:spacing w:after="0" w:line="240" w:lineRule="auto"/>
        <w:ind w:left="720"/>
      </w:pPr>
    </w:p>
    <w:p w:rsidR="008D4F41" w:rsidRPr="00DE27C0" w:rsidRDefault="008D4F41" w:rsidP="002263C0">
      <w:pPr>
        <w:spacing w:after="0" w:line="240" w:lineRule="auto"/>
        <w:ind w:left="720"/>
        <w:rPr>
          <w:b/>
          <w:lang w:val="en-CA"/>
        </w:rPr>
      </w:pPr>
    </w:p>
    <w:p w:rsidR="008D4F41" w:rsidRPr="00DE27C0" w:rsidRDefault="008D4F41" w:rsidP="002263C0">
      <w:pPr>
        <w:spacing w:after="0" w:line="240" w:lineRule="auto"/>
        <w:ind w:left="720"/>
        <w:rPr>
          <w:b/>
          <w:lang w:val="en-CA"/>
        </w:rPr>
      </w:pPr>
    </w:p>
    <w:p w:rsidR="006C04CC" w:rsidRPr="002263C0" w:rsidRDefault="00280BC1" w:rsidP="002263C0">
      <w:pPr>
        <w:spacing w:after="0" w:line="240" w:lineRule="exact"/>
        <w:ind w:left="720"/>
        <w:rPr>
          <w:rFonts w:ascii="Calibri" w:hAnsi="Calibri"/>
          <w:b/>
          <w:sz w:val="22"/>
          <w:lang w:val="en-CA"/>
        </w:rPr>
      </w:pPr>
      <w:r w:rsidRPr="002263C0">
        <w:rPr>
          <w:rFonts w:ascii="Calibri" w:hAnsi="Calibri"/>
          <w:b/>
          <w:sz w:val="22"/>
          <w:lang w:val="en-CA"/>
        </w:rPr>
        <w:t>Service</w:t>
      </w:r>
      <w:r w:rsidR="0017788C">
        <w:rPr>
          <w:rFonts w:ascii="Calibri" w:hAnsi="Calibri"/>
          <w:b/>
          <w:sz w:val="22"/>
          <w:lang w:val="en-CA"/>
        </w:rPr>
        <w:t>s P</w:t>
      </w:r>
      <w:r w:rsidR="009C74CA">
        <w:rPr>
          <w:rFonts w:ascii="Calibri" w:hAnsi="Calibri"/>
          <w:b/>
          <w:sz w:val="22"/>
          <w:lang w:val="en-CA"/>
        </w:rPr>
        <w:t>sychiatrique</w:t>
      </w:r>
      <w:r w:rsidR="0017788C">
        <w:rPr>
          <w:rFonts w:ascii="Calibri" w:hAnsi="Calibri"/>
          <w:b/>
          <w:sz w:val="22"/>
          <w:lang w:val="en-CA"/>
        </w:rPr>
        <w:t>s</w:t>
      </w:r>
    </w:p>
    <w:p w:rsidR="006C04CC" w:rsidRPr="002263C0" w:rsidRDefault="00491CD5" w:rsidP="002263C0">
      <w:pPr>
        <w:spacing w:after="0" w:line="240" w:lineRule="exact"/>
        <w:ind w:left="720"/>
        <w:rPr>
          <w:rFonts w:ascii="Calibri" w:hAnsi="Calibri"/>
          <w:sz w:val="22"/>
          <w:lang w:val="en-CA"/>
        </w:rPr>
      </w:pPr>
      <w:r>
        <w:rPr>
          <w:rFonts w:ascii="Calibri" w:hAnsi="Calibri"/>
          <w:sz w:val="22"/>
          <w:lang w:val="en-CA"/>
        </w:rPr>
        <w:t xml:space="preserve">Edifice </w:t>
      </w:r>
      <w:r w:rsidR="006C04CC" w:rsidRPr="002263C0">
        <w:rPr>
          <w:rFonts w:ascii="Calibri" w:hAnsi="Calibri"/>
          <w:sz w:val="22"/>
          <w:lang w:val="en-CA"/>
        </w:rPr>
        <w:t>William &amp; Mary Brown</w:t>
      </w:r>
    </w:p>
    <w:p w:rsidR="006C04CC" w:rsidRPr="002263C0" w:rsidRDefault="006C04CC" w:rsidP="002263C0">
      <w:pPr>
        <w:spacing w:after="0" w:line="240" w:lineRule="exact"/>
        <w:ind w:left="720"/>
        <w:rPr>
          <w:rFonts w:ascii="Calibri" w:hAnsi="Calibri"/>
          <w:sz w:val="22"/>
          <w:lang w:val="en-CA"/>
        </w:rPr>
      </w:pPr>
      <w:r w:rsidRPr="002263C0">
        <w:rPr>
          <w:rFonts w:ascii="Calibri" w:hAnsi="Calibri"/>
          <w:sz w:val="22"/>
          <w:lang w:val="en-CA"/>
        </w:rPr>
        <w:t>Université McGill</w:t>
      </w:r>
    </w:p>
    <w:p w:rsidR="006C04CC" w:rsidRPr="00491CD5" w:rsidRDefault="00280BC1" w:rsidP="002263C0">
      <w:pPr>
        <w:spacing w:after="0" w:line="240" w:lineRule="exact"/>
        <w:ind w:left="720"/>
        <w:rPr>
          <w:rFonts w:ascii="Calibri" w:hAnsi="Calibri"/>
          <w:sz w:val="22"/>
          <w:lang w:val="en-CA"/>
        </w:rPr>
      </w:pPr>
      <w:r w:rsidRPr="00491CD5">
        <w:rPr>
          <w:rFonts w:ascii="Calibri" w:hAnsi="Calibri"/>
          <w:sz w:val="22"/>
          <w:lang w:val="en-CA"/>
        </w:rPr>
        <w:t xml:space="preserve">3600, rue McTavish, </w:t>
      </w:r>
      <w:r w:rsidR="00491CD5">
        <w:rPr>
          <w:rFonts w:ascii="Calibri" w:hAnsi="Calibri"/>
          <w:sz w:val="22"/>
          <w:lang w:val="en-CA"/>
        </w:rPr>
        <w:t>suite</w:t>
      </w:r>
      <w:r w:rsidRPr="00491CD5">
        <w:rPr>
          <w:rFonts w:ascii="Calibri" w:hAnsi="Calibri"/>
          <w:sz w:val="22"/>
          <w:lang w:val="en-CA"/>
        </w:rPr>
        <w:t>5</w:t>
      </w:r>
      <w:r w:rsidR="00877216" w:rsidRPr="00491CD5">
        <w:rPr>
          <w:rFonts w:ascii="Calibri" w:hAnsi="Calibri"/>
          <w:sz w:val="22"/>
          <w:lang w:val="en-CA"/>
        </w:rPr>
        <w:t>5</w:t>
      </w:r>
      <w:r w:rsidRPr="00491CD5">
        <w:rPr>
          <w:rFonts w:ascii="Calibri" w:hAnsi="Calibri"/>
          <w:sz w:val="22"/>
          <w:lang w:val="en-CA"/>
        </w:rPr>
        <w:t>0</w:t>
      </w:r>
      <w:r w:rsidR="006C04CC" w:rsidRPr="00491CD5">
        <w:rPr>
          <w:rFonts w:ascii="Calibri" w:hAnsi="Calibri"/>
          <w:sz w:val="22"/>
          <w:lang w:val="en-CA"/>
        </w:rPr>
        <w:t>0</w:t>
      </w:r>
    </w:p>
    <w:p w:rsidR="006C04CC" w:rsidRPr="00491CD5" w:rsidRDefault="006C04CC" w:rsidP="002263C0">
      <w:pPr>
        <w:spacing w:after="0" w:line="240" w:lineRule="exact"/>
        <w:ind w:left="720"/>
        <w:rPr>
          <w:rFonts w:ascii="Calibri" w:hAnsi="Calibri"/>
          <w:sz w:val="22"/>
          <w:lang w:val="en-CA"/>
        </w:rPr>
      </w:pPr>
      <w:r w:rsidRPr="00491CD5">
        <w:rPr>
          <w:rFonts w:ascii="Calibri" w:hAnsi="Calibri"/>
          <w:sz w:val="22"/>
          <w:lang w:val="en-CA"/>
        </w:rPr>
        <w:t>Montréal PQ, Canada H3A 0G3</w:t>
      </w:r>
    </w:p>
    <w:p w:rsidR="008D4F41" w:rsidRDefault="008D4F41" w:rsidP="002263C0">
      <w:pPr>
        <w:spacing w:after="0" w:line="240" w:lineRule="auto"/>
        <w:ind w:left="720"/>
        <w:rPr>
          <w:rFonts w:ascii="Cambria" w:hAnsi="Cambria"/>
        </w:rPr>
        <w:sectPr w:rsidR="008D4F41" w:rsidSect="002263C0">
          <w:type w:val="continuous"/>
          <w:pgSz w:w="12240" w:h="15840" w:code="1"/>
          <w:pgMar w:top="720" w:right="900" w:bottom="720" w:left="1080" w:header="720" w:footer="2130" w:gutter="0"/>
          <w:cols w:num="2" w:space="360"/>
          <w:titlePg/>
          <w:docGrid w:linePitch="360"/>
        </w:sectPr>
      </w:pPr>
      <w:r w:rsidRPr="008D4F41">
        <w:rPr>
          <w:rFonts w:ascii="Webdings" w:hAnsi="Webdings"/>
          <w:sz w:val="24"/>
        </w:rPr>
        <w:sym w:font="Wingdings 2" w:char="F027"/>
      </w:r>
      <w:r w:rsidRPr="008D4F41">
        <w:rPr>
          <w:rFonts w:ascii="Webdings" w:hAnsi="Webdings"/>
        </w:rPr>
        <w:t></w:t>
      </w:r>
      <w:r w:rsidRPr="002E1C7A">
        <w:rPr>
          <w:rFonts w:ascii="Calibri" w:hAnsi="Calibri"/>
          <w:sz w:val="22"/>
        </w:rPr>
        <w:t>514.398.601</w:t>
      </w:r>
      <w:r w:rsidR="002263C0">
        <w:rPr>
          <w:rFonts w:ascii="Calibri" w:hAnsi="Calibri"/>
          <w:sz w:val="22"/>
        </w:rPr>
        <w:t>9</w:t>
      </w:r>
      <w:r w:rsidRPr="008D4F41">
        <w:rPr>
          <w:rFonts w:ascii="Cambria" w:hAnsi="Cambria"/>
        </w:rPr>
        <w:t xml:space="preserve"> | </w:t>
      </w:r>
      <w:r w:rsidRPr="008D4F41">
        <w:rPr>
          <w:rFonts w:ascii="Webdings" w:hAnsi="Webdings"/>
          <w:sz w:val="24"/>
        </w:rPr>
        <w:sym w:font="Wingdings 2" w:char="F037"/>
      </w:r>
      <w:r w:rsidRPr="008D4F41">
        <w:rPr>
          <w:rFonts w:ascii="Webdings" w:hAnsi="Webdings"/>
        </w:rPr>
        <w:t></w:t>
      </w:r>
      <w:r w:rsidRPr="002E1C7A">
        <w:rPr>
          <w:rFonts w:ascii="Calibri" w:hAnsi="Calibri"/>
          <w:sz w:val="22"/>
        </w:rPr>
        <w:t>514.398.</w:t>
      </w:r>
      <w:r w:rsidR="002263C0">
        <w:rPr>
          <w:rFonts w:ascii="Calibri" w:hAnsi="Calibri"/>
          <w:sz w:val="22"/>
        </w:rPr>
        <w:t>552</w:t>
      </w:r>
      <w:r w:rsidRPr="002E1C7A">
        <w:rPr>
          <w:rFonts w:ascii="Calibri" w:hAnsi="Calibri"/>
          <w:sz w:val="22"/>
        </w:rPr>
        <w:t>9</w:t>
      </w:r>
    </w:p>
    <w:p w:rsidR="00872C83" w:rsidRPr="00FB76A0" w:rsidRDefault="00872C83" w:rsidP="00FB76A0">
      <w:pPr>
        <w:spacing w:after="0"/>
        <w:rPr>
          <w:b/>
          <w:sz w:val="16"/>
          <w:szCs w:val="16"/>
        </w:rPr>
      </w:pPr>
      <w:r w:rsidRPr="00872C83">
        <w:rPr>
          <w:b/>
          <w:sz w:val="24"/>
          <w:szCs w:val="24"/>
        </w:rPr>
        <w:t>AUTHORIZATION to release information</w:t>
      </w:r>
      <w:r w:rsidR="00FB76A0">
        <w:rPr>
          <w:b/>
          <w:sz w:val="24"/>
          <w:szCs w:val="24"/>
        </w:rPr>
        <w:t xml:space="preserve"> </w:t>
      </w:r>
      <w:r w:rsidRPr="00FB76A0">
        <w:rPr>
          <w:b/>
          <w:sz w:val="16"/>
          <w:szCs w:val="16"/>
        </w:rPr>
        <w:t>(Must be completed every time information is requested)</w:t>
      </w:r>
    </w:p>
    <w:p w:rsidR="00872C83" w:rsidRPr="00FB76A0" w:rsidRDefault="00872C83" w:rsidP="00872C83">
      <w:pPr>
        <w:spacing w:after="0" w:line="240" w:lineRule="auto"/>
        <w:rPr>
          <w:b/>
          <w:sz w:val="16"/>
          <w:szCs w:val="16"/>
          <w:lang w:val="fr-CA"/>
        </w:rPr>
      </w:pPr>
      <w:r w:rsidRPr="00872C83">
        <w:rPr>
          <w:b/>
          <w:sz w:val="24"/>
          <w:szCs w:val="24"/>
          <w:lang w:val="fr-CA"/>
        </w:rPr>
        <w:t>AUTHORISATION de communiqu</w:t>
      </w:r>
      <w:r w:rsidR="00877216">
        <w:rPr>
          <w:b/>
          <w:sz w:val="24"/>
          <w:szCs w:val="24"/>
          <w:lang w:val="fr-CA"/>
        </w:rPr>
        <w:t>er</w:t>
      </w:r>
      <w:r w:rsidRPr="00872C83">
        <w:rPr>
          <w:b/>
          <w:sz w:val="24"/>
          <w:szCs w:val="24"/>
          <w:lang w:val="fr-CA"/>
        </w:rPr>
        <w:t xml:space="preserve"> des renseignements</w:t>
      </w:r>
      <w:r w:rsidR="00FB76A0">
        <w:rPr>
          <w:b/>
          <w:sz w:val="24"/>
          <w:szCs w:val="24"/>
          <w:lang w:val="fr-CA"/>
        </w:rPr>
        <w:t xml:space="preserve"> </w:t>
      </w:r>
      <w:r w:rsidRPr="00FB76A0">
        <w:rPr>
          <w:b/>
          <w:sz w:val="16"/>
          <w:szCs w:val="16"/>
          <w:lang w:val="fr-CA"/>
        </w:rPr>
        <w:t>(Doit être complété chaque fois qu’une information est demandée)</w:t>
      </w: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  <w:r w:rsidRPr="00F3327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F102B" wp14:editId="57FBF373">
                <wp:simplePos x="0" y="0"/>
                <wp:positionH relativeFrom="column">
                  <wp:posOffset>-438150</wp:posOffset>
                </wp:positionH>
                <wp:positionV relativeFrom="paragraph">
                  <wp:posOffset>29211</wp:posOffset>
                </wp:positionV>
                <wp:extent cx="7191375" cy="7162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83" w:rsidRPr="009F249E" w:rsidRDefault="00872C83" w:rsidP="00872C83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I, the undersigned / Je, le souligne:</w:t>
                            </w:r>
                            <w:r w:rsidR="00F42713">
                              <w:rPr>
                                <w:b/>
                              </w:rPr>
                              <w:t xml:space="preserve"> </w:t>
                            </w:r>
                            <w:r w:rsidR="00F42713" w:rsidRPr="009F249E">
                              <w:rPr>
                                <w:b/>
                              </w:rPr>
                              <w:t>(print clearly</w:t>
                            </w:r>
                            <w:r w:rsidR="00F42713">
                              <w:rPr>
                                <w:b/>
                              </w:rPr>
                              <w:t xml:space="preserve">/ </w:t>
                            </w:r>
                            <w:r w:rsidR="00F42713" w:rsidRPr="00FB76A0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é</w:t>
                            </w:r>
                            <w:r w:rsidR="00F42713">
                              <w:rPr>
                                <w:b/>
                              </w:rPr>
                              <w:t>crire lisiblement</w:t>
                            </w:r>
                            <w:r w:rsidR="00F42713" w:rsidRPr="009F249E">
                              <w:rPr>
                                <w:b/>
                              </w:rPr>
                              <w:t>)</w:t>
                            </w:r>
                          </w:p>
                          <w:p w:rsidR="00872C83" w:rsidRDefault="00872C83" w:rsidP="00872C83">
                            <w:p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(Your name/Votre nom)</w:t>
                            </w:r>
                            <w:r w:rsidRPr="00872C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F42713">
                              <w:rPr>
                                <w:b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McGill ID #:</w:t>
                            </w:r>
                            <w:r w:rsidRPr="00872C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Pr="009F249E">
                              <w:rPr>
                                <w:b/>
                              </w:rPr>
                              <w:t>Date of Birth / Date de Naissance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72C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Authorize / Authorise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: 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2C83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To forward to / À faire parvenir à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:rsidR="00872C83" w:rsidRPr="00872C83" w:rsidRDefault="00872C83" w:rsidP="00872C83">
                            <w:p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9F249E">
                              <w:rPr>
                                <w:b/>
                                <w:lang w:val="fr-CA"/>
                              </w:rPr>
                              <w:t>Name / Nom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 : ______________________________________________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</w:t>
                            </w:r>
                          </w:p>
                          <w:p w:rsidR="00872C83" w:rsidRPr="00872C83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By Fax / Par t</w:t>
                            </w:r>
                            <w:r w:rsidR="00877216" w:rsidRPr="00FB76A0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é</w:t>
                            </w:r>
                            <w:r w:rsidRPr="009F249E">
                              <w:rPr>
                                <w:b/>
                                <w:lang w:val="fr-CA"/>
                              </w:rPr>
                              <w:t>l</w:t>
                            </w:r>
                            <w:r w:rsidR="00877216" w:rsidRPr="00FB76A0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é</w:t>
                            </w:r>
                            <w:r w:rsidRPr="009F249E">
                              <w:rPr>
                                <w:b/>
                                <w:lang w:val="fr-CA"/>
                              </w:rPr>
                              <w:t>copieur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 : # _________________________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  <w:p w:rsidR="00872C83" w:rsidRPr="009F249E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contextualSpacing w:val="0"/>
                              <w:rPr>
                                <w:b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By Mail / Par Courrier</w:t>
                            </w:r>
                          </w:p>
                          <w:p w:rsidR="00872C83" w:rsidRPr="00872C83" w:rsidRDefault="00872C83" w:rsidP="00FB76A0">
                            <w:pPr>
                              <w:spacing w:after="120" w:line="240" w:lineRule="auto"/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Address / Adresse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 : ___________________________________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after="120" w:line="240" w:lineRule="auto"/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_______________________________________________________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</w:t>
                            </w:r>
                            <w:r w:rsidR="00FB76A0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  <w:p w:rsidR="00872C83" w:rsidRPr="009F249E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For Pick-up / A ramasser</w:t>
                            </w:r>
                          </w:p>
                          <w:p w:rsidR="00872C83" w:rsidRPr="00872C83" w:rsidRDefault="009F249E" w:rsidP="00872C83">
                            <w:pPr>
                              <w:spacing w:after="120" w:line="240" w:lineRule="auto"/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Telephone</w:t>
                            </w:r>
                            <w:r w:rsidR="00872C83"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______ </w:t>
                            </w:r>
                            <w:r w:rsidRPr="009F249E">
                              <w:rPr>
                                <w:b/>
                                <w:lang w:val="fr-CA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_______________________________________</w:t>
                            </w:r>
                          </w:p>
                          <w:p w:rsidR="00872C83" w:rsidRPr="00872C83" w:rsidRDefault="00872C83" w:rsidP="00872C83">
                            <w:p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The following information / Les renseignements suivants 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:rsidR="009F249E" w:rsidRDefault="00872C83" w:rsidP="009F24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>Doctor’s notes / Notes du m</w:t>
                            </w:r>
                            <w:r w:rsidR="007122D6" w:rsidRPr="007122D6">
                              <w:rPr>
                                <w:b/>
                                <w:sz w:val="16"/>
                                <w:szCs w:val="16"/>
                              </w:rPr>
                              <w:t>é</w:t>
                            </w:r>
                            <w:r w:rsidR="007122D6">
                              <w:rPr>
                                <w:b/>
                              </w:rPr>
                              <w:t>d</w:t>
                            </w:r>
                            <w:r w:rsidR="007122D6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9F249E">
                              <w:rPr>
                                <w:b/>
                              </w:rPr>
                              <w:t>cin :</w:t>
                            </w:r>
                            <w:r w:rsidRPr="009F24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249E" w:rsidRPr="009F249E">
                              <w:rPr>
                                <w:b/>
                                <w:sz w:val="18"/>
                                <w:szCs w:val="18"/>
                              </w:rPr>
                              <w:t>(specify dates if needed )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9F249E" w:rsidRDefault="009F249E" w:rsidP="009F249E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249E" w:rsidRPr="009F249E" w:rsidRDefault="009F249E" w:rsidP="009F249E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872C83" w:rsidRPr="009F249E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9F249E" w:rsidRPr="009F249E" w:rsidRDefault="009F249E" w:rsidP="009F249E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249E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F249E">
                              <w:rPr>
                                <w:b/>
                              </w:rPr>
                              <w:t xml:space="preserve">Blood test results </w:t>
                            </w:r>
                            <w:r w:rsidR="007122D6">
                              <w:rPr>
                                <w:b/>
                              </w:rPr>
                              <w:t>/  R</w:t>
                            </w:r>
                            <w:r w:rsidR="007122D6" w:rsidRPr="007122D6">
                              <w:rPr>
                                <w:b/>
                                <w:sz w:val="16"/>
                                <w:szCs w:val="16"/>
                              </w:rPr>
                              <w:t>é</w:t>
                            </w:r>
                            <w:r w:rsidR="009F249E" w:rsidRPr="009F249E">
                              <w:rPr>
                                <w:b/>
                              </w:rPr>
                              <w:t>sultats de prises de sang</w:t>
                            </w:r>
                            <w:r w:rsidRPr="009F249E">
                              <w:rPr>
                                <w:b/>
                              </w:rPr>
                              <w:t>:</w:t>
                            </w:r>
                            <w:r w:rsidR="009F249E" w:rsidRPr="009F24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(specify dates if needed )</w:t>
                            </w:r>
                            <w:r w:rsidR="009F24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872C83" w:rsidRPr="009F249E" w:rsidRDefault="009F249E" w:rsidP="009F249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249E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  <w:r w:rsidR="00872C83" w:rsidRPr="009F249E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872C83" w:rsidRPr="009F249E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Treatment summary report / Rapport de synthèse traitement</w:t>
                            </w:r>
                            <w:r w:rsidR="009F249E" w:rsidRPr="009F249E">
                              <w:rPr>
                                <w:b/>
                                <w:lang w:val="fr-CA"/>
                              </w:rPr>
                              <w:t> </w:t>
                            </w:r>
                          </w:p>
                          <w:p w:rsidR="009F249E" w:rsidRPr="009F249E" w:rsidRDefault="009F249E" w:rsidP="009F249E">
                            <w:pPr>
                              <w:pStyle w:val="ListParagraph"/>
                              <w:ind w:left="1440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872C83" w:rsidRPr="009F249E" w:rsidRDefault="00872C83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Entire chart / Dossier au complet</w:t>
                            </w:r>
                          </w:p>
                          <w:p w:rsidR="009F249E" w:rsidRPr="009F249E" w:rsidRDefault="009F249E" w:rsidP="009F249E">
                            <w:pPr>
                              <w:pStyle w:val="ListParagraph"/>
                              <w:ind w:left="1440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122D6" w:rsidRPr="007122D6" w:rsidRDefault="009F249E" w:rsidP="00872C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F249E">
                              <w:rPr>
                                <w:b/>
                                <w:lang w:val="fr-CA"/>
                              </w:rPr>
                              <w:t>Other / Autre (specify request)</w:t>
                            </w:r>
                            <w:r w:rsidR="00872C83" w:rsidRPr="009F249E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</w:p>
                          <w:p w:rsidR="007122D6" w:rsidRPr="007122D6" w:rsidRDefault="007122D6" w:rsidP="007122D6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872C83" w:rsidRDefault="00872C83" w:rsidP="007122D6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_____________________________________________________________</w:t>
                            </w:r>
                            <w:r w:rsidR="007122D6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</w:t>
                            </w:r>
                            <w:r w:rsidRPr="00872C8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</w:t>
                            </w:r>
                          </w:p>
                          <w:p w:rsidR="007122D6" w:rsidRPr="00872C83" w:rsidRDefault="007122D6" w:rsidP="007122D6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FB76A0" w:rsidRDefault="007122D6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122D6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Patient Signature / Signature du Patient</w:t>
                            </w:r>
                            <w:r w:rsidRPr="007122D6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7122D6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7122D6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7122D6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Witness / Témoin</w:t>
                            </w:r>
                          </w:p>
                          <w:p w:rsidR="007122D6" w:rsidRDefault="007122D6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122D6" w:rsidRDefault="007122D6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F4271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__________________________________</w:t>
                            </w:r>
                          </w:p>
                          <w:p w:rsidR="00F42713" w:rsidRDefault="00F42713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F42713" w:rsidRPr="007122D6" w:rsidRDefault="00F42713" w:rsidP="007122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Date : ______________________________________</w:t>
                            </w:r>
                          </w:p>
                          <w:p w:rsidR="007122D6" w:rsidRPr="0017788C" w:rsidRDefault="0017788C" w:rsidP="001778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7788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Updated : Aug 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,</w:t>
                            </w:r>
                            <w:r w:rsidRPr="0017788C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F10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5pt;margin-top:2.3pt;width:566.25pt;height:5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">
                <v:textbox>
                  <w:txbxContent>
                    <w:p w:rsidR="00872C83" w:rsidRPr="009F249E" w:rsidRDefault="00872C83" w:rsidP="00872C83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9F249E">
                        <w:rPr>
                          <w:b/>
                        </w:rPr>
                        <w:t>I, the undersigned / Je, le souligne:</w:t>
                      </w:r>
                      <w:r w:rsidR="00F42713">
                        <w:rPr>
                          <w:b/>
                        </w:rPr>
                        <w:t xml:space="preserve"> </w:t>
                      </w:r>
                      <w:r w:rsidR="00F42713" w:rsidRPr="009F249E">
                        <w:rPr>
                          <w:b/>
                        </w:rPr>
                        <w:t>(print clearly</w:t>
                      </w:r>
                      <w:r w:rsidR="00F42713">
                        <w:rPr>
                          <w:b/>
                        </w:rPr>
                        <w:t xml:space="preserve">/ </w:t>
                      </w:r>
                      <w:r w:rsidR="00F42713" w:rsidRPr="00FB76A0">
                        <w:rPr>
                          <w:b/>
                          <w:sz w:val="16"/>
                          <w:szCs w:val="16"/>
                          <w:lang w:val="fr-CA"/>
                        </w:rPr>
                        <w:t>é</w:t>
                      </w:r>
                      <w:r w:rsidR="00F42713">
                        <w:rPr>
                          <w:b/>
                        </w:rPr>
                        <w:t>crire lisiblement</w:t>
                      </w:r>
                      <w:r w:rsidR="00F42713" w:rsidRPr="009F249E">
                        <w:rPr>
                          <w:b/>
                        </w:rPr>
                        <w:t>)</w:t>
                      </w:r>
                    </w:p>
                    <w:p w:rsidR="00872C83" w:rsidRDefault="00872C83" w:rsidP="00872C83">
                      <w:pPr>
                        <w:spacing w:after="12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</w:rPr>
                        <w:t>(Your name/Votre nom)</w:t>
                      </w:r>
                      <w:r w:rsidRPr="00872C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FB76A0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F42713">
                        <w:rPr>
                          <w:b/>
                          <w:sz w:val="22"/>
                          <w:szCs w:val="22"/>
                        </w:rPr>
                        <w:t>_______________</w:t>
                      </w:r>
                    </w:p>
                    <w:p w:rsidR="00872C83" w:rsidRPr="00872C83" w:rsidRDefault="00872C83" w:rsidP="00872C83">
                      <w:pPr>
                        <w:spacing w:after="12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</w:rPr>
                        <w:t>McGill ID #:</w:t>
                      </w:r>
                      <w:r w:rsidRPr="00872C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 xml:space="preserve">____ </w:t>
                      </w:r>
                      <w:r w:rsidRPr="009F249E">
                        <w:rPr>
                          <w:b/>
                        </w:rPr>
                        <w:t>Date of Birth / Date de Naissance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872C8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____________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FB76A0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_________</w:t>
                      </w:r>
                    </w:p>
                    <w:p w:rsidR="00872C83" w:rsidRPr="00872C83" w:rsidRDefault="00872C83" w:rsidP="00872C83">
                      <w:pPr>
                        <w:spacing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</w:rPr>
                        <w:t>Authorize / Authorise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: 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FB76A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</w:t>
                      </w:r>
                      <w:r w:rsidRPr="00872C83">
                        <w:rPr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872C83" w:rsidRPr="00872C83" w:rsidRDefault="00872C83" w:rsidP="00872C83">
                      <w:pPr>
                        <w:spacing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72C83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FB76A0">
                        <w:rPr>
                          <w:b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872C83" w:rsidRPr="00872C83" w:rsidRDefault="00872C83" w:rsidP="00872C83">
                      <w:pPr>
                        <w:spacing w:after="120" w:line="240" w:lineRule="auto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To forward to / À faire parvenir à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:rsidR="00872C83" w:rsidRPr="00872C83" w:rsidRDefault="00872C83" w:rsidP="00872C83">
                      <w:pPr>
                        <w:spacing w:after="120" w:line="240" w:lineRule="auto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9F249E">
                        <w:rPr>
                          <w:b/>
                          <w:lang w:val="fr-CA"/>
                        </w:rPr>
                        <w:t>Name / Nom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 : ______________________________________________</w:t>
                      </w:r>
                      <w:r w:rsidR="009F249E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</w:t>
                      </w:r>
                    </w:p>
                    <w:p w:rsidR="00872C83" w:rsidRPr="00872C83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By Fax / Par t</w:t>
                      </w:r>
                      <w:r w:rsidR="00877216" w:rsidRPr="00FB76A0">
                        <w:rPr>
                          <w:b/>
                          <w:sz w:val="16"/>
                          <w:szCs w:val="16"/>
                          <w:lang w:val="fr-CA"/>
                        </w:rPr>
                        <w:t>é</w:t>
                      </w:r>
                      <w:r w:rsidRPr="009F249E">
                        <w:rPr>
                          <w:b/>
                          <w:lang w:val="fr-CA"/>
                        </w:rPr>
                        <w:t>l</w:t>
                      </w:r>
                      <w:r w:rsidR="00877216" w:rsidRPr="00FB76A0">
                        <w:rPr>
                          <w:b/>
                          <w:sz w:val="16"/>
                          <w:szCs w:val="16"/>
                          <w:lang w:val="fr-CA"/>
                        </w:rPr>
                        <w:t>é</w:t>
                      </w:r>
                      <w:r w:rsidRPr="009F249E">
                        <w:rPr>
                          <w:b/>
                          <w:lang w:val="fr-CA"/>
                        </w:rPr>
                        <w:t>copieur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 : # _________________________</w:t>
                      </w:r>
                      <w:r w:rsidR="00FB76A0">
                        <w:rPr>
                          <w:b/>
                          <w:sz w:val="22"/>
                          <w:szCs w:val="22"/>
                          <w:lang w:val="fr-CA"/>
                        </w:rPr>
                        <w:t>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</w:t>
                      </w:r>
                      <w:r w:rsidR="009F249E">
                        <w:rPr>
                          <w:b/>
                          <w:sz w:val="22"/>
                          <w:szCs w:val="22"/>
                          <w:lang w:val="fr-CA"/>
                        </w:rPr>
                        <w:t>____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  <w:p w:rsidR="00872C83" w:rsidRPr="009F249E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contextualSpacing w:val="0"/>
                        <w:rPr>
                          <w:b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By Mail / Par Courrier</w:t>
                      </w:r>
                    </w:p>
                    <w:p w:rsidR="00872C83" w:rsidRPr="00872C83" w:rsidRDefault="00872C83" w:rsidP="00FB76A0">
                      <w:pPr>
                        <w:spacing w:after="120" w:line="240" w:lineRule="auto"/>
                        <w:ind w:left="1440" w:firstLine="720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Address / Adresse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 : ___________________________________</w:t>
                      </w:r>
                      <w:r w:rsidR="009F249E">
                        <w:rPr>
                          <w:b/>
                          <w:sz w:val="22"/>
                          <w:szCs w:val="22"/>
                          <w:lang w:val="fr-CA"/>
                        </w:rPr>
                        <w:t>______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</w:t>
                      </w:r>
                      <w:r w:rsidR="00FB76A0">
                        <w:rPr>
                          <w:b/>
                          <w:sz w:val="22"/>
                          <w:szCs w:val="22"/>
                          <w:lang w:val="fr-CA"/>
                        </w:rPr>
                        <w:t>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</w:t>
                      </w:r>
                    </w:p>
                    <w:p w:rsidR="00872C83" w:rsidRPr="00872C83" w:rsidRDefault="00872C83" w:rsidP="00872C83">
                      <w:pPr>
                        <w:spacing w:after="120" w:line="240" w:lineRule="auto"/>
                        <w:ind w:left="1440" w:firstLine="720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_______________________________________________________</w:t>
                      </w:r>
                      <w:r w:rsidR="009F249E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</w:t>
                      </w:r>
                      <w:r w:rsidR="00FB76A0">
                        <w:rPr>
                          <w:b/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  <w:p w:rsidR="00872C83" w:rsidRPr="009F249E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/>
                        </w:rPr>
                      </w:pPr>
                      <w:r w:rsidRPr="009F249E">
                        <w:rPr>
                          <w:b/>
                        </w:rPr>
                        <w:t>For Pick-up / A ramasser</w:t>
                      </w:r>
                    </w:p>
                    <w:p w:rsidR="00872C83" w:rsidRPr="00872C83" w:rsidRDefault="009F249E" w:rsidP="00872C83">
                      <w:pPr>
                        <w:spacing w:after="120" w:line="240" w:lineRule="auto"/>
                        <w:ind w:left="1440" w:firstLine="720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Telephone</w:t>
                      </w:r>
                      <w:r w:rsidR="00872C83"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 xml:space="preserve"> _________________</w:t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 xml:space="preserve">______ </w:t>
                      </w:r>
                      <w:r w:rsidRPr="009F249E">
                        <w:rPr>
                          <w:b/>
                          <w:lang w:val="fr-CA"/>
                        </w:rPr>
                        <w:t>email:</w:t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 xml:space="preserve"> _______________________________________</w:t>
                      </w:r>
                    </w:p>
                    <w:p w:rsidR="00872C83" w:rsidRPr="00872C83" w:rsidRDefault="00872C83" w:rsidP="00872C83">
                      <w:pPr>
                        <w:spacing w:after="120" w:line="240" w:lineRule="auto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The following information / Les renseignements suivants 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:rsidR="009F249E" w:rsidRDefault="00872C83" w:rsidP="009F24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</w:rPr>
                        <w:t>Doctor’s notes / Notes du m</w:t>
                      </w:r>
                      <w:r w:rsidR="007122D6" w:rsidRPr="007122D6">
                        <w:rPr>
                          <w:b/>
                          <w:sz w:val="16"/>
                          <w:szCs w:val="16"/>
                        </w:rPr>
                        <w:t>é</w:t>
                      </w:r>
                      <w:r w:rsidR="007122D6">
                        <w:rPr>
                          <w:b/>
                        </w:rPr>
                        <w:t>d</w:t>
                      </w:r>
                      <w:r w:rsidR="007122D6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9F249E">
                        <w:rPr>
                          <w:b/>
                        </w:rPr>
                        <w:t>cin :</w:t>
                      </w:r>
                      <w:r w:rsidRPr="009F249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249E" w:rsidRPr="009F249E">
                        <w:rPr>
                          <w:b/>
                          <w:sz w:val="18"/>
                          <w:szCs w:val="18"/>
                        </w:rPr>
                        <w:t>(specify dates if needed )</w:t>
                      </w:r>
                      <w:r w:rsidR="009F249E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9F249E" w:rsidRDefault="009F249E" w:rsidP="009F249E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249E" w:rsidRPr="009F249E" w:rsidRDefault="009F249E" w:rsidP="009F249E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  <w:sz w:val="22"/>
                          <w:szCs w:val="22"/>
                        </w:rPr>
                        <w:t>______________________________________</w:t>
                      </w:r>
                      <w:r w:rsidR="00872C83" w:rsidRPr="009F249E">
                        <w:rPr>
                          <w:b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9F249E" w:rsidRPr="009F249E" w:rsidRDefault="009F249E" w:rsidP="009F249E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249E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F249E">
                        <w:rPr>
                          <w:b/>
                        </w:rPr>
                        <w:t xml:space="preserve">Blood test results </w:t>
                      </w:r>
                      <w:r w:rsidR="007122D6">
                        <w:rPr>
                          <w:b/>
                        </w:rPr>
                        <w:t>/  R</w:t>
                      </w:r>
                      <w:r w:rsidR="007122D6" w:rsidRPr="007122D6">
                        <w:rPr>
                          <w:b/>
                          <w:sz w:val="16"/>
                          <w:szCs w:val="16"/>
                        </w:rPr>
                        <w:t>é</w:t>
                      </w:r>
                      <w:r w:rsidR="009F249E" w:rsidRPr="009F249E">
                        <w:rPr>
                          <w:b/>
                        </w:rPr>
                        <w:t>sultats de prises de sang</w:t>
                      </w:r>
                      <w:r w:rsidRPr="009F249E">
                        <w:rPr>
                          <w:b/>
                        </w:rPr>
                        <w:t>:</w:t>
                      </w:r>
                      <w:r w:rsidR="009F249E" w:rsidRPr="009F249E">
                        <w:rPr>
                          <w:b/>
                          <w:sz w:val="18"/>
                          <w:szCs w:val="18"/>
                        </w:rPr>
                        <w:t xml:space="preserve"> (specify dates if needed )</w:t>
                      </w:r>
                      <w:r w:rsidR="009F249E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72C83" w:rsidRPr="009F249E" w:rsidRDefault="009F249E" w:rsidP="009F249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9F249E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</w:t>
                      </w:r>
                      <w:r w:rsidR="00872C83" w:rsidRPr="009F249E">
                        <w:rPr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872C83" w:rsidRPr="009F249E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Treatment summary report / Rapport de synthèse traitement</w:t>
                      </w:r>
                      <w:r w:rsidR="009F249E" w:rsidRPr="009F249E">
                        <w:rPr>
                          <w:b/>
                          <w:lang w:val="fr-CA"/>
                        </w:rPr>
                        <w:t> </w:t>
                      </w:r>
                    </w:p>
                    <w:p w:rsidR="009F249E" w:rsidRPr="009F249E" w:rsidRDefault="009F249E" w:rsidP="009F249E">
                      <w:pPr>
                        <w:pStyle w:val="ListParagraph"/>
                        <w:ind w:left="1440"/>
                        <w:rPr>
                          <w:b/>
                          <w:lang w:val="fr-CA"/>
                        </w:rPr>
                      </w:pPr>
                    </w:p>
                    <w:p w:rsidR="00872C83" w:rsidRPr="009F249E" w:rsidRDefault="00872C83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Entire chart / Dossier au complet</w:t>
                      </w:r>
                    </w:p>
                    <w:p w:rsidR="009F249E" w:rsidRPr="009F249E" w:rsidRDefault="009F249E" w:rsidP="009F249E">
                      <w:pPr>
                        <w:pStyle w:val="ListParagraph"/>
                        <w:ind w:left="1440"/>
                        <w:rPr>
                          <w:b/>
                          <w:lang w:val="fr-CA"/>
                        </w:rPr>
                      </w:pPr>
                    </w:p>
                    <w:p w:rsidR="007122D6" w:rsidRPr="007122D6" w:rsidRDefault="009F249E" w:rsidP="00872C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9F249E">
                        <w:rPr>
                          <w:b/>
                          <w:lang w:val="fr-CA"/>
                        </w:rPr>
                        <w:t>Other / Autre (specify request)</w:t>
                      </w:r>
                      <w:r w:rsidR="00872C83" w:rsidRPr="009F249E">
                        <w:rPr>
                          <w:b/>
                          <w:lang w:val="fr-CA"/>
                        </w:rPr>
                        <w:t xml:space="preserve"> </w:t>
                      </w:r>
                    </w:p>
                    <w:p w:rsidR="007122D6" w:rsidRPr="007122D6" w:rsidRDefault="007122D6" w:rsidP="007122D6">
                      <w:pPr>
                        <w:pStyle w:val="ListParagrap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:rsidR="00872C83" w:rsidRDefault="00872C83" w:rsidP="007122D6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_____________________________________________________________</w:t>
                      </w:r>
                      <w:r w:rsidR="007122D6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</w:t>
                      </w:r>
                      <w:r w:rsidRPr="00872C83">
                        <w:rPr>
                          <w:b/>
                          <w:sz w:val="22"/>
                          <w:szCs w:val="22"/>
                          <w:lang w:val="fr-CA"/>
                        </w:rPr>
                        <w:t>____</w:t>
                      </w:r>
                    </w:p>
                    <w:p w:rsidR="007122D6" w:rsidRPr="00872C83" w:rsidRDefault="007122D6" w:rsidP="007122D6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:rsidR="00FB76A0" w:rsidRDefault="007122D6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7122D6">
                        <w:rPr>
                          <w:b/>
                          <w:sz w:val="22"/>
                          <w:szCs w:val="22"/>
                          <w:lang w:val="fr-CA"/>
                        </w:rPr>
                        <w:t>Patient Signature / Signature du Patient</w:t>
                      </w:r>
                      <w:r w:rsidRPr="007122D6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7122D6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7122D6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7122D6">
                        <w:rPr>
                          <w:b/>
                          <w:sz w:val="22"/>
                          <w:szCs w:val="22"/>
                          <w:lang w:val="fr-CA"/>
                        </w:rPr>
                        <w:t>Witness / Témoin</w:t>
                      </w:r>
                    </w:p>
                    <w:p w:rsidR="007122D6" w:rsidRDefault="007122D6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:rsidR="007122D6" w:rsidRDefault="007122D6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ab/>
                      </w:r>
                      <w:r w:rsidR="00F42713"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</w:t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>__________________________________</w:t>
                      </w:r>
                    </w:p>
                    <w:p w:rsidR="00F42713" w:rsidRDefault="00F42713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:rsidR="00F42713" w:rsidRPr="007122D6" w:rsidRDefault="00F42713" w:rsidP="007122D6">
                      <w:pPr>
                        <w:spacing w:after="0" w:line="240" w:lineRule="auto"/>
                        <w:jc w:val="both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>Date : ______________________________________</w:t>
                      </w:r>
                    </w:p>
                    <w:p w:rsidR="007122D6" w:rsidRPr="0017788C" w:rsidRDefault="0017788C" w:rsidP="0017788C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bookmarkStart w:id="1" w:name="_GoBack"/>
                      <w:r w:rsidRPr="0017788C">
                        <w:rPr>
                          <w:b/>
                          <w:sz w:val="16"/>
                          <w:szCs w:val="16"/>
                          <w:lang w:val="fr-CA"/>
                        </w:rPr>
                        <w:t>Updated : Aug 2</w:t>
                      </w:r>
                      <w:r>
                        <w:rPr>
                          <w:b/>
                          <w:sz w:val="16"/>
                          <w:szCs w:val="16"/>
                          <w:lang w:val="fr-CA"/>
                        </w:rPr>
                        <w:t>,</w:t>
                      </w:r>
                      <w:r w:rsidRPr="0017788C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2017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2C83" w:rsidRDefault="00872C83" w:rsidP="00872C83">
      <w:pPr>
        <w:spacing w:after="0" w:line="240" w:lineRule="auto"/>
        <w:rPr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872C83" w:rsidRPr="00872C83" w:rsidRDefault="00872C83" w:rsidP="00872C83">
      <w:pPr>
        <w:spacing w:after="0" w:line="240" w:lineRule="auto"/>
        <w:rPr>
          <w:b/>
          <w:sz w:val="24"/>
          <w:szCs w:val="24"/>
          <w:lang w:val="fr-CA"/>
        </w:rPr>
      </w:pPr>
    </w:p>
    <w:p w:rsidR="00A173B3" w:rsidRPr="00872C83" w:rsidRDefault="00A173B3" w:rsidP="00872C83">
      <w:pPr>
        <w:ind w:left="720"/>
        <w:rPr>
          <w:sz w:val="22"/>
          <w:szCs w:val="22"/>
          <w:lang w:val="fr-CA"/>
        </w:rPr>
      </w:pPr>
    </w:p>
    <w:sectPr w:rsidR="00A173B3" w:rsidRPr="00872C83" w:rsidSect="00DE5E3E">
      <w:type w:val="continuous"/>
      <w:pgSz w:w="12240" w:h="15840" w:code="1"/>
      <w:pgMar w:top="720" w:right="720" w:bottom="720" w:left="1080" w:header="720" w:footer="2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CC" w:rsidRDefault="006C04CC">
      <w:pPr>
        <w:spacing w:after="0" w:line="240" w:lineRule="auto"/>
      </w:pPr>
      <w:r>
        <w:separator/>
      </w:r>
    </w:p>
  </w:endnote>
  <w:endnote w:type="continuationSeparator" w:id="0">
    <w:p w:rsidR="006C04CC" w:rsidRDefault="006C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40" w:rsidRDefault="005D12A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B76A0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val="en-CA" w:eastAsia="en-CA"/>
      </w:rPr>
      <mc:AlternateContent>
        <mc:Choice Requires="wps">
          <w:drawing>
            <wp:inline distT="0" distB="0" distL="0" distR="0" wp14:anchorId="0F5BBA08" wp14:editId="4CFC7A2E">
              <wp:extent cx="142875" cy="146050"/>
              <wp:effectExtent l="19050" t="19050" r="19050" b="2540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173AA18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gNorSi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774940" w:rsidRDefault="0077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CC" w:rsidRDefault="006C04CC">
      <w:pPr>
        <w:spacing w:after="0" w:line="240" w:lineRule="auto"/>
      </w:pPr>
      <w:r>
        <w:separator/>
      </w:r>
    </w:p>
  </w:footnote>
  <w:footnote w:type="continuationSeparator" w:id="0">
    <w:p w:rsidR="006C04CC" w:rsidRDefault="006C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41A0508E"/>
    <w:multiLevelType w:val="hybridMultilevel"/>
    <w:tmpl w:val="508C6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457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C"/>
    <w:rsid w:val="0017788C"/>
    <w:rsid w:val="002263C0"/>
    <w:rsid w:val="00236106"/>
    <w:rsid w:val="00280BC1"/>
    <w:rsid w:val="002E1C7A"/>
    <w:rsid w:val="00491CD5"/>
    <w:rsid w:val="005D12A6"/>
    <w:rsid w:val="006C04CC"/>
    <w:rsid w:val="007122D6"/>
    <w:rsid w:val="00774940"/>
    <w:rsid w:val="00847222"/>
    <w:rsid w:val="00872C83"/>
    <w:rsid w:val="00877216"/>
    <w:rsid w:val="008D4F41"/>
    <w:rsid w:val="009C74CA"/>
    <w:rsid w:val="009F249E"/>
    <w:rsid w:val="00A173B3"/>
    <w:rsid w:val="00B44A50"/>
    <w:rsid w:val="00BC0DC2"/>
    <w:rsid w:val="00C41B9F"/>
    <w:rsid w:val="00C477E1"/>
    <w:rsid w:val="00DE27C0"/>
    <w:rsid w:val="00DE5E3E"/>
    <w:rsid w:val="00E25BDC"/>
    <w:rsid w:val="00E639CE"/>
    <w:rsid w:val="00F37087"/>
    <w:rsid w:val="00F42713"/>
    <w:rsid w:val="00FB76A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CF23A0CF-4913-4DE1-9629-72FFAB99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  <w:lang w:eastAsia="ja-JP"/>
    </w:rPr>
  </w:style>
  <w:style w:type="table" w:styleId="MediumGrid3-Accent2">
    <w:name w:val="Medium Grid 3 Accent 2"/>
    <w:basedOn w:val="TableNormal"/>
    <w:uiPriority w:val="42"/>
    <w:rsid w:val="002E1C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MediumGrid3-Accent1">
    <w:name w:val="Medium Grid 3 Accent 1"/>
    <w:basedOn w:val="TableNormal"/>
    <w:uiPriority w:val="41"/>
    <w:rsid w:val="00847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LightList-Accent2">
    <w:name w:val="Light List Accent 2"/>
    <w:basedOn w:val="TableNormal"/>
    <w:uiPriority w:val="42"/>
    <w:rsid w:val="00F37087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rut\AppData\Roaming\Microsoft\Templates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A465337-F7F4-4C9E-9236-8EE30BA7E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Health Services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Strutz, Ms.</dc:creator>
  <cp:lastModifiedBy>Mental Health Service</cp:lastModifiedBy>
  <cp:revision>3</cp:revision>
  <cp:lastPrinted>2017-08-10T17:51:00Z</cp:lastPrinted>
  <dcterms:created xsi:type="dcterms:W3CDTF">2017-08-02T15:55:00Z</dcterms:created>
  <dcterms:modified xsi:type="dcterms:W3CDTF">2017-08-10T17:52:00Z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